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2D50" w14:textId="23D85374" w:rsidR="009B69EC" w:rsidRPr="003B21BA" w:rsidRDefault="00B70015" w:rsidP="006D536B">
      <w:pPr>
        <w:jc w:val="both"/>
        <w:rPr>
          <w:rFonts w:ascii="Arial" w:hAnsi="Arial" w:cs="Arial"/>
          <w:b/>
        </w:rPr>
      </w:pPr>
      <w:r w:rsidRPr="003B21BA">
        <w:rPr>
          <w:rFonts w:ascii="Arial" w:hAnsi="Arial" w:cs="Arial"/>
          <w:noProof/>
        </w:rPr>
        <w:drawing>
          <wp:anchor distT="0" distB="0" distL="114300" distR="114300" simplePos="0" relativeHeight="251658240" behindDoc="0" locked="0" layoutInCell="1" allowOverlap="1" wp14:anchorId="752B2B46" wp14:editId="14AA69E5">
            <wp:simplePos x="0" y="0"/>
            <wp:positionH relativeFrom="column">
              <wp:posOffset>831850</wp:posOffset>
            </wp:positionH>
            <wp:positionV relativeFrom="paragraph">
              <wp:posOffset>146050</wp:posOffset>
            </wp:positionV>
            <wp:extent cx="3333750" cy="1383401"/>
            <wp:effectExtent l="0" t="0" r="0" b="762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0" cy="1383401"/>
                    </a:xfrm>
                    <a:prstGeom prst="rect">
                      <a:avLst/>
                    </a:prstGeom>
                    <a:noFill/>
                    <a:ln>
                      <a:noFill/>
                    </a:ln>
                  </pic:spPr>
                </pic:pic>
              </a:graphicData>
            </a:graphic>
          </wp:anchor>
        </w:drawing>
      </w:r>
    </w:p>
    <w:p w14:paraId="309D4DC5" w14:textId="77777777" w:rsidR="009B69EC" w:rsidRPr="003B21BA" w:rsidRDefault="009B69EC" w:rsidP="006D536B">
      <w:pPr>
        <w:jc w:val="both"/>
        <w:rPr>
          <w:rFonts w:ascii="Arial" w:hAnsi="Arial" w:cs="Arial"/>
          <w:b/>
        </w:rPr>
      </w:pPr>
    </w:p>
    <w:p w14:paraId="023213C3" w14:textId="04B636D5" w:rsidR="009B69EC" w:rsidRPr="003B21BA" w:rsidRDefault="009B69EC" w:rsidP="006D536B">
      <w:pPr>
        <w:jc w:val="both"/>
        <w:rPr>
          <w:rFonts w:ascii="Arial" w:hAnsi="Arial" w:cs="Arial"/>
          <w:b/>
        </w:rPr>
      </w:pPr>
    </w:p>
    <w:p w14:paraId="0FDC05CD" w14:textId="480285EB" w:rsidR="009B69EC" w:rsidRPr="003B21BA" w:rsidRDefault="009B69EC" w:rsidP="006D536B">
      <w:pPr>
        <w:jc w:val="both"/>
        <w:rPr>
          <w:rFonts w:ascii="Arial" w:hAnsi="Arial" w:cs="Arial"/>
          <w:b/>
        </w:rPr>
      </w:pPr>
    </w:p>
    <w:p w14:paraId="0DFE9D46" w14:textId="33824BFF" w:rsidR="009B69EC" w:rsidRPr="003B21BA" w:rsidRDefault="009B69EC" w:rsidP="006D536B">
      <w:pPr>
        <w:jc w:val="both"/>
        <w:rPr>
          <w:rFonts w:ascii="Arial" w:hAnsi="Arial" w:cs="Arial"/>
          <w:b/>
        </w:rPr>
      </w:pPr>
    </w:p>
    <w:p w14:paraId="00A7A743" w14:textId="77777777" w:rsidR="009B69EC" w:rsidRPr="003B21BA" w:rsidRDefault="009B69EC" w:rsidP="006D536B">
      <w:pPr>
        <w:jc w:val="both"/>
        <w:rPr>
          <w:rFonts w:ascii="Arial" w:hAnsi="Arial" w:cs="Arial"/>
          <w:b/>
        </w:rPr>
      </w:pPr>
    </w:p>
    <w:p w14:paraId="3763D4D7" w14:textId="77777777" w:rsidR="009B69EC" w:rsidRPr="003B21BA" w:rsidRDefault="009B69EC" w:rsidP="006D536B">
      <w:pPr>
        <w:jc w:val="both"/>
        <w:rPr>
          <w:rFonts w:ascii="Arial" w:hAnsi="Arial" w:cs="Arial"/>
          <w:b/>
        </w:rPr>
      </w:pPr>
    </w:p>
    <w:p w14:paraId="046C7F96" w14:textId="77777777" w:rsidR="009B69EC" w:rsidRPr="003B21BA" w:rsidRDefault="009B69EC" w:rsidP="006D536B">
      <w:pPr>
        <w:jc w:val="both"/>
        <w:rPr>
          <w:rFonts w:ascii="Arial" w:hAnsi="Arial" w:cs="Arial"/>
          <w:b/>
        </w:rPr>
      </w:pPr>
    </w:p>
    <w:p w14:paraId="03D6690E" w14:textId="77777777" w:rsidR="009B69EC" w:rsidRPr="003B21BA" w:rsidRDefault="009B69EC" w:rsidP="006D536B">
      <w:pPr>
        <w:jc w:val="both"/>
        <w:rPr>
          <w:rFonts w:ascii="Arial" w:hAnsi="Arial" w:cs="Arial"/>
          <w:b/>
        </w:rPr>
      </w:pPr>
    </w:p>
    <w:p w14:paraId="461E24B4" w14:textId="77777777" w:rsidR="009B69EC" w:rsidRDefault="009B69EC" w:rsidP="006D536B">
      <w:pPr>
        <w:jc w:val="both"/>
        <w:rPr>
          <w:rFonts w:ascii="Arial" w:hAnsi="Arial" w:cs="Arial"/>
          <w:b/>
        </w:rPr>
      </w:pPr>
    </w:p>
    <w:p w14:paraId="33560AD0" w14:textId="77777777" w:rsidR="00B70015" w:rsidRDefault="00B70015" w:rsidP="006D536B">
      <w:pPr>
        <w:jc w:val="both"/>
        <w:rPr>
          <w:rFonts w:ascii="Arial" w:hAnsi="Arial" w:cs="Arial"/>
          <w:b/>
        </w:rPr>
      </w:pPr>
    </w:p>
    <w:p w14:paraId="7B474236" w14:textId="77777777" w:rsidR="00B70015" w:rsidRDefault="00B70015" w:rsidP="006D536B">
      <w:pPr>
        <w:jc w:val="both"/>
        <w:rPr>
          <w:rFonts w:ascii="Arial" w:hAnsi="Arial" w:cs="Arial"/>
          <w:b/>
        </w:rPr>
      </w:pPr>
    </w:p>
    <w:p w14:paraId="5EB0C22D" w14:textId="77777777" w:rsidR="00B70015" w:rsidRDefault="00B70015" w:rsidP="006D536B">
      <w:pPr>
        <w:jc w:val="both"/>
        <w:rPr>
          <w:rFonts w:ascii="Arial" w:hAnsi="Arial" w:cs="Arial"/>
          <w:b/>
        </w:rPr>
      </w:pPr>
    </w:p>
    <w:p w14:paraId="352956DA" w14:textId="77777777" w:rsidR="00B70015" w:rsidRPr="003B21BA" w:rsidRDefault="00B70015" w:rsidP="006D536B">
      <w:pPr>
        <w:jc w:val="both"/>
        <w:rPr>
          <w:rFonts w:ascii="Arial" w:hAnsi="Arial" w:cs="Arial"/>
          <w:b/>
        </w:rPr>
      </w:pPr>
    </w:p>
    <w:p w14:paraId="0A6B87A3" w14:textId="32C9CD4F" w:rsidR="009B69EC" w:rsidRPr="00B70015" w:rsidRDefault="009B69EC" w:rsidP="006D536B">
      <w:pPr>
        <w:jc w:val="both"/>
        <w:rPr>
          <w:rFonts w:ascii="Arial" w:hAnsi="Arial" w:cs="Arial"/>
          <w:b/>
          <w:sz w:val="32"/>
          <w:szCs w:val="32"/>
        </w:rPr>
      </w:pPr>
      <w:r w:rsidRPr="00B70015">
        <w:rPr>
          <w:rFonts w:ascii="Arial" w:hAnsi="Arial" w:cs="Arial"/>
          <w:b/>
          <w:sz w:val="32"/>
          <w:szCs w:val="32"/>
        </w:rPr>
        <w:t xml:space="preserve">GRANT AID </w:t>
      </w:r>
      <w:r w:rsidR="00B46D79" w:rsidRPr="00B70015">
        <w:rPr>
          <w:rFonts w:ascii="Arial" w:hAnsi="Arial" w:cs="Arial"/>
          <w:b/>
          <w:sz w:val="32"/>
          <w:szCs w:val="32"/>
        </w:rPr>
        <w:t>GUIDANCE</w:t>
      </w:r>
    </w:p>
    <w:p w14:paraId="61AECE48" w14:textId="1E556688" w:rsidR="009B69EC" w:rsidRPr="00B70015" w:rsidRDefault="009B69EC" w:rsidP="006D536B">
      <w:pPr>
        <w:jc w:val="both"/>
        <w:rPr>
          <w:rFonts w:ascii="Arial" w:hAnsi="Arial" w:cs="Arial"/>
          <w:b/>
          <w:sz w:val="32"/>
          <w:szCs w:val="32"/>
        </w:rPr>
      </w:pPr>
      <w:r w:rsidRPr="00B70015">
        <w:rPr>
          <w:rFonts w:ascii="Arial" w:hAnsi="Arial" w:cs="Arial"/>
          <w:b/>
          <w:sz w:val="32"/>
          <w:szCs w:val="32"/>
        </w:rPr>
        <w:t>202</w:t>
      </w:r>
      <w:r w:rsidR="00301025" w:rsidRPr="00B70015">
        <w:rPr>
          <w:rFonts w:ascii="Arial" w:hAnsi="Arial" w:cs="Arial"/>
          <w:b/>
          <w:sz w:val="32"/>
          <w:szCs w:val="32"/>
        </w:rPr>
        <w:t>4</w:t>
      </w:r>
      <w:r w:rsidR="00B46D79" w:rsidRPr="00B70015">
        <w:rPr>
          <w:rFonts w:ascii="Arial" w:hAnsi="Arial" w:cs="Arial"/>
          <w:b/>
          <w:sz w:val="32"/>
          <w:szCs w:val="32"/>
        </w:rPr>
        <w:t>/2025</w:t>
      </w:r>
      <w:r w:rsidRPr="00B70015">
        <w:rPr>
          <w:rFonts w:ascii="Arial" w:hAnsi="Arial" w:cs="Arial"/>
          <w:b/>
          <w:sz w:val="32"/>
          <w:szCs w:val="32"/>
        </w:rPr>
        <w:t xml:space="preserve"> </w:t>
      </w:r>
    </w:p>
    <w:p w14:paraId="45AF8922" w14:textId="77777777" w:rsidR="009B69EC" w:rsidRPr="003B21BA" w:rsidRDefault="009B69EC" w:rsidP="006D536B">
      <w:pPr>
        <w:jc w:val="both"/>
        <w:rPr>
          <w:rFonts w:ascii="Arial" w:hAnsi="Arial" w:cs="Arial"/>
          <w:b/>
        </w:rPr>
      </w:pPr>
    </w:p>
    <w:p w14:paraId="02A17F5A" w14:textId="31D4D2E1" w:rsidR="000F100C" w:rsidRPr="003B21BA" w:rsidRDefault="000F100C" w:rsidP="006D536B">
      <w:pPr>
        <w:jc w:val="both"/>
        <w:rPr>
          <w:rFonts w:ascii="Arial" w:hAnsi="Arial" w:cs="Arial"/>
          <w:b/>
          <w:color w:val="FF0000"/>
        </w:rPr>
      </w:pPr>
    </w:p>
    <w:p w14:paraId="33FC3ABB" w14:textId="77777777" w:rsidR="009B69EC" w:rsidRPr="003B21BA" w:rsidRDefault="009B69EC" w:rsidP="006D536B">
      <w:pPr>
        <w:jc w:val="both"/>
        <w:rPr>
          <w:rFonts w:ascii="Arial" w:hAnsi="Arial" w:cs="Arial"/>
          <w:b/>
        </w:rPr>
      </w:pPr>
    </w:p>
    <w:p w14:paraId="53F3F8E6" w14:textId="77777777" w:rsidR="009B69EC" w:rsidRPr="003B21BA" w:rsidRDefault="009B69EC" w:rsidP="006D536B">
      <w:pPr>
        <w:jc w:val="both"/>
        <w:rPr>
          <w:rFonts w:ascii="Arial" w:hAnsi="Arial" w:cs="Arial"/>
          <w:b/>
        </w:rPr>
      </w:pPr>
    </w:p>
    <w:p w14:paraId="14877BE1" w14:textId="77777777" w:rsidR="009B69EC" w:rsidRPr="003B21BA" w:rsidRDefault="009B69EC" w:rsidP="006D536B">
      <w:pPr>
        <w:jc w:val="both"/>
        <w:rPr>
          <w:rFonts w:ascii="Arial" w:hAnsi="Arial" w:cs="Arial"/>
          <w:b/>
        </w:rPr>
      </w:pPr>
    </w:p>
    <w:p w14:paraId="4ADCA0CE" w14:textId="77777777" w:rsidR="009B69EC" w:rsidRPr="003B21BA" w:rsidRDefault="009B69EC" w:rsidP="006D536B">
      <w:pPr>
        <w:jc w:val="both"/>
        <w:rPr>
          <w:rFonts w:ascii="Arial" w:hAnsi="Arial" w:cs="Arial"/>
          <w:b/>
        </w:rPr>
      </w:pPr>
    </w:p>
    <w:p w14:paraId="7EFD4A2C" w14:textId="77777777" w:rsidR="009B69EC" w:rsidRPr="003B21BA" w:rsidRDefault="009B69EC" w:rsidP="006D536B">
      <w:pPr>
        <w:jc w:val="both"/>
        <w:rPr>
          <w:rFonts w:ascii="Arial" w:hAnsi="Arial" w:cs="Arial"/>
          <w:b/>
        </w:rPr>
      </w:pPr>
    </w:p>
    <w:p w14:paraId="4615003C" w14:textId="77777777" w:rsidR="009B69EC" w:rsidRPr="003B21BA" w:rsidRDefault="009B69EC" w:rsidP="006D536B">
      <w:pPr>
        <w:jc w:val="both"/>
        <w:rPr>
          <w:rFonts w:ascii="Arial" w:hAnsi="Arial" w:cs="Arial"/>
          <w:b/>
        </w:rPr>
      </w:pPr>
    </w:p>
    <w:p w14:paraId="36254947" w14:textId="77777777" w:rsidR="009B69EC" w:rsidRPr="003B21BA" w:rsidRDefault="009B69EC" w:rsidP="006D536B">
      <w:pPr>
        <w:jc w:val="both"/>
        <w:rPr>
          <w:rFonts w:ascii="Arial" w:hAnsi="Arial" w:cs="Arial"/>
          <w:b/>
        </w:rPr>
      </w:pPr>
    </w:p>
    <w:p w14:paraId="6F1681A7" w14:textId="77777777" w:rsidR="009B69EC" w:rsidRPr="003B21BA" w:rsidRDefault="009B69EC" w:rsidP="006D536B">
      <w:pPr>
        <w:jc w:val="both"/>
        <w:rPr>
          <w:rFonts w:ascii="Arial" w:hAnsi="Arial" w:cs="Arial"/>
          <w:b/>
        </w:rPr>
      </w:pPr>
    </w:p>
    <w:p w14:paraId="2F3E310B" w14:textId="77777777" w:rsidR="009B69EC" w:rsidRPr="003B21BA" w:rsidRDefault="009B69EC" w:rsidP="006D536B">
      <w:pPr>
        <w:jc w:val="both"/>
        <w:rPr>
          <w:rFonts w:ascii="Arial" w:hAnsi="Arial" w:cs="Arial"/>
          <w:b/>
        </w:rPr>
      </w:pPr>
    </w:p>
    <w:p w14:paraId="23B1C8EE" w14:textId="77777777" w:rsidR="009B69EC" w:rsidRPr="003B21BA" w:rsidRDefault="009B69EC" w:rsidP="006D536B">
      <w:pPr>
        <w:jc w:val="both"/>
        <w:rPr>
          <w:rFonts w:ascii="Arial" w:hAnsi="Arial" w:cs="Arial"/>
          <w:b/>
        </w:rPr>
      </w:pPr>
    </w:p>
    <w:p w14:paraId="2B863A90" w14:textId="77777777" w:rsidR="009B69EC" w:rsidRPr="003B21BA" w:rsidRDefault="009B69EC" w:rsidP="006D536B">
      <w:pPr>
        <w:jc w:val="both"/>
        <w:rPr>
          <w:rFonts w:ascii="Arial" w:hAnsi="Arial" w:cs="Arial"/>
          <w:b/>
        </w:rPr>
      </w:pPr>
    </w:p>
    <w:p w14:paraId="0C11ED45" w14:textId="77777777" w:rsidR="00B46D79" w:rsidRPr="003B21BA" w:rsidRDefault="00B46D79" w:rsidP="006D536B">
      <w:pPr>
        <w:jc w:val="both"/>
        <w:rPr>
          <w:rFonts w:ascii="Arial" w:hAnsi="Arial" w:cs="Arial"/>
          <w:b/>
        </w:rPr>
      </w:pPr>
    </w:p>
    <w:p w14:paraId="69588286" w14:textId="77777777" w:rsidR="00B46D79" w:rsidRPr="003B21BA" w:rsidRDefault="00B46D79" w:rsidP="006D536B">
      <w:pPr>
        <w:jc w:val="both"/>
        <w:rPr>
          <w:rFonts w:ascii="Arial" w:hAnsi="Arial" w:cs="Arial"/>
          <w:b/>
        </w:rPr>
      </w:pPr>
    </w:p>
    <w:p w14:paraId="6AD40F15" w14:textId="77777777" w:rsidR="00B46D79" w:rsidRPr="003B21BA" w:rsidRDefault="00B46D79" w:rsidP="006D536B">
      <w:pPr>
        <w:jc w:val="both"/>
        <w:rPr>
          <w:rFonts w:ascii="Arial" w:hAnsi="Arial" w:cs="Arial"/>
          <w:b/>
        </w:rPr>
      </w:pPr>
    </w:p>
    <w:p w14:paraId="7482C77D" w14:textId="77777777" w:rsidR="00B46D79" w:rsidRPr="003B21BA" w:rsidRDefault="00B46D79" w:rsidP="006D536B">
      <w:pPr>
        <w:jc w:val="both"/>
        <w:rPr>
          <w:rFonts w:ascii="Arial" w:hAnsi="Arial" w:cs="Arial"/>
          <w:b/>
        </w:rPr>
      </w:pPr>
    </w:p>
    <w:p w14:paraId="28B68CDC" w14:textId="77777777" w:rsidR="00B46D79" w:rsidRPr="003B21BA" w:rsidRDefault="00B46D79" w:rsidP="006D536B">
      <w:pPr>
        <w:jc w:val="both"/>
        <w:rPr>
          <w:rFonts w:ascii="Arial" w:hAnsi="Arial" w:cs="Arial"/>
          <w:b/>
        </w:rPr>
      </w:pPr>
    </w:p>
    <w:p w14:paraId="76AA98D9" w14:textId="77777777" w:rsidR="00B46D79" w:rsidRPr="003B21BA" w:rsidRDefault="00B46D79" w:rsidP="006D536B">
      <w:pPr>
        <w:jc w:val="both"/>
        <w:rPr>
          <w:rFonts w:ascii="Arial" w:hAnsi="Arial" w:cs="Arial"/>
          <w:b/>
        </w:rPr>
      </w:pPr>
    </w:p>
    <w:p w14:paraId="40DB26E6" w14:textId="77777777" w:rsidR="00B46D79" w:rsidRPr="003B21BA" w:rsidRDefault="00B46D79" w:rsidP="006D536B">
      <w:pPr>
        <w:jc w:val="both"/>
        <w:rPr>
          <w:rFonts w:ascii="Arial" w:hAnsi="Arial" w:cs="Arial"/>
          <w:b/>
        </w:rPr>
      </w:pPr>
    </w:p>
    <w:p w14:paraId="1199A111" w14:textId="77777777" w:rsidR="00B46D79" w:rsidRPr="003B21BA" w:rsidRDefault="00B46D79" w:rsidP="006D536B">
      <w:pPr>
        <w:jc w:val="both"/>
        <w:rPr>
          <w:rFonts w:ascii="Arial" w:hAnsi="Arial" w:cs="Arial"/>
          <w:b/>
        </w:rPr>
      </w:pPr>
    </w:p>
    <w:p w14:paraId="1E12AA5C" w14:textId="77777777" w:rsidR="009B69EC" w:rsidRPr="003B21BA" w:rsidRDefault="009B69EC" w:rsidP="006D536B">
      <w:pPr>
        <w:jc w:val="both"/>
        <w:rPr>
          <w:rFonts w:ascii="Arial" w:hAnsi="Arial" w:cs="Arial"/>
          <w:b/>
        </w:rPr>
      </w:pPr>
    </w:p>
    <w:p w14:paraId="1678E0FB" w14:textId="77777777" w:rsidR="003B21BA" w:rsidRDefault="003B21BA" w:rsidP="006D536B">
      <w:pPr>
        <w:ind w:right="-240" w:hanging="567"/>
        <w:jc w:val="both"/>
        <w:rPr>
          <w:rFonts w:ascii="Arial" w:hAnsi="Arial" w:cs="Arial"/>
          <w:b/>
          <w:bCs/>
        </w:rPr>
      </w:pPr>
    </w:p>
    <w:p w14:paraId="775E4C03" w14:textId="77777777" w:rsidR="003B21BA" w:rsidRDefault="003B21BA" w:rsidP="006D536B">
      <w:pPr>
        <w:ind w:right="-240" w:hanging="567"/>
        <w:jc w:val="both"/>
        <w:rPr>
          <w:rFonts w:ascii="Arial" w:hAnsi="Arial" w:cs="Arial"/>
          <w:b/>
          <w:bCs/>
        </w:rPr>
      </w:pPr>
    </w:p>
    <w:p w14:paraId="73C6BEF0" w14:textId="77777777" w:rsidR="00B70015" w:rsidRDefault="00B70015" w:rsidP="006D536B">
      <w:pPr>
        <w:ind w:right="-240" w:hanging="567"/>
        <w:jc w:val="both"/>
        <w:rPr>
          <w:rFonts w:ascii="Arial" w:hAnsi="Arial" w:cs="Arial"/>
          <w:b/>
          <w:bCs/>
        </w:rPr>
      </w:pPr>
    </w:p>
    <w:p w14:paraId="21CCEF14" w14:textId="77777777" w:rsidR="00B70015" w:rsidRDefault="00B70015" w:rsidP="006D536B">
      <w:pPr>
        <w:ind w:right="-240" w:hanging="567"/>
        <w:jc w:val="both"/>
        <w:rPr>
          <w:rFonts w:ascii="Arial" w:hAnsi="Arial" w:cs="Arial"/>
          <w:b/>
          <w:bCs/>
        </w:rPr>
      </w:pPr>
    </w:p>
    <w:p w14:paraId="6CEE2CD2" w14:textId="77777777" w:rsidR="00B70015" w:rsidRDefault="00B70015" w:rsidP="006D536B">
      <w:pPr>
        <w:ind w:right="-240" w:hanging="567"/>
        <w:jc w:val="both"/>
        <w:rPr>
          <w:rFonts w:ascii="Arial" w:hAnsi="Arial" w:cs="Arial"/>
          <w:b/>
          <w:bCs/>
        </w:rPr>
      </w:pPr>
    </w:p>
    <w:p w14:paraId="437A4FA1" w14:textId="77777777" w:rsidR="00B70015" w:rsidRDefault="00B70015" w:rsidP="006D536B">
      <w:pPr>
        <w:ind w:right="-240" w:hanging="567"/>
        <w:jc w:val="both"/>
        <w:rPr>
          <w:rFonts w:ascii="Arial" w:hAnsi="Arial" w:cs="Arial"/>
          <w:b/>
          <w:bCs/>
        </w:rPr>
      </w:pPr>
    </w:p>
    <w:p w14:paraId="2D6F5C25" w14:textId="77777777" w:rsidR="00B70015" w:rsidRDefault="00B70015" w:rsidP="006D536B">
      <w:pPr>
        <w:ind w:right="-240" w:hanging="567"/>
        <w:jc w:val="both"/>
        <w:rPr>
          <w:rFonts w:ascii="Arial" w:hAnsi="Arial" w:cs="Arial"/>
          <w:b/>
          <w:bCs/>
        </w:rPr>
      </w:pPr>
    </w:p>
    <w:p w14:paraId="31F77626" w14:textId="77777777" w:rsidR="00B70015" w:rsidRDefault="00B70015" w:rsidP="006D536B">
      <w:pPr>
        <w:ind w:right="-240" w:hanging="567"/>
        <w:jc w:val="both"/>
        <w:rPr>
          <w:rFonts w:ascii="Arial" w:hAnsi="Arial" w:cs="Arial"/>
          <w:b/>
          <w:bCs/>
        </w:rPr>
      </w:pPr>
    </w:p>
    <w:p w14:paraId="293B4D20" w14:textId="77777777" w:rsidR="00B70015" w:rsidRDefault="00B70015" w:rsidP="006D536B">
      <w:pPr>
        <w:ind w:right="-240" w:hanging="567"/>
        <w:jc w:val="both"/>
        <w:rPr>
          <w:rFonts w:ascii="Arial" w:hAnsi="Arial" w:cs="Arial"/>
          <w:b/>
          <w:bCs/>
        </w:rPr>
      </w:pPr>
    </w:p>
    <w:p w14:paraId="12AC303E" w14:textId="77777777" w:rsidR="000256B3" w:rsidRDefault="000256B3" w:rsidP="006D536B">
      <w:pPr>
        <w:jc w:val="both"/>
        <w:rPr>
          <w:rFonts w:ascii="Arial" w:hAnsi="Arial" w:cs="Arial"/>
          <w:b/>
          <w:bCs/>
        </w:rPr>
      </w:pPr>
      <w:bookmarkStart w:id="0" w:name="_Hlk156480460"/>
    </w:p>
    <w:p w14:paraId="4DC48EA8" w14:textId="39684CF3" w:rsidR="009B4BB3" w:rsidRDefault="009B4BB3" w:rsidP="006D536B">
      <w:pPr>
        <w:jc w:val="both"/>
        <w:rPr>
          <w:rFonts w:ascii="Arial" w:hAnsi="Arial" w:cs="Arial"/>
          <w:b/>
          <w:bCs/>
        </w:rPr>
      </w:pPr>
    </w:p>
    <w:p w14:paraId="7A1F5480" w14:textId="18FA3DA0" w:rsidR="009B4BB3" w:rsidRDefault="009B4BB3">
      <w:pPr>
        <w:rPr>
          <w:rFonts w:ascii="Arial" w:hAnsi="Arial" w:cs="Arial"/>
          <w:b/>
          <w:bCs/>
        </w:rPr>
      </w:pPr>
      <w:r>
        <w:rPr>
          <w:rFonts w:ascii="Arial" w:hAnsi="Arial" w:cs="Arial"/>
          <w:b/>
          <w:bCs/>
        </w:rPr>
        <w:lastRenderedPageBreak/>
        <w:t>CONTENTS</w:t>
      </w:r>
      <w:r w:rsidR="00250250">
        <w:rPr>
          <w:rFonts w:ascii="Arial" w:hAnsi="Arial" w:cs="Arial"/>
          <w:b/>
          <w:bCs/>
        </w:rPr>
        <w:t xml:space="preserve"> </w:t>
      </w:r>
    </w:p>
    <w:p w14:paraId="1395B40C" w14:textId="77777777" w:rsidR="009B4BB3" w:rsidRDefault="009B4BB3">
      <w:pPr>
        <w:rPr>
          <w:rFonts w:ascii="Arial" w:hAnsi="Arial" w:cs="Arial"/>
          <w:b/>
          <w:bCs/>
        </w:rPr>
      </w:pPr>
    </w:p>
    <w:tbl>
      <w:tblPr>
        <w:tblStyle w:val="TableGrid"/>
        <w:tblW w:w="0" w:type="auto"/>
        <w:tblLook w:val="04A0" w:firstRow="1" w:lastRow="0" w:firstColumn="1" w:lastColumn="0" w:noHBand="0" w:noVBand="1"/>
      </w:tblPr>
      <w:tblGrid>
        <w:gridCol w:w="1980"/>
        <w:gridCol w:w="4819"/>
        <w:gridCol w:w="2023"/>
      </w:tblGrid>
      <w:tr w:rsidR="009B4BB3" w14:paraId="2728F3C8" w14:textId="77777777" w:rsidTr="00C0410F">
        <w:trPr>
          <w:trHeight w:val="567"/>
        </w:trPr>
        <w:tc>
          <w:tcPr>
            <w:tcW w:w="1980" w:type="dxa"/>
          </w:tcPr>
          <w:p w14:paraId="0350A935" w14:textId="388289BA" w:rsidR="009B4BB3" w:rsidRDefault="009B4BB3">
            <w:pPr>
              <w:rPr>
                <w:rFonts w:ascii="Arial" w:hAnsi="Arial" w:cs="Arial"/>
                <w:b/>
                <w:bCs/>
              </w:rPr>
            </w:pPr>
            <w:r>
              <w:rPr>
                <w:rFonts w:ascii="Arial" w:hAnsi="Arial" w:cs="Arial"/>
                <w:b/>
                <w:bCs/>
              </w:rPr>
              <w:t xml:space="preserve">SECTION </w:t>
            </w:r>
          </w:p>
        </w:tc>
        <w:tc>
          <w:tcPr>
            <w:tcW w:w="4819" w:type="dxa"/>
          </w:tcPr>
          <w:p w14:paraId="48780D1A" w14:textId="5BA45F79" w:rsidR="009B4BB3" w:rsidRDefault="009B4BB3">
            <w:pPr>
              <w:rPr>
                <w:rFonts w:ascii="Arial" w:hAnsi="Arial" w:cs="Arial"/>
                <w:b/>
                <w:bCs/>
              </w:rPr>
            </w:pPr>
            <w:r>
              <w:rPr>
                <w:rFonts w:ascii="Arial" w:hAnsi="Arial" w:cs="Arial"/>
                <w:b/>
                <w:bCs/>
              </w:rPr>
              <w:t>HEADING</w:t>
            </w:r>
          </w:p>
        </w:tc>
        <w:tc>
          <w:tcPr>
            <w:tcW w:w="2023" w:type="dxa"/>
          </w:tcPr>
          <w:p w14:paraId="409B76CA" w14:textId="11320238" w:rsidR="009B4BB3" w:rsidRDefault="009B4BB3">
            <w:pPr>
              <w:rPr>
                <w:rFonts w:ascii="Arial" w:hAnsi="Arial" w:cs="Arial"/>
                <w:b/>
                <w:bCs/>
              </w:rPr>
            </w:pPr>
            <w:r>
              <w:rPr>
                <w:rFonts w:ascii="Arial" w:hAnsi="Arial" w:cs="Arial"/>
                <w:b/>
                <w:bCs/>
              </w:rPr>
              <w:t>PAGE</w:t>
            </w:r>
          </w:p>
        </w:tc>
      </w:tr>
      <w:tr w:rsidR="009B4BB3" w14:paraId="6F22F8BD" w14:textId="77777777" w:rsidTr="00C0410F">
        <w:trPr>
          <w:trHeight w:val="567"/>
        </w:trPr>
        <w:tc>
          <w:tcPr>
            <w:tcW w:w="1980" w:type="dxa"/>
          </w:tcPr>
          <w:p w14:paraId="691D15AC" w14:textId="2AE3CD5D" w:rsidR="009B4BB3" w:rsidRDefault="009B4BB3" w:rsidP="00C0410F">
            <w:pPr>
              <w:jc w:val="center"/>
              <w:rPr>
                <w:rFonts w:ascii="Arial" w:hAnsi="Arial" w:cs="Arial"/>
                <w:b/>
                <w:bCs/>
              </w:rPr>
            </w:pPr>
            <w:r>
              <w:rPr>
                <w:rFonts w:ascii="Arial" w:hAnsi="Arial" w:cs="Arial"/>
                <w:b/>
                <w:bCs/>
              </w:rPr>
              <w:t>1</w:t>
            </w:r>
          </w:p>
        </w:tc>
        <w:tc>
          <w:tcPr>
            <w:tcW w:w="4819" w:type="dxa"/>
          </w:tcPr>
          <w:p w14:paraId="1BD55568" w14:textId="4108EBE2" w:rsidR="009B4BB3" w:rsidRDefault="009B4BB3">
            <w:pPr>
              <w:rPr>
                <w:rFonts w:ascii="Arial" w:hAnsi="Arial" w:cs="Arial"/>
                <w:b/>
                <w:bCs/>
              </w:rPr>
            </w:pPr>
            <w:r>
              <w:rPr>
                <w:rFonts w:ascii="Arial" w:hAnsi="Arial" w:cs="Arial"/>
                <w:b/>
                <w:bCs/>
              </w:rPr>
              <w:t>G</w:t>
            </w:r>
            <w:r w:rsidR="006A4D55">
              <w:rPr>
                <w:rFonts w:ascii="Arial" w:hAnsi="Arial" w:cs="Arial"/>
                <w:b/>
                <w:bCs/>
              </w:rPr>
              <w:t xml:space="preserve">rant Categories </w:t>
            </w:r>
          </w:p>
        </w:tc>
        <w:tc>
          <w:tcPr>
            <w:tcW w:w="2023" w:type="dxa"/>
          </w:tcPr>
          <w:p w14:paraId="623A3C2A" w14:textId="2A2407A3" w:rsidR="009B4BB3" w:rsidRDefault="006A4D55" w:rsidP="00C0410F">
            <w:pPr>
              <w:jc w:val="center"/>
              <w:rPr>
                <w:rFonts w:ascii="Arial" w:hAnsi="Arial" w:cs="Arial"/>
                <w:b/>
                <w:bCs/>
              </w:rPr>
            </w:pPr>
            <w:r>
              <w:rPr>
                <w:rFonts w:ascii="Arial" w:hAnsi="Arial" w:cs="Arial"/>
                <w:b/>
                <w:bCs/>
              </w:rPr>
              <w:t>3</w:t>
            </w:r>
          </w:p>
        </w:tc>
      </w:tr>
      <w:tr w:rsidR="009B4BB3" w14:paraId="169202C0" w14:textId="77777777" w:rsidTr="00C0410F">
        <w:trPr>
          <w:trHeight w:val="567"/>
        </w:trPr>
        <w:tc>
          <w:tcPr>
            <w:tcW w:w="1980" w:type="dxa"/>
          </w:tcPr>
          <w:p w14:paraId="2BAD5090" w14:textId="7C3BCCE2" w:rsidR="009B4BB3" w:rsidRDefault="009B4BB3" w:rsidP="00C0410F">
            <w:pPr>
              <w:jc w:val="center"/>
              <w:rPr>
                <w:rFonts w:ascii="Arial" w:hAnsi="Arial" w:cs="Arial"/>
                <w:b/>
                <w:bCs/>
              </w:rPr>
            </w:pPr>
            <w:r>
              <w:rPr>
                <w:rFonts w:ascii="Arial" w:hAnsi="Arial" w:cs="Arial"/>
                <w:b/>
                <w:bCs/>
              </w:rPr>
              <w:t>2</w:t>
            </w:r>
          </w:p>
        </w:tc>
        <w:tc>
          <w:tcPr>
            <w:tcW w:w="4819" w:type="dxa"/>
          </w:tcPr>
          <w:p w14:paraId="32F87F5A" w14:textId="30E247A7" w:rsidR="009B4BB3" w:rsidRDefault="006A4D55">
            <w:pPr>
              <w:rPr>
                <w:rFonts w:ascii="Arial" w:hAnsi="Arial" w:cs="Arial"/>
                <w:b/>
                <w:bCs/>
              </w:rPr>
            </w:pPr>
            <w:r>
              <w:rPr>
                <w:rFonts w:ascii="Arial" w:hAnsi="Arial" w:cs="Arial"/>
                <w:b/>
                <w:bCs/>
              </w:rPr>
              <w:t>Application Dates</w:t>
            </w:r>
          </w:p>
        </w:tc>
        <w:tc>
          <w:tcPr>
            <w:tcW w:w="2023" w:type="dxa"/>
          </w:tcPr>
          <w:p w14:paraId="023A6DC6" w14:textId="17D53CFD" w:rsidR="009B4BB3" w:rsidRDefault="006A4D55" w:rsidP="00C0410F">
            <w:pPr>
              <w:jc w:val="center"/>
              <w:rPr>
                <w:rFonts w:ascii="Arial" w:hAnsi="Arial" w:cs="Arial"/>
                <w:b/>
                <w:bCs/>
              </w:rPr>
            </w:pPr>
            <w:r>
              <w:rPr>
                <w:rFonts w:ascii="Arial" w:hAnsi="Arial" w:cs="Arial"/>
                <w:b/>
                <w:bCs/>
              </w:rPr>
              <w:t>4</w:t>
            </w:r>
          </w:p>
        </w:tc>
      </w:tr>
      <w:tr w:rsidR="009B4BB3" w14:paraId="1A9CC8B4" w14:textId="77777777" w:rsidTr="00C0410F">
        <w:trPr>
          <w:trHeight w:val="567"/>
        </w:trPr>
        <w:tc>
          <w:tcPr>
            <w:tcW w:w="1980" w:type="dxa"/>
          </w:tcPr>
          <w:p w14:paraId="7A802D9B" w14:textId="687C517F" w:rsidR="009B4BB3" w:rsidRDefault="009B4BB3" w:rsidP="00C0410F">
            <w:pPr>
              <w:jc w:val="center"/>
              <w:rPr>
                <w:rFonts w:ascii="Arial" w:hAnsi="Arial" w:cs="Arial"/>
                <w:b/>
                <w:bCs/>
              </w:rPr>
            </w:pPr>
            <w:r>
              <w:rPr>
                <w:rFonts w:ascii="Arial" w:hAnsi="Arial" w:cs="Arial"/>
                <w:b/>
                <w:bCs/>
              </w:rPr>
              <w:t>3</w:t>
            </w:r>
          </w:p>
        </w:tc>
        <w:tc>
          <w:tcPr>
            <w:tcW w:w="4819" w:type="dxa"/>
          </w:tcPr>
          <w:p w14:paraId="22628A72" w14:textId="6CE11E25" w:rsidR="009B4BB3" w:rsidRDefault="006A4D55">
            <w:pPr>
              <w:rPr>
                <w:rFonts w:ascii="Arial" w:hAnsi="Arial" w:cs="Arial"/>
                <w:b/>
                <w:bCs/>
              </w:rPr>
            </w:pPr>
            <w:r>
              <w:rPr>
                <w:rFonts w:ascii="Arial" w:hAnsi="Arial" w:cs="Arial"/>
                <w:b/>
                <w:bCs/>
              </w:rPr>
              <w:t>Grants Process and Indicative Timeline</w:t>
            </w:r>
          </w:p>
        </w:tc>
        <w:tc>
          <w:tcPr>
            <w:tcW w:w="2023" w:type="dxa"/>
          </w:tcPr>
          <w:p w14:paraId="39660A10" w14:textId="4B27B153" w:rsidR="009B4BB3" w:rsidRDefault="006A4D55" w:rsidP="00C0410F">
            <w:pPr>
              <w:jc w:val="center"/>
              <w:rPr>
                <w:rFonts w:ascii="Arial" w:hAnsi="Arial" w:cs="Arial"/>
                <w:b/>
                <w:bCs/>
              </w:rPr>
            </w:pPr>
            <w:r>
              <w:rPr>
                <w:rFonts w:ascii="Arial" w:hAnsi="Arial" w:cs="Arial"/>
                <w:b/>
                <w:bCs/>
              </w:rPr>
              <w:t>5</w:t>
            </w:r>
          </w:p>
        </w:tc>
      </w:tr>
      <w:tr w:rsidR="009B4BB3" w14:paraId="0A5A932A" w14:textId="77777777" w:rsidTr="00C0410F">
        <w:trPr>
          <w:trHeight w:val="567"/>
        </w:trPr>
        <w:tc>
          <w:tcPr>
            <w:tcW w:w="1980" w:type="dxa"/>
          </w:tcPr>
          <w:p w14:paraId="0BCC6069" w14:textId="69FE0723" w:rsidR="009B4BB3" w:rsidRDefault="009B4BB3" w:rsidP="00C0410F">
            <w:pPr>
              <w:jc w:val="center"/>
              <w:rPr>
                <w:rFonts w:ascii="Arial" w:hAnsi="Arial" w:cs="Arial"/>
                <w:b/>
                <w:bCs/>
              </w:rPr>
            </w:pPr>
            <w:r>
              <w:rPr>
                <w:rFonts w:ascii="Arial" w:hAnsi="Arial" w:cs="Arial"/>
                <w:b/>
                <w:bCs/>
              </w:rPr>
              <w:t>4</w:t>
            </w:r>
          </w:p>
        </w:tc>
        <w:tc>
          <w:tcPr>
            <w:tcW w:w="4819" w:type="dxa"/>
          </w:tcPr>
          <w:p w14:paraId="3A9B4668" w14:textId="702B8AC8" w:rsidR="009B4BB3" w:rsidRDefault="006A4D55">
            <w:pPr>
              <w:rPr>
                <w:rFonts w:ascii="Arial" w:hAnsi="Arial" w:cs="Arial"/>
                <w:b/>
                <w:bCs/>
              </w:rPr>
            </w:pPr>
            <w:r>
              <w:rPr>
                <w:rFonts w:ascii="Arial" w:hAnsi="Arial" w:cs="Arial"/>
                <w:b/>
                <w:bCs/>
              </w:rPr>
              <w:t>Grant Eligibility Conditions</w:t>
            </w:r>
          </w:p>
        </w:tc>
        <w:tc>
          <w:tcPr>
            <w:tcW w:w="2023" w:type="dxa"/>
          </w:tcPr>
          <w:p w14:paraId="71E8C857" w14:textId="0E0BB3A2" w:rsidR="009B4BB3" w:rsidRDefault="009C1C4A" w:rsidP="00C0410F">
            <w:pPr>
              <w:jc w:val="center"/>
              <w:rPr>
                <w:rFonts w:ascii="Arial" w:hAnsi="Arial" w:cs="Arial"/>
                <w:b/>
                <w:bCs/>
              </w:rPr>
            </w:pPr>
            <w:r>
              <w:rPr>
                <w:rFonts w:ascii="Arial" w:hAnsi="Arial" w:cs="Arial"/>
                <w:b/>
                <w:bCs/>
              </w:rPr>
              <w:t>6</w:t>
            </w:r>
            <w:r w:rsidR="003A50D5">
              <w:rPr>
                <w:rFonts w:ascii="Arial" w:hAnsi="Arial" w:cs="Arial"/>
                <w:b/>
                <w:bCs/>
              </w:rPr>
              <w:t>-7</w:t>
            </w:r>
          </w:p>
        </w:tc>
      </w:tr>
      <w:tr w:rsidR="009B4BB3" w14:paraId="0AEA4C42" w14:textId="77777777" w:rsidTr="00C0410F">
        <w:trPr>
          <w:trHeight w:val="567"/>
        </w:trPr>
        <w:tc>
          <w:tcPr>
            <w:tcW w:w="1980" w:type="dxa"/>
          </w:tcPr>
          <w:p w14:paraId="4FCC78EA" w14:textId="24EFC72C" w:rsidR="009B4BB3" w:rsidRDefault="009B4BB3" w:rsidP="00C0410F">
            <w:pPr>
              <w:jc w:val="center"/>
              <w:rPr>
                <w:rFonts w:ascii="Arial" w:hAnsi="Arial" w:cs="Arial"/>
                <w:b/>
                <w:bCs/>
              </w:rPr>
            </w:pPr>
            <w:r>
              <w:rPr>
                <w:rFonts w:ascii="Arial" w:hAnsi="Arial" w:cs="Arial"/>
                <w:b/>
                <w:bCs/>
              </w:rPr>
              <w:t>5</w:t>
            </w:r>
          </w:p>
        </w:tc>
        <w:tc>
          <w:tcPr>
            <w:tcW w:w="4819" w:type="dxa"/>
          </w:tcPr>
          <w:p w14:paraId="72478DDC" w14:textId="7D5CCAEF" w:rsidR="009B4BB3" w:rsidRDefault="006A4D55">
            <w:pPr>
              <w:rPr>
                <w:rFonts w:ascii="Arial" w:hAnsi="Arial" w:cs="Arial"/>
                <w:b/>
                <w:bCs/>
              </w:rPr>
            </w:pPr>
            <w:r>
              <w:rPr>
                <w:rFonts w:ascii="Arial" w:hAnsi="Arial" w:cs="Arial"/>
                <w:b/>
                <w:bCs/>
              </w:rPr>
              <w:t>Grant Criteria</w:t>
            </w:r>
            <w:r w:rsidR="00491335">
              <w:rPr>
                <w:rFonts w:ascii="Arial" w:hAnsi="Arial" w:cs="Arial"/>
                <w:b/>
                <w:bCs/>
              </w:rPr>
              <w:t>:</w:t>
            </w:r>
          </w:p>
        </w:tc>
        <w:tc>
          <w:tcPr>
            <w:tcW w:w="2023" w:type="dxa"/>
          </w:tcPr>
          <w:p w14:paraId="3E1A1D7E" w14:textId="2E424AF0" w:rsidR="009B4BB3" w:rsidRDefault="009C1C4A" w:rsidP="00C0410F">
            <w:pPr>
              <w:jc w:val="center"/>
              <w:rPr>
                <w:rFonts w:ascii="Arial" w:hAnsi="Arial" w:cs="Arial"/>
                <w:b/>
                <w:bCs/>
              </w:rPr>
            </w:pPr>
            <w:r>
              <w:rPr>
                <w:rFonts w:ascii="Arial" w:hAnsi="Arial" w:cs="Arial"/>
                <w:b/>
                <w:bCs/>
              </w:rPr>
              <w:t>7 - 1</w:t>
            </w:r>
            <w:r w:rsidR="003A50D5">
              <w:rPr>
                <w:rFonts w:ascii="Arial" w:hAnsi="Arial" w:cs="Arial"/>
                <w:b/>
                <w:bCs/>
              </w:rPr>
              <w:t>5</w:t>
            </w:r>
          </w:p>
        </w:tc>
      </w:tr>
      <w:tr w:rsidR="009B4BB3" w14:paraId="09674D84" w14:textId="77777777" w:rsidTr="00C0410F">
        <w:trPr>
          <w:trHeight w:val="567"/>
        </w:trPr>
        <w:tc>
          <w:tcPr>
            <w:tcW w:w="1980" w:type="dxa"/>
          </w:tcPr>
          <w:p w14:paraId="597C3F84" w14:textId="1C20BEF5" w:rsidR="009B4BB3" w:rsidRDefault="009B4BB3" w:rsidP="00C0410F">
            <w:pPr>
              <w:jc w:val="center"/>
              <w:rPr>
                <w:rFonts w:ascii="Arial" w:hAnsi="Arial" w:cs="Arial"/>
                <w:b/>
                <w:bCs/>
              </w:rPr>
            </w:pPr>
          </w:p>
        </w:tc>
        <w:tc>
          <w:tcPr>
            <w:tcW w:w="4819" w:type="dxa"/>
          </w:tcPr>
          <w:p w14:paraId="0E9D85FF" w14:textId="6C0C6F66" w:rsidR="009B4BB3" w:rsidRDefault="009C1C4A">
            <w:pPr>
              <w:rPr>
                <w:rFonts w:ascii="Arial" w:hAnsi="Arial" w:cs="Arial"/>
                <w:b/>
                <w:bCs/>
              </w:rPr>
            </w:pPr>
            <w:r>
              <w:rPr>
                <w:rFonts w:ascii="Arial" w:hAnsi="Arial" w:cs="Arial"/>
                <w:b/>
                <w:bCs/>
              </w:rPr>
              <w:t>Grant Criteria Category 1</w:t>
            </w:r>
          </w:p>
        </w:tc>
        <w:tc>
          <w:tcPr>
            <w:tcW w:w="2023" w:type="dxa"/>
          </w:tcPr>
          <w:p w14:paraId="4C2A2F59" w14:textId="5462E7A2" w:rsidR="009B4BB3" w:rsidRDefault="009C1C4A" w:rsidP="00C0410F">
            <w:pPr>
              <w:jc w:val="center"/>
              <w:rPr>
                <w:rFonts w:ascii="Arial" w:hAnsi="Arial" w:cs="Arial"/>
                <w:b/>
                <w:bCs/>
              </w:rPr>
            </w:pPr>
            <w:r>
              <w:rPr>
                <w:rFonts w:ascii="Arial" w:hAnsi="Arial" w:cs="Arial"/>
                <w:b/>
                <w:bCs/>
              </w:rPr>
              <w:t xml:space="preserve">7 - </w:t>
            </w:r>
            <w:r w:rsidR="00491335">
              <w:rPr>
                <w:rFonts w:ascii="Arial" w:hAnsi="Arial" w:cs="Arial"/>
                <w:b/>
                <w:bCs/>
              </w:rPr>
              <w:t>9</w:t>
            </w:r>
          </w:p>
        </w:tc>
      </w:tr>
      <w:tr w:rsidR="009C1C4A" w14:paraId="07DCF28B" w14:textId="77777777" w:rsidTr="00C0410F">
        <w:trPr>
          <w:trHeight w:val="567"/>
        </w:trPr>
        <w:tc>
          <w:tcPr>
            <w:tcW w:w="1980" w:type="dxa"/>
          </w:tcPr>
          <w:p w14:paraId="5B156ECF" w14:textId="2F4A8217" w:rsidR="009C1C4A" w:rsidRDefault="009C1C4A" w:rsidP="00C0410F">
            <w:pPr>
              <w:jc w:val="center"/>
              <w:rPr>
                <w:rFonts w:ascii="Arial" w:hAnsi="Arial" w:cs="Arial"/>
                <w:b/>
                <w:bCs/>
              </w:rPr>
            </w:pPr>
          </w:p>
        </w:tc>
        <w:tc>
          <w:tcPr>
            <w:tcW w:w="4819" w:type="dxa"/>
          </w:tcPr>
          <w:p w14:paraId="6048DB55" w14:textId="010910F8" w:rsidR="009C1C4A" w:rsidRDefault="009C1C4A" w:rsidP="009C1C4A">
            <w:pPr>
              <w:rPr>
                <w:rFonts w:ascii="Arial" w:hAnsi="Arial" w:cs="Arial"/>
                <w:b/>
                <w:bCs/>
              </w:rPr>
            </w:pPr>
            <w:r w:rsidRPr="00D9776C">
              <w:rPr>
                <w:rFonts w:ascii="Arial" w:hAnsi="Arial" w:cs="Arial"/>
                <w:b/>
                <w:bCs/>
              </w:rPr>
              <w:t xml:space="preserve">Grant Criteria Category </w:t>
            </w:r>
            <w:r>
              <w:rPr>
                <w:rFonts w:ascii="Arial" w:hAnsi="Arial" w:cs="Arial"/>
                <w:b/>
                <w:bCs/>
              </w:rPr>
              <w:t>2</w:t>
            </w:r>
          </w:p>
        </w:tc>
        <w:tc>
          <w:tcPr>
            <w:tcW w:w="2023" w:type="dxa"/>
          </w:tcPr>
          <w:p w14:paraId="66132770" w14:textId="2ECC5B46" w:rsidR="009C1C4A" w:rsidRDefault="00491335" w:rsidP="00C0410F">
            <w:pPr>
              <w:jc w:val="center"/>
              <w:rPr>
                <w:rFonts w:ascii="Arial" w:hAnsi="Arial" w:cs="Arial"/>
                <w:b/>
                <w:bCs/>
              </w:rPr>
            </w:pPr>
            <w:r>
              <w:rPr>
                <w:rFonts w:ascii="Arial" w:hAnsi="Arial" w:cs="Arial"/>
                <w:b/>
                <w:bCs/>
              </w:rPr>
              <w:t>9 - 1</w:t>
            </w:r>
            <w:r w:rsidR="003A50D5">
              <w:rPr>
                <w:rFonts w:ascii="Arial" w:hAnsi="Arial" w:cs="Arial"/>
                <w:b/>
                <w:bCs/>
              </w:rPr>
              <w:t>1</w:t>
            </w:r>
          </w:p>
        </w:tc>
      </w:tr>
      <w:tr w:rsidR="009C1C4A" w14:paraId="49090332" w14:textId="77777777" w:rsidTr="00C0410F">
        <w:trPr>
          <w:trHeight w:val="567"/>
        </w:trPr>
        <w:tc>
          <w:tcPr>
            <w:tcW w:w="1980" w:type="dxa"/>
          </w:tcPr>
          <w:p w14:paraId="425185D4" w14:textId="586D71F6" w:rsidR="009C1C4A" w:rsidRDefault="009C1C4A" w:rsidP="00C0410F">
            <w:pPr>
              <w:jc w:val="center"/>
              <w:rPr>
                <w:rFonts w:ascii="Arial" w:hAnsi="Arial" w:cs="Arial"/>
                <w:b/>
                <w:bCs/>
              </w:rPr>
            </w:pPr>
          </w:p>
        </w:tc>
        <w:tc>
          <w:tcPr>
            <w:tcW w:w="4819" w:type="dxa"/>
          </w:tcPr>
          <w:p w14:paraId="4C87ECDB" w14:textId="4A9CC25E" w:rsidR="009C1C4A" w:rsidRDefault="009C1C4A" w:rsidP="009C1C4A">
            <w:pPr>
              <w:rPr>
                <w:rFonts w:ascii="Arial" w:hAnsi="Arial" w:cs="Arial"/>
                <w:b/>
                <w:bCs/>
              </w:rPr>
            </w:pPr>
            <w:r w:rsidRPr="00D9776C">
              <w:rPr>
                <w:rFonts w:ascii="Arial" w:hAnsi="Arial" w:cs="Arial"/>
                <w:b/>
                <w:bCs/>
              </w:rPr>
              <w:t xml:space="preserve">Grant Criteria Category </w:t>
            </w:r>
            <w:r>
              <w:rPr>
                <w:rFonts w:ascii="Arial" w:hAnsi="Arial" w:cs="Arial"/>
                <w:b/>
                <w:bCs/>
              </w:rPr>
              <w:t>3</w:t>
            </w:r>
          </w:p>
        </w:tc>
        <w:tc>
          <w:tcPr>
            <w:tcW w:w="2023" w:type="dxa"/>
          </w:tcPr>
          <w:p w14:paraId="15967B68" w14:textId="25A15657" w:rsidR="009C1C4A" w:rsidRDefault="00491335" w:rsidP="00C0410F">
            <w:pPr>
              <w:jc w:val="center"/>
              <w:rPr>
                <w:rFonts w:ascii="Arial" w:hAnsi="Arial" w:cs="Arial"/>
                <w:b/>
                <w:bCs/>
              </w:rPr>
            </w:pPr>
            <w:r>
              <w:rPr>
                <w:rFonts w:ascii="Arial" w:hAnsi="Arial" w:cs="Arial"/>
                <w:b/>
                <w:bCs/>
              </w:rPr>
              <w:t>11 - 1</w:t>
            </w:r>
            <w:r w:rsidR="00DC13A5">
              <w:rPr>
                <w:rFonts w:ascii="Arial" w:hAnsi="Arial" w:cs="Arial"/>
                <w:b/>
                <w:bCs/>
              </w:rPr>
              <w:t>6</w:t>
            </w:r>
          </w:p>
        </w:tc>
      </w:tr>
      <w:tr w:rsidR="009B4BB3" w14:paraId="7D873E52" w14:textId="77777777" w:rsidTr="00C0410F">
        <w:trPr>
          <w:trHeight w:val="567"/>
        </w:trPr>
        <w:tc>
          <w:tcPr>
            <w:tcW w:w="1980" w:type="dxa"/>
          </w:tcPr>
          <w:p w14:paraId="79CC7AC3" w14:textId="46746027" w:rsidR="009B4BB3" w:rsidRDefault="00491335" w:rsidP="00C0410F">
            <w:pPr>
              <w:jc w:val="center"/>
              <w:rPr>
                <w:rFonts w:ascii="Arial" w:hAnsi="Arial" w:cs="Arial"/>
                <w:b/>
                <w:bCs/>
              </w:rPr>
            </w:pPr>
            <w:r>
              <w:rPr>
                <w:rFonts w:ascii="Arial" w:hAnsi="Arial" w:cs="Arial"/>
                <w:b/>
                <w:bCs/>
              </w:rPr>
              <w:t>6</w:t>
            </w:r>
          </w:p>
        </w:tc>
        <w:tc>
          <w:tcPr>
            <w:tcW w:w="4819" w:type="dxa"/>
          </w:tcPr>
          <w:p w14:paraId="348E96BB" w14:textId="4CA8E890" w:rsidR="009B4BB3" w:rsidRDefault="00491335">
            <w:pPr>
              <w:rPr>
                <w:rFonts w:ascii="Arial" w:hAnsi="Arial" w:cs="Arial"/>
                <w:b/>
                <w:bCs/>
              </w:rPr>
            </w:pPr>
            <w:r>
              <w:rPr>
                <w:rFonts w:ascii="Arial" w:hAnsi="Arial" w:cs="Arial"/>
                <w:b/>
                <w:bCs/>
              </w:rPr>
              <w:t>Appeals Process</w:t>
            </w:r>
          </w:p>
        </w:tc>
        <w:tc>
          <w:tcPr>
            <w:tcW w:w="2023" w:type="dxa"/>
          </w:tcPr>
          <w:p w14:paraId="5D396291" w14:textId="58765768" w:rsidR="009B4BB3" w:rsidRDefault="00491335" w:rsidP="00C0410F">
            <w:pPr>
              <w:jc w:val="center"/>
              <w:rPr>
                <w:rFonts w:ascii="Arial" w:hAnsi="Arial" w:cs="Arial"/>
                <w:b/>
                <w:bCs/>
              </w:rPr>
            </w:pPr>
            <w:r>
              <w:rPr>
                <w:rFonts w:ascii="Arial" w:hAnsi="Arial" w:cs="Arial"/>
                <w:b/>
                <w:bCs/>
              </w:rPr>
              <w:t>1</w:t>
            </w:r>
            <w:r w:rsidR="003A50D5">
              <w:rPr>
                <w:rFonts w:ascii="Arial" w:hAnsi="Arial" w:cs="Arial"/>
                <w:b/>
                <w:bCs/>
              </w:rPr>
              <w:t>6</w:t>
            </w:r>
          </w:p>
        </w:tc>
      </w:tr>
      <w:tr w:rsidR="009C1C4A" w14:paraId="61C258C8" w14:textId="77777777" w:rsidTr="009B4BB3">
        <w:trPr>
          <w:trHeight w:val="567"/>
        </w:trPr>
        <w:tc>
          <w:tcPr>
            <w:tcW w:w="1980" w:type="dxa"/>
          </w:tcPr>
          <w:p w14:paraId="66A717AD" w14:textId="46576723" w:rsidR="009C1C4A" w:rsidRDefault="00491335" w:rsidP="009B4BB3">
            <w:pPr>
              <w:jc w:val="center"/>
              <w:rPr>
                <w:rFonts w:ascii="Arial" w:hAnsi="Arial" w:cs="Arial"/>
                <w:b/>
                <w:bCs/>
              </w:rPr>
            </w:pPr>
            <w:r>
              <w:rPr>
                <w:rFonts w:ascii="Arial" w:hAnsi="Arial" w:cs="Arial"/>
                <w:b/>
                <w:bCs/>
              </w:rPr>
              <w:t xml:space="preserve">7 </w:t>
            </w:r>
          </w:p>
        </w:tc>
        <w:tc>
          <w:tcPr>
            <w:tcW w:w="4819" w:type="dxa"/>
          </w:tcPr>
          <w:p w14:paraId="334423F0" w14:textId="0FEF0B74" w:rsidR="009C1C4A" w:rsidRDefault="00491335">
            <w:pPr>
              <w:rPr>
                <w:rFonts w:ascii="Arial" w:hAnsi="Arial" w:cs="Arial"/>
                <w:b/>
                <w:bCs/>
              </w:rPr>
            </w:pPr>
            <w:r>
              <w:rPr>
                <w:rFonts w:ascii="Arial" w:hAnsi="Arial" w:cs="Arial"/>
                <w:b/>
                <w:bCs/>
              </w:rPr>
              <w:t>Grant Evaluation</w:t>
            </w:r>
          </w:p>
        </w:tc>
        <w:tc>
          <w:tcPr>
            <w:tcW w:w="2023" w:type="dxa"/>
          </w:tcPr>
          <w:p w14:paraId="58236ABA" w14:textId="12E2A4A5" w:rsidR="009C1C4A" w:rsidRDefault="00491335" w:rsidP="006A4D55">
            <w:pPr>
              <w:jc w:val="center"/>
              <w:rPr>
                <w:rFonts w:ascii="Arial" w:hAnsi="Arial" w:cs="Arial"/>
                <w:b/>
                <w:bCs/>
              </w:rPr>
            </w:pPr>
            <w:r>
              <w:rPr>
                <w:rFonts w:ascii="Arial" w:hAnsi="Arial" w:cs="Arial"/>
                <w:b/>
                <w:bCs/>
              </w:rPr>
              <w:t>1</w:t>
            </w:r>
            <w:r w:rsidR="003A50D5">
              <w:rPr>
                <w:rFonts w:ascii="Arial" w:hAnsi="Arial" w:cs="Arial"/>
                <w:b/>
                <w:bCs/>
              </w:rPr>
              <w:t>6-17</w:t>
            </w:r>
          </w:p>
        </w:tc>
      </w:tr>
      <w:tr w:rsidR="009C1C4A" w14:paraId="35BAB6F0" w14:textId="77777777" w:rsidTr="009B4BB3">
        <w:trPr>
          <w:trHeight w:val="567"/>
        </w:trPr>
        <w:tc>
          <w:tcPr>
            <w:tcW w:w="1980" w:type="dxa"/>
          </w:tcPr>
          <w:p w14:paraId="77D4CA1E" w14:textId="1BDC75A8" w:rsidR="009C1C4A" w:rsidRDefault="00491335" w:rsidP="009B4BB3">
            <w:pPr>
              <w:jc w:val="center"/>
              <w:rPr>
                <w:rFonts w:ascii="Arial" w:hAnsi="Arial" w:cs="Arial"/>
                <w:b/>
                <w:bCs/>
              </w:rPr>
            </w:pPr>
            <w:r>
              <w:rPr>
                <w:rFonts w:ascii="Arial" w:hAnsi="Arial" w:cs="Arial"/>
                <w:b/>
                <w:bCs/>
              </w:rPr>
              <w:t>8</w:t>
            </w:r>
          </w:p>
        </w:tc>
        <w:tc>
          <w:tcPr>
            <w:tcW w:w="4819" w:type="dxa"/>
          </w:tcPr>
          <w:p w14:paraId="395ADC75" w14:textId="2E25E45D" w:rsidR="009C1C4A" w:rsidRDefault="007F5BB3">
            <w:pPr>
              <w:rPr>
                <w:rFonts w:ascii="Arial" w:hAnsi="Arial" w:cs="Arial"/>
                <w:b/>
                <w:bCs/>
              </w:rPr>
            </w:pPr>
            <w:r>
              <w:rPr>
                <w:rFonts w:ascii="Arial" w:hAnsi="Arial" w:cs="Arial"/>
                <w:b/>
                <w:bCs/>
              </w:rPr>
              <w:t>Grant Verification</w:t>
            </w:r>
          </w:p>
        </w:tc>
        <w:tc>
          <w:tcPr>
            <w:tcW w:w="2023" w:type="dxa"/>
          </w:tcPr>
          <w:p w14:paraId="6DC83C35" w14:textId="02BB8A80" w:rsidR="009C1C4A" w:rsidRDefault="007F5BB3" w:rsidP="006A4D55">
            <w:pPr>
              <w:jc w:val="center"/>
              <w:rPr>
                <w:rFonts w:ascii="Arial" w:hAnsi="Arial" w:cs="Arial"/>
                <w:b/>
                <w:bCs/>
              </w:rPr>
            </w:pPr>
            <w:r>
              <w:rPr>
                <w:rFonts w:ascii="Arial" w:hAnsi="Arial" w:cs="Arial"/>
                <w:b/>
                <w:bCs/>
              </w:rPr>
              <w:t>1</w:t>
            </w:r>
            <w:r w:rsidR="003A50D5">
              <w:rPr>
                <w:rFonts w:ascii="Arial" w:hAnsi="Arial" w:cs="Arial"/>
                <w:b/>
                <w:bCs/>
              </w:rPr>
              <w:t>7</w:t>
            </w:r>
          </w:p>
        </w:tc>
      </w:tr>
    </w:tbl>
    <w:p w14:paraId="715CD938" w14:textId="4CE99CA2" w:rsidR="009B4BB3" w:rsidRDefault="009B4BB3">
      <w:pPr>
        <w:rPr>
          <w:rFonts w:ascii="Arial" w:hAnsi="Arial" w:cs="Arial"/>
          <w:b/>
          <w:bCs/>
        </w:rPr>
      </w:pPr>
      <w:r>
        <w:rPr>
          <w:rFonts w:ascii="Arial" w:hAnsi="Arial" w:cs="Arial"/>
          <w:b/>
          <w:bCs/>
        </w:rPr>
        <w:br w:type="page"/>
      </w:r>
    </w:p>
    <w:p w14:paraId="721F64BB" w14:textId="77777777" w:rsidR="000256B3" w:rsidRDefault="000256B3" w:rsidP="006D536B">
      <w:pPr>
        <w:jc w:val="both"/>
        <w:rPr>
          <w:rFonts w:ascii="Arial" w:hAnsi="Arial" w:cs="Arial"/>
          <w:b/>
          <w:bCs/>
        </w:rPr>
      </w:pPr>
    </w:p>
    <w:p w14:paraId="78616F59" w14:textId="527E04F3" w:rsidR="00761DCF" w:rsidRDefault="00DB0BD7" w:rsidP="00A65B35">
      <w:pPr>
        <w:pStyle w:val="ListParagraph"/>
        <w:numPr>
          <w:ilvl w:val="0"/>
          <w:numId w:val="44"/>
        </w:numPr>
        <w:ind w:left="-567" w:right="-524" w:firstLine="0"/>
        <w:jc w:val="both"/>
        <w:rPr>
          <w:rFonts w:ascii="Arial" w:hAnsi="Arial" w:cs="Arial"/>
          <w:b/>
          <w:bCs/>
        </w:rPr>
      </w:pPr>
      <w:r>
        <w:rPr>
          <w:rFonts w:ascii="Arial" w:hAnsi="Arial" w:cs="Arial"/>
          <w:b/>
          <w:bCs/>
        </w:rPr>
        <w:t>GRANT CATEGORIES</w:t>
      </w:r>
    </w:p>
    <w:p w14:paraId="7DD1DBFD" w14:textId="77777777" w:rsidR="00761DCF" w:rsidRDefault="00761DCF" w:rsidP="00761DCF">
      <w:pPr>
        <w:pStyle w:val="ListParagraph"/>
        <w:ind w:left="-567" w:right="-524"/>
        <w:jc w:val="both"/>
        <w:rPr>
          <w:rFonts w:ascii="Arial" w:hAnsi="Arial" w:cs="Arial"/>
          <w:b/>
          <w:bCs/>
        </w:rPr>
      </w:pPr>
    </w:p>
    <w:p w14:paraId="56F0E81D" w14:textId="3AF6F8CA" w:rsidR="002A5458" w:rsidRPr="00036E1E" w:rsidRDefault="002A5458" w:rsidP="00C0410F">
      <w:pPr>
        <w:pStyle w:val="ListParagraph"/>
        <w:ind w:left="-567" w:right="-524"/>
        <w:jc w:val="both"/>
        <w:rPr>
          <w:rFonts w:ascii="Arial" w:hAnsi="Arial" w:cs="Arial"/>
          <w:b/>
          <w:bCs/>
        </w:rPr>
      </w:pPr>
      <w:r w:rsidRPr="00036E1E">
        <w:rPr>
          <w:rFonts w:ascii="Arial" w:hAnsi="Arial" w:cs="Arial"/>
          <w:b/>
          <w:bCs/>
        </w:rPr>
        <w:t xml:space="preserve">Groups can apply for one grant from </w:t>
      </w:r>
      <w:r w:rsidR="00356A6F" w:rsidRPr="00036E1E">
        <w:rPr>
          <w:rFonts w:ascii="Arial" w:hAnsi="Arial" w:cs="Arial"/>
          <w:b/>
          <w:bCs/>
        </w:rPr>
        <w:t>C</w:t>
      </w:r>
      <w:r w:rsidRPr="00036E1E">
        <w:rPr>
          <w:rFonts w:ascii="Arial" w:hAnsi="Arial" w:cs="Arial"/>
          <w:b/>
          <w:bCs/>
        </w:rPr>
        <w:t xml:space="preserve">ategory 1 and one grant from </w:t>
      </w:r>
      <w:r w:rsidR="00356A6F" w:rsidRPr="00036E1E">
        <w:rPr>
          <w:rFonts w:ascii="Arial" w:hAnsi="Arial" w:cs="Arial"/>
          <w:b/>
          <w:bCs/>
        </w:rPr>
        <w:t>C</w:t>
      </w:r>
      <w:r w:rsidRPr="00036E1E">
        <w:rPr>
          <w:rFonts w:ascii="Arial" w:hAnsi="Arial" w:cs="Arial"/>
          <w:b/>
          <w:bCs/>
        </w:rPr>
        <w:t>ategory 2. Category 3 grants please contact named Officer.</w:t>
      </w:r>
    </w:p>
    <w:p w14:paraId="71520EFB" w14:textId="6DEB2151" w:rsidR="002D6426" w:rsidRPr="003B21BA" w:rsidRDefault="002D6426" w:rsidP="006D536B">
      <w:pPr>
        <w:jc w:val="both"/>
        <w:rPr>
          <w:rFonts w:ascii="Arial" w:hAnsi="Arial" w:cs="Arial"/>
          <w:b/>
        </w:rPr>
      </w:pPr>
    </w:p>
    <w:tbl>
      <w:tblPr>
        <w:tblStyle w:val="TableGrid"/>
        <w:tblW w:w="10207" w:type="dxa"/>
        <w:tblInd w:w="-572" w:type="dxa"/>
        <w:tblLayout w:type="fixed"/>
        <w:tblLook w:val="04A0" w:firstRow="1" w:lastRow="0" w:firstColumn="1" w:lastColumn="0" w:noHBand="0" w:noVBand="1"/>
      </w:tblPr>
      <w:tblGrid>
        <w:gridCol w:w="3403"/>
        <w:gridCol w:w="3544"/>
        <w:gridCol w:w="3260"/>
      </w:tblGrid>
      <w:tr w:rsidR="00BE0C0D" w:rsidRPr="003B21BA" w14:paraId="07F35E0E" w14:textId="77777777" w:rsidTr="002F64E2">
        <w:tc>
          <w:tcPr>
            <w:tcW w:w="3403" w:type="dxa"/>
            <w:shd w:val="clear" w:color="auto" w:fill="EEECE1" w:themeFill="background2"/>
          </w:tcPr>
          <w:p w14:paraId="7415B8A1" w14:textId="77777777" w:rsidR="00BE0C0D" w:rsidRPr="003B21BA" w:rsidRDefault="00BE0C0D" w:rsidP="006D536B">
            <w:pPr>
              <w:jc w:val="both"/>
              <w:rPr>
                <w:rFonts w:ascii="Arial" w:hAnsi="Arial" w:cs="Arial"/>
                <w:b/>
              </w:rPr>
            </w:pPr>
            <w:r w:rsidRPr="003B21BA">
              <w:rPr>
                <w:rFonts w:ascii="Arial" w:hAnsi="Arial" w:cs="Arial"/>
                <w:b/>
              </w:rPr>
              <w:t>Category 1</w:t>
            </w:r>
          </w:p>
          <w:p w14:paraId="6D6F50E5" w14:textId="37E76128" w:rsidR="00BE0C0D" w:rsidRPr="003B21BA" w:rsidRDefault="00BE0C0D" w:rsidP="006D536B">
            <w:pPr>
              <w:jc w:val="both"/>
              <w:rPr>
                <w:rFonts w:ascii="Arial" w:hAnsi="Arial" w:cs="Arial"/>
              </w:rPr>
            </w:pPr>
          </w:p>
        </w:tc>
        <w:tc>
          <w:tcPr>
            <w:tcW w:w="3544" w:type="dxa"/>
            <w:shd w:val="clear" w:color="auto" w:fill="EEECE1" w:themeFill="background2"/>
          </w:tcPr>
          <w:p w14:paraId="627F4C7D" w14:textId="77777777" w:rsidR="00BE0C0D" w:rsidRPr="003B21BA" w:rsidRDefault="00BE0C0D" w:rsidP="006D536B">
            <w:pPr>
              <w:jc w:val="both"/>
              <w:rPr>
                <w:rFonts w:ascii="Arial" w:hAnsi="Arial" w:cs="Arial"/>
                <w:b/>
              </w:rPr>
            </w:pPr>
            <w:r w:rsidRPr="003B21BA">
              <w:rPr>
                <w:rFonts w:ascii="Arial" w:hAnsi="Arial" w:cs="Arial"/>
                <w:b/>
              </w:rPr>
              <w:t>Category 2</w:t>
            </w:r>
          </w:p>
          <w:p w14:paraId="2D8515DA" w14:textId="4287002A" w:rsidR="00BE0C0D" w:rsidRPr="003B21BA" w:rsidRDefault="00BE0C0D" w:rsidP="006D536B">
            <w:pPr>
              <w:jc w:val="both"/>
              <w:rPr>
                <w:rFonts w:ascii="Arial" w:hAnsi="Arial" w:cs="Arial"/>
              </w:rPr>
            </w:pPr>
          </w:p>
        </w:tc>
        <w:tc>
          <w:tcPr>
            <w:tcW w:w="3260" w:type="dxa"/>
            <w:shd w:val="clear" w:color="auto" w:fill="EEECE1" w:themeFill="background2"/>
          </w:tcPr>
          <w:p w14:paraId="65A40D02" w14:textId="49D9AB1F" w:rsidR="00BE0C0D" w:rsidRPr="003B21BA" w:rsidRDefault="00B46D79" w:rsidP="006D536B">
            <w:pPr>
              <w:jc w:val="both"/>
              <w:rPr>
                <w:rFonts w:ascii="Arial" w:hAnsi="Arial" w:cs="Arial"/>
                <w:b/>
              </w:rPr>
            </w:pPr>
            <w:r w:rsidRPr="003B21BA">
              <w:rPr>
                <w:rFonts w:ascii="Arial" w:hAnsi="Arial" w:cs="Arial"/>
                <w:b/>
              </w:rPr>
              <w:t>Ca</w:t>
            </w:r>
            <w:r w:rsidR="002A5458">
              <w:rPr>
                <w:rFonts w:ascii="Arial" w:hAnsi="Arial" w:cs="Arial"/>
                <w:b/>
              </w:rPr>
              <w:t>tegory 3</w:t>
            </w:r>
          </w:p>
          <w:p w14:paraId="01A3E776" w14:textId="77777777" w:rsidR="00BE0C0D" w:rsidRPr="003B21BA" w:rsidRDefault="00BE0C0D" w:rsidP="006D536B">
            <w:pPr>
              <w:jc w:val="both"/>
              <w:rPr>
                <w:rFonts w:ascii="Arial" w:hAnsi="Arial" w:cs="Arial"/>
              </w:rPr>
            </w:pPr>
          </w:p>
        </w:tc>
      </w:tr>
      <w:tr w:rsidR="00BE0C0D" w:rsidRPr="00DE50FE" w14:paraId="3559D189" w14:textId="77777777" w:rsidTr="002F64E2">
        <w:tc>
          <w:tcPr>
            <w:tcW w:w="3403" w:type="dxa"/>
          </w:tcPr>
          <w:p w14:paraId="4A3071BE" w14:textId="6D203AF9" w:rsidR="00855E77" w:rsidRPr="00036E1E" w:rsidRDefault="0014434A" w:rsidP="006D536B">
            <w:pPr>
              <w:widowControl w:val="0"/>
              <w:kinsoku w:val="0"/>
              <w:spacing w:before="72"/>
              <w:jc w:val="both"/>
              <w:rPr>
                <w:rFonts w:ascii="Arial" w:hAnsi="Arial" w:cs="Arial"/>
                <w:spacing w:val="12"/>
                <w:sz w:val="22"/>
                <w:szCs w:val="22"/>
              </w:rPr>
            </w:pPr>
            <w:r w:rsidRPr="00036E1E">
              <w:rPr>
                <w:rFonts w:ascii="Arial" w:hAnsi="Arial" w:cs="Arial"/>
                <w:b/>
                <w:sz w:val="22"/>
                <w:szCs w:val="22"/>
              </w:rPr>
              <w:t xml:space="preserve">Small Development Grant </w:t>
            </w:r>
            <w:r w:rsidRPr="00036E1E">
              <w:rPr>
                <w:rFonts w:ascii="Arial" w:hAnsi="Arial" w:cs="Arial"/>
                <w:spacing w:val="18"/>
                <w:sz w:val="22"/>
                <w:szCs w:val="22"/>
              </w:rPr>
              <w:t>Community</w:t>
            </w:r>
            <w:r w:rsidRPr="00036E1E">
              <w:rPr>
                <w:rFonts w:ascii="Arial" w:hAnsi="Arial" w:cs="Arial"/>
                <w:color w:val="333333"/>
                <w:sz w:val="22"/>
                <w:szCs w:val="22"/>
              </w:rPr>
              <w:t xml:space="preserve">, </w:t>
            </w:r>
            <w:r w:rsidRPr="00036E1E">
              <w:rPr>
                <w:rFonts w:ascii="Arial" w:hAnsi="Arial" w:cs="Arial"/>
                <w:spacing w:val="12"/>
                <w:sz w:val="22"/>
                <w:szCs w:val="22"/>
              </w:rPr>
              <w:t>Arts, Culture, Heritage, Environment and Sports Small Grant</w:t>
            </w:r>
          </w:p>
          <w:p w14:paraId="3B545CAE" w14:textId="5A7A277F" w:rsidR="0014434A" w:rsidRDefault="00BE0C0D" w:rsidP="005205EC">
            <w:pPr>
              <w:widowControl w:val="0"/>
              <w:kinsoku w:val="0"/>
              <w:spacing w:before="72"/>
              <w:jc w:val="both"/>
              <w:rPr>
                <w:rFonts w:ascii="Arial" w:hAnsi="Arial" w:cs="Arial"/>
                <w:spacing w:val="4"/>
                <w:sz w:val="22"/>
                <w:szCs w:val="22"/>
              </w:rPr>
            </w:pPr>
            <w:r w:rsidRPr="00036E1E">
              <w:rPr>
                <w:rFonts w:ascii="Arial" w:hAnsi="Arial" w:cs="Arial"/>
                <w:sz w:val="22"/>
                <w:szCs w:val="22"/>
              </w:rPr>
              <w:t>Maximum £1,500</w:t>
            </w:r>
          </w:p>
          <w:p w14:paraId="1EE0FEC8" w14:textId="77777777" w:rsidR="001A38F6" w:rsidRPr="00036E1E" w:rsidRDefault="001A38F6" w:rsidP="006D536B">
            <w:pPr>
              <w:jc w:val="both"/>
              <w:rPr>
                <w:rFonts w:ascii="Arial" w:hAnsi="Arial" w:cs="Arial"/>
                <w:b/>
                <w:sz w:val="22"/>
                <w:szCs w:val="22"/>
              </w:rPr>
            </w:pPr>
          </w:p>
          <w:p w14:paraId="2C8BB735" w14:textId="59BE1BC8" w:rsidR="0014434A" w:rsidRPr="00036E1E" w:rsidRDefault="0014434A" w:rsidP="001F386B">
            <w:pPr>
              <w:widowControl w:val="0"/>
              <w:kinsoku w:val="0"/>
              <w:spacing w:before="72"/>
              <w:jc w:val="both"/>
              <w:rPr>
                <w:rFonts w:ascii="Arial" w:hAnsi="Arial" w:cs="Arial"/>
                <w:b/>
                <w:bCs/>
                <w:spacing w:val="18"/>
                <w:sz w:val="22"/>
                <w:szCs w:val="22"/>
              </w:rPr>
            </w:pPr>
            <w:r w:rsidRPr="00036E1E">
              <w:rPr>
                <w:rFonts w:ascii="Arial" w:hAnsi="Arial" w:cs="Arial"/>
                <w:b/>
                <w:bCs/>
                <w:spacing w:val="18"/>
                <w:sz w:val="22"/>
                <w:szCs w:val="22"/>
              </w:rPr>
              <w:t>Community/Sports Venues and Facilities Grant</w:t>
            </w:r>
          </w:p>
          <w:p w14:paraId="071FE54C" w14:textId="32A58AB0" w:rsidR="00BE0C0D" w:rsidRPr="00036E1E" w:rsidRDefault="003B21BA" w:rsidP="006D536B">
            <w:pPr>
              <w:jc w:val="both"/>
              <w:rPr>
                <w:rFonts w:ascii="Arial" w:hAnsi="Arial" w:cs="Arial"/>
                <w:sz w:val="22"/>
                <w:szCs w:val="22"/>
              </w:rPr>
            </w:pPr>
            <w:r w:rsidRPr="00036E1E">
              <w:rPr>
                <w:rFonts w:ascii="Arial" w:hAnsi="Arial" w:cs="Arial"/>
                <w:sz w:val="22"/>
                <w:szCs w:val="22"/>
              </w:rPr>
              <w:t>Must have g</w:t>
            </w:r>
            <w:r w:rsidR="00BE0C0D" w:rsidRPr="00036E1E">
              <w:rPr>
                <w:rFonts w:ascii="Arial" w:hAnsi="Arial" w:cs="Arial"/>
                <w:sz w:val="22"/>
                <w:szCs w:val="22"/>
              </w:rPr>
              <w:t xml:space="preserve">reater than 10 hrs weekly </w:t>
            </w:r>
            <w:r w:rsidRPr="00036E1E">
              <w:rPr>
                <w:rFonts w:ascii="Arial" w:hAnsi="Arial" w:cs="Arial"/>
                <w:sz w:val="22"/>
                <w:szCs w:val="22"/>
              </w:rPr>
              <w:t>activity.</w:t>
            </w:r>
            <w:r w:rsidR="00BE0C0D" w:rsidRPr="00036E1E">
              <w:rPr>
                <w:rFonts w:ascii="Arial" w:hAnsi="Arial" w:cs="Arial"/>
                <w:sz w:val="22"/>
                <w:szCs w:val="22"/>
              </w:rPr>
              <w:t xml:space="preserve"> </w:t>
            </w:r>
          </w:p>
          <w:p w14:paraId="20B73395" w14:textId="77777777" w:rsidR="003B21BA" w:rsidRPr="00036E1E" w:rsidRDefault="003B21BA" w:rsidP="006D536B">
            <w:pPr>
              <w:jc w:val="both"/>
              <w:rPr>
                <w:rFonts w:ascii="Arial" w:hAnsi="Arial" w:cs="Arial"/>
                <w:sz w:val="22"/>
                <w:szCs w:val="22"/>
              </w:rPr>
            </w:pPr>
            <w:r w:rsidRPr="00036E1E">
              <w:rPr>
                <w:rFonts w:ascii="Arial" w:hAnsi="Arial" w:cs="Arial"/>
                <w:sz w:val="22"/>
                <w:szCs w:val="22"/>
              </w:rPr>
              <w:t>Maximum £3,500</w:t>
            </w:r>
          </w:p>
          <w:p w14:paraId="065E1A43" w14:textId="77777777" w:rsidR="00855E77" w:rsidRPr="00036E1E" w:rsidRDefault="00855E77" w:rsidP="006D536B">
            <w:pPr>
              <w:jc w:val="both"/>
              <w:rPr>
                <w:rFonts w:ascii="Arial" w:hAnsi="Arial" w:cs="Arial"/>
                <w:sz w:val="22"/>
                <w:szCs w:val="22"/>
              </w:rPr>
            </w:pPr>
          </w:p>
          <w:p w14:paraId="7E3C4F06" w14:textId="77777777" w:rsidR="00855E77" w:rsidRPr="00036E1E" w:rsidRDefault="00855E77" w:rsidP="006D536B">
            <w:pPr>
              <w:jc w:val="both"/>
              <w:rPr>
                <w:rFonts w:ascii="Arial" w:hAnsi="Arial" w:cs="Arial"/>
                <w:b/>
                <w:sz w:val="22"/>
                <w:szCs w:val="22"/>
              </w:rPr>
            </w:pPr>
            <w:r w:rsidRPr="00036E1E">
              <w:rPr>
                <w:rFonts w:ascii="Arial" w:hAnsi="Arial" w:cs="Arial"/>
                <w:b/>
                <w:sz w:val="22"/>
                <w:szCs w:val="22"/>
              </w:rPr>
              <w:t xml:space="preserve">Strategic Community Development Grant </w:t>
            </w:r>
          </w:p>
          <w:p w14:paraId="6AB09DCD" w14:textId="77777777" w:rsidR="00855E77" w:rsidRPr="00036E1E" w:rsidRDefault="00855E77" w:rsidP="006D536B">
            <w:pPr>
              <w:jc w:val="both"/>
              <w:rPr>
                <w:rFonts w:ascii="Arial" w:hAnsi="Arial" w:cs="Arial"/>
                <w:sz w:val="22"/>
                <w:szCs w:val="22"/>
              </w:rPr>
            </w:pPr>
            <w:r w:rsidRPr="00036E1E">
              <w:rPr>
                <w:rFonts w:ascii="Arial" w:hAnsi="Arial" w:cs="Arial"/>
                <w:sz w:val="22"/>
                <w:szCs w:val="22"/>
              </w:rPr>
              <w:t>Organisations that deliver across the Mid Ulster District</w:t>
            </w:r>
          </w:p>
          <w:p w14:paraId="14A2AECC" w14:textId="77777777" w:rsidR="00855E77" w:rsidRPr="00036E1E" w:rsidRDefault="00855E77" w:rsidP="006D536B">
            <w:pPr>
              <w:jc w:val="both"/>
              <w:rPr>
                <w:rFonts w:ascii="Arial" w:hAnsi="Arial" w:cs="Arial"/>
                <w:sz w:val="22"/>
                <w:szCs w:val="22"/>
              </w:rPr>
            </w:pPr>
            <w:r w:rsidRPr="00036E1E">
              <w:rPr>
                <w:rFonts w:ascii="Arial" w:hAnsi="Arial" w:cs="Arial"/>
                <w:sz w:val="22"/>
                <w:szCs w:val="22"/>
              </w:rPr>
              <w:t>Maximum £8,000</w:t>
            </w:r>
          </w:p>
          <w:p w14:paraId="074BB3C5" w14:textId="7C691A7C" w:rsidR="00855E77" w:rsidRPr="00036E1E" w:rsidRDefault="00855E77" w:rsidP="006D536B">
            <w:pPr>
              <w:jc w:val="both"/>
              <w:rPr>
                <w:rFonts w:ascii="Arial" w:hAnsi="Arial" w:cs="Arial"/>
                <w:sz w:val="22"/>
                <w:szCs w:val="22"/>
              </w:rPr>
            </w:pPr>
          </w:p>
          <w:p w14:paraId="317FE8CF" w14:textId="77777777" w:rsidR="003B21BA" w:rsidRPr="00036E1E" w:rsidRDefault="003B21BA" w:rsidP="006D536B">
            <w:pPr>
              <w:jc w:val="both"/>
              <w:rPr>
                <w:rFonts w:ascii="Arial" w:hAnsi="Arial" w:cs="Arial"/>
                <w:sz w:val="22"/>
                <w:szCs w:val="22"/>
              </w:rPr>
            </w:pPr>
          </w:p>
          <w:p w14:paraId="03569CB0" w14:textId="68AE75FC" w:rsidR="00BE0C0D" w:rsidRPr="00036E1E" w:rsidRDefault="00BE0C0D" w:rsidP="006D536B">
            <w:pPr>
              <w:jc w:val="both"/>
              <w:rPr>
                <w:rFonts w:ascii="Arial" w:hAnsi="Arial" w:cs="Arial"/>
                <w:b/>
                <w:sz w:val="22"/>
                <w:szCs w:val="22"/>
              </w:rPr>
            </w:pPr>
            <w:r w:rsidRPr="00036E1E">
              <w:rPr>
                <w:rFonts w:ascii="Arial" w:hAnsi="Arial" w:cs="Arial"/>
                <w:b/>
                <w:sz w:val="22"/>
                <w:szCs w:val="22"/>
              </w:rPr>
              <w:t xml:space="preserve">Strategic Arts &amp; Culture Grant </w:t>
            </w:r>
          </w:p>
          <w:p w14:paraId="7CE642F9" w14:textId="468520ED" w:rsidR="00BE0C0D" w:rsidRPr="00036E1E" w:rsidRDefault="003B21BA" w:rsidP="006D536B">
            <w:pPr>
              <w:jc w:val="both"/>
              <w:rPr>
                <w:rFonts w:ascii="Arial" w:hAnsi="Arial" w:cs="Arial"/>
                <w:sz w:val="22"/>
                <w:szCs w:val="22"/>
              </w:rPr>
            </w:pPr>
            <w:r w:rsidRPr="00036E1E">
              <w:rPr>
                <w:rFonts w:ascii="Arial" w:hAnsi="Arial" w:cs="Arial"/>
                <w:sz w:val="22"/>
                <w:szCs w:val="22"/>
              </w:rPr>
              <w:t xml:space="preserve">Must be an </w:t>
            </w:r>
            <w:r w:rsidR="00BE0C0D" w:rsidRPr="00036E1E">
              <w:rPr>
                <w:rFonts w:ascii="Arial" w:hAnsi="Arial" w:cs="Arial"/>
                <w:sz w:val="22"/>
                <w:szCs w:val="22"/>
              </w:rPr>
              <w:t xml:space="preserve">arts &amp; culture dedicated performance </w:t>
            </w:r>
            <w:r w:rsidRPr="00036E1E">
              <w:rPr>
                <w:rFonts w:ascii="Arial" w:hAnsi="Arial" w:cs="Arial"/>
                <w:sz w:val="22"/>
                <w:szCs w:val="22"/>
              </w:rPr>
              <w:t>space.</w:t>
            </w:r>
          </w:p>
          <w:p w14:paraId="6624AB31" w14:textId="77777777" w:rsidR="003B21BA" w:rsidRPr="00036E1E" w:rsidRDefault="003B21BA" w:rsidP="006D536B">
            <w:pPr>
              <w:jc w:val="both"/>
              <w:rPr>
                <w:rFonts w:ascii="Arial" w:hAnsi="Arial" w:cs="Arial"/>
                <w:sz w:val="22"/>
                <w:szCs w:val="22"/>
              </w:rPr>
            </w:pPr>
            <w:r w:rsidRPr="00036E1E">
              <w:rPr>
                <w:rFonts w:ascii="Arial" w:hAnsi="Arial" w:cs="Arial"/>
                <w:sz w:val="22"/>
                <w:szCs w:val="22"/>
              </w:rPr>
              <w:t xml:space="preserve">Maximum £20,000 </w:t>
            </w:r>
          </w:p>
          <w:p w14:paraId="2E56EB6F" w14:textId="10674676" w:rsidR="003B21BA" w:rsidRPr="00036E1E" w:rsidRDefault="003B21BA" w:rsidP="006D536B">
            <w:pPr>
              <w:jc w:val="both"/>
              <w:rPr>
                <w:rFonts w:ascii="Arial" w:hAnsi="Arial" w:cs="Arial"/>
                <w:sz w:val="22"/>
                <w:szCs w:val="22"/>
              </w:rPr>
            </w:pPr>
          </w:p>
          <w:p w14:paraId="28A45407" w14:textId="77777777" w:rsidR="00BE0C0D" w:rsidRPr="00036E1E" w:rsidRDefault="00BE0C0D" w:rsidP="006D536B">
            <w:pPr>
              <w:jc w:val="both"/>
              <w:rPr>
                <w:rFonts w:ascii="Arial" w:hAnsi="Arial" w:cs="Arial"/>
                <w:color w:val="FF0000"/>
                <w:sz w:val="22"/>
                <w:szCs w:val="22"/>
              </w:rPr>
            </w:pPr>
          </w:p>
          <w:p w14:paraId="433856E7" w14:textId="6374BB62" w:rsidR="00BE0C0D" w:rsidRPr="00036E1E" w:rsidRDefault="00BE0C0D" w:rsidP="006D536B">
            <w:pPr>
              <w:jc w:val="both"/>
              <w:rPr>
                <w:rFonts w:ascii="Arial" w:hAnsi="Arial" w:cs="Arial"/>
                <w:b/>
                <w:sz w:val="22"/>
                <w:szCs w:val="22"/>
              </w:rPr>
            </w:pPr>
            <w:r w:rsidRPr="00036E1E">
              <w:rPr>
                <w:rFonts w:ascii="Arial" w:hAnsi="Arial" w:cs="Arial"/>
                <w:b/>
                <w:sz w:val="22"/>
                <w:szCs w:val="22"/>
              </w:rPr>
              <w:t xml:space="preserve">Strategic Sports Development Grant </w:t>
            </w:r>
          </w:p>
          <w:p w14:paraId="2A6B747E" w14:textId="77777777" w:rsidR="00855E77" w:rsidRPr="00036E1E" w:rsidRDefault="00BE0C0D" w:rsidP="006D536B">
            <w:pPr>
              <w:jc w:val="both"/>
              <w:rPr>
                <w:rFonts w:ascii="Arial" w:hAnsi="Arial" w:cs="Arial"/>
                <w:sz w:val="22"/>
                <w:szCs w:val="22"/>
              </w:rPr>
            </w:pPr>
            <w:r w:rsidRPr="00036E1E">
              <w:rPr>
                <w:rFonts w:ascii="Arial" w:hAnsi="Arial" w:cs="Arial"/>
                <w:sz w:val="22"/>
                <w:szCs w:val="22"/>
              </w:rPr>
              <w:t>Governing Bodies only</w:t>
            </w:r>
          </w:p>
          <w:p w14:paraId="62E21ACF" w14:textId="32096F3E" w:rsidR="00855E77" w:rsidRPr="00036E1E" w:rsidRDefault="00855E77" w:rsidP="006D536B">
            <w:pPr>
              <w:jc w:val="both"/>
              <w:rPr>
                <w:rFonts w:ascii="Arial" w:hAnsi="Arial" w:cs="Arial"/>
                <w:sz w:val="22"/>
                <w:szCs w:val="22"/>
              </w:rPr>
            </w:pPr>
            <w:r w:rsidRPr="00036E1E">
              <w:rPr>
                <w:rFonts w:ascii="Arial" w:hAnsi="Arial" w:cs="Arial"/>
                <w:sz w:val="22"/>
                <w:szCs w:val="22"/>
              </w:rPr>
              <w:t>Maximum £15,000</w:t>
            </w:r>
          </w:p>
          <w:p w14:paraId="26A86ACC" w14:textId="2CD9B07D" w:rsidR="00BE0C0D" w:rsidRPr="00036E1E" w:rsidRDefault="00BE0C0D" w:rsidP="006D536B">
            <w:pPr>
              <w:jc w:val="both"/>
              <w:rPr>
                <w:rFonts w:ascii="Arial" w:hAnsi="Arial" w:cs="Arial"/>
                <w:sz w:val="22"/>
                <w:szCs w:val="22"/>
              </w:rPr>
            </w:pPr>
            <w:r w:rsidRPr="00036E1E">
              <w:rPr>
                <w:rFonts w:ascii="Arial" w:hAnsi="Arial" w:cs="Arial"/>
                <w:sz w:val="22"/>
                <w:szCs w:val="22"/>
              </w:rPr>
              <w:t xml:space="preserve"> </w:t>
            </w:r>
          </w:p>
          <w:p w14:paraId="2615DAC5" w14:textId="77777777" w:rsidR="00BE0C0D" w:rsidRPr="00036E1E" w:rsidRDefault="00BE0C0D" w:rsidP="006D536B">
            <w:pPr>
              <w:jc w:val="both"/>
              <w:rPr>
                <w:rFonts w:ascii="Arial" w:hAnsi="Arial" w:cs="Arial"/>
                <w:color w:val="FF0000"/>
                <w:sz w:val="22"/>
                <w:szCs w:val="22"/>
              </w:rPr>
            </w:pPr>
          </w:p>
          <w:p w14:paraId="358AE81C" w14:textId="77777777" w:rsidR="00855E77" w:rsidRPr="00036E1E" w:rsidRDefault="00855E77" w:rsidP="006D536B">
            <w:pPr>
              <w:jc w:val="both"/>
              <w:rPr>
                <w:rFonts w:ascii="Arial" w:hAnsi="Arial" w:cs="Arial"/>
                <w:sz w:val="22"/>
                <w:szCs w:val="22"/>
              </w:rPr>
            </w:pPr>
          </w:p>
          <w:p w14:paraId="6D798570" w14:textId="23422375" w:rsidR="00BE0C0D" w:rsidRPr="00036E1E" w:rsidRDefault="00BE0C0D" w:rsidP="006D536B">
            <w:pPr>
              <w:jc w:val="both"/>
              <w:rPr>
                <w:rFonts w:ascii="Arial" w:hAnsi="Arial" w:cs="Arial"/>
                <w:sz w:val="22"/>
                <w:szCs w:val="22"/>
              </w:rPr>
            </w:pPr>
          </w:p>
        </w:tc>
        <w:tc>
          <w:tcPr>
            <w:tcW w:w="3544" w:type="dxa"/>
          </w:tcPr>
          <w:p w14:paraId="6A00F89F" w14:textId="02071460" w:rsidR="00BE0C0D" w:rsidRPr="00DE50FE" w:rsidRDefault="00BE0C0D" w:rsidP="00356A6F">
            <w:pPr>
              <w:spacing w:before="72"/>
              <w:jc w:val="both"/>
              <w:rPr>
                <w:rFonts w:ascii="Arial" w:hAnsi="Arial" w:cs="Arial"/>
                <w:b/>
                <w:sz w:val="22"/>
                <w:szCs w:val="22"/>
              </w:rPr>
            </w:pPr>
            <w:r w:rsidRPr="00DE50FE">
              <w:rPr>
                <w:rFonts w:ascii="Arial" w:hAnsi="Arial" w:cs="Arial"/>
                <w:b/>
                <w:sz w:val="22"/>
                <w:szCs w:val="22"/>
              </w:rPr>
              <w:t>Strategic Events Grant</w:t>
            </w:r>
          </w:p>
          <w:p w14:paraId="763B2413" w14:textId="0A0013EF" w:rsidR="005205EC" w:rsidRPr="00DE50FE" w:rsidRDefault="000447E9" w:rsidP="006D536B">
            <w:pPr>
              <w:jc w:val="both"/>
              <w:rPr>
                <w:rFonts w:ascii="Arial" w:hAnsi="Arial" w:cs="Arial"/>
                <w:sz w:val="22"/>
                <w:szCs w:val="22"/>
              </w:rPr>
            </w:pPr>
            <w:proofErr w:type="gramStart"/>
            <w:r w:rsidRPr="00DE50FE">
              <w:rPr>
                <w:rFonts w:ascii="Arial" w:hAnsi="Arial" w:cs="Arial"/>
                <w:sz w:val="22"/>
                <w:szCs w:val="22"/>
              </w:rPr>
              <w:t xml:space="preserve">Must </w:t>
            </w:r>
            <w:r w:rsidR="005205EC" w:rsidRPr="00DE50FE">
              <w:rPr>
                <w:rFonts w:ascii="Arial" w:hAnsi="Arial" w:cs="Arial"/>
                <w:sz w:val="22"/>
                <w:szCs w:val="22"/>
              </w:rPr>
              <w:t xml:space="preserve"> provide</w:t>
            </w:r>
            <w:proofErr w:type="gramEnd"/>
            <w:r w:rsidR="005205EC" w:rsidRPr="00DE50FE">
              <w:rPr>
                <w:rFonts w:ascii="Arial" w:hAnsi="Arial" w:cs="Arial"/>
                <w:sz w:val="22"/>
                <w:szCs w:val="22"/>
              </w:rPr>
              <w:t xml:space="preserve"> for the whole Mid Ulster District and promote the area at a regional level</w:t>
            </w:r>
          </w:p>
          <w:p w14:paraId="6AA3DA6B" w14:textId="77777777" w:rsidR="005205EC" w:rsidRPr="00DE50FE" w:rsidRDefault="005205EC" w:rsidP="006D536B">
            <w:pPr>
              <w:jc w:val="both"/>
              <w:rPr>
                <w:rFonts w:ascii="Arial" w:hAnsi="Arial" w:cs="Arial"/>
                <w:sz w:val="22"/>
                <w:szCs w:val="22"/>
              </w:rPr>
            </w:pPr>
          </w:p>
          <w:p w14:paraId="36208507" w14:textId="2EF0E592" w:rsidR="00855E77" w:rsidRPr="00DE50FE" w:rsidRDefault="00855E77" w:rsidP="006D536B">
            <w:pPr>
              <w:jc w:val="both"/>
              <w:rPr>
                <w:rFonts w:ascii="Arial" w:hAnsi="Arial" w:cs="Arial"/>
                <w:sz w:val="22"/>
                <w:szCs w:val="22"/>
              </w:rPr>
            </w:pPr>
            <w:r w:rsidRPr="00DE50FE">
              <w:rPr>
                <w:rFonts w:ascii="Arial" w:hAnsi="Arial" w:cs="Arial"/>
                <w:sz w:val="22"/>
                <w:szCs w:val="22"/>
              </w:rPr>
              <w:t xml:space="preserve">Maximum £8,000 </w:t>
            </w:r>
          </w:p>
          <w:p w14:paraId="41A129FE" w14:textId="1AA55570" w:rsidR="00BE0C0D" w:rsidRPr="00DE50FE" w:rsidRDefault="00BE0C0D" w:rsidP="006D536B">
            <w:pPr>
              <w:jc w:val="both"/>
              <w:rPr>
                <w:rFonts w:ascii="Arial" w:hAnsi="Arial" w:cs="Arial"/>
                <w:sz w:val="22"/>
                <w:szCs w:val="22"/>
              </w:rPr>
            </w:pPr>
          </w:p>
          <w:p w14:paraId="377C3A82" w14:textId="77777777" w:rsidR="00855E77" w:rsidRPr="00DE50FE" w:rsidRDefault="00855E77" w:rsidP="006D536B">
            <w:pPr>
              <w:jc w:val="both"/>
              <w:rPr>
                <w:rFonts w:ascii="Arial" w:hAnsi="Arial" w:cs="Arial"/>
                <w:sz w:val="22"/>
                <w:szCs w:val="22"/>
              </w:rPr>
            </w:pPr>
          </w:p>
          <w:p w14:paraId="5ED4D957" w14:textId="6F0CF80C" w:rsidR="00BE0C0D" w:rsidRPr="00DE50FE" w:rsidRDefault="00A15F4B" w:rsidP="006D536B">
            <w:pPr>
              <w:jc w:val="both"/>
              <w:rPr>
                <w:rFonts w:ascii="Arial" w:hAnsi="Arial" w:cs="Arial"/>
                <w:b/>
                <w:sz w:val="22"/>
                <w:szCs w:val="22"/>
              </w:rPr>
            </w:pPr>
            <w:r w:rsidRPr="00DE50FE">
              <w:rPr>
                <w:rFonts w:ascii="Arial" w:hAnsi="Arial" w:cs="Arial"/>
                <w:b/>
                <w:sz w:val="22"/>
                <w:szCs w:val="22"/>
              </w:rPr>
              <w:t>*</w:t>
            </w:r>
            <w:r w:rsidR="00BE0C0D" w:rsidRPr="00DE50FE">
              <w:rPr>
                <w:rFonts w:ascii="Arial" w:hAnsi="Arial" w:cs="Arial"/>
                <w:b/>
                <w:sz w:val="22"/>
                <w:szCs w:val="22"/>
              </w:rPr>
              <w:t>Good Relations Grant</w:t>
            </w:r>
          </w:p>
          <w:p w14:paraId="1B38158C" w14:textId="7529CB24" w:rsidR="006701D9" w:rsidRPr="00DE50FE" w:rsidRDefault="006701D9" w:rsidP="006D536B">
            <w:pPr>
              <w:jc w:val="both"/>
              <w:rPr>
                <w:rFonts w:ascii="Arial" w:hAnsi="Arial" w:cs="Arial"/>
                <w:sz w:val="22"/>
                <w:szCs w:val="22"/>
              </w:rPr>
            </w:pPr>
            <w:r w:rsidRPr="00DE50FE">
              <w:rPr>
                <w:rFonts w:ascii="Arial" w:hAnsi="Arial" w:cs="Arial"/>
                <w:sz w:val="22"/>
                <w:szCs w:val="22"/>
              </w:rPr>
              <w:t>Projects focused on improving good relations outcomes.</w:t>
            </w:r>
          </w:p>
          <w:p w14:paraId="26A2BB85" w14:textId="54A35776" w:rsidR="00BE0C0D" w:rsidRPr="00DE50FE" w:rsidRDefault="00BE0C0D" w:rsidP="006D536B">
            <w:pPr>
              <w:jc w:val="both"/>
              <w:rPr>
                <w:rFonts w:ascii="Arial" w:hAnsi="Arial" w:cs="Arial"/>
                <w:sz w:val="22"/>
                <w:szCs w:val="22"/>
              </w:rPr>
            </w:pPr>
            <w:r w:rsidRPr="00DE50FE">
              <w:rPr>
                <w:rFonts w:ascii="Arial" w:hAnsi="Arial" w:cs="Arial"/>
                <w:sz w:val="22"/>
                <w:szCs w:val="22"/>
              </w:rPr>
              <w:t>Maximum £1</w:t>
            </w:r>
            <w:r w:rsidR="00BC1F8E" w:rsidRPr="00DE50FE">
              <w:rPr>
                <w:rFonts w:ascii="Arial" w:hAnsi="Arial" w:cs="Arial"/>
                <w:sz w:val="22"/>
                <w:szCs w:val="22"/>
              </w:rPr>
              <w:t>,</w:t>
            </w:r>
            <w:r w:rsidRPr="00DE50FE">
              <w:rPr>
                <w:rFonts w:ascii="Arial" w:hAnsi="Arial" w:cs="Arial"/>
                <w:sz w:val="22"/>
                <w:szCs w:val="22"/>
              </w:rPr>
              <w:t>500</w:t>
            </w:r>
          </w:p>
          <w:p w14:paraId="1CA2BE25" w14:textId="354EFB9F" w:rsidR="00BE0C0D" w:rsidRPr="00DE50FE" w:rsidRDefault="00BE0C0D" w:rsidP="006D536B">
            <w:pPr>
              <w:jc w:val="both"/>
              <w:rPr>
                <w:rFonts w:ascii="Arial" w:hAnsi="Arial" w:cs="Arial"/>
                <w:sz w:val="22"/>
                <w:szCs w:val="22"/>
              </w:rPr>
            </w:pPr>
          </w:p>
          <w:p w14:paraId="4CDC6A79" w14:textId="77777777" w:rsidR="00855E77" w:rsidRPr="00DE50FE" w:rsidRDefault="00855E77" w:rsidP="006D536B">
            <w:pPr>
              <w:jc w:val="both"/>
              <w:rPr>
                <w:rFonts w:ascii="Arial" w:hAnsi="Arial" w:cs="Arial"/>
                <w:sz w:val="22"/>
                <w:szCs w:val="22"/>
              </w:rPr>
            </w:pPr>
          </w:p>
          <w:p w14:paraId="2A653FE6" w14:textId="1E520659" w:rsidR="00BE0C0D" w:rsidRPr="00DE50FE" w:rsidRDefault="00A15F4B" w:rsidP="006D536B">
            <w:pPr>
              <w:jc w:val="both"/>
              <w:rPr>
                <w:rFonts w:ascii="Arial" w:hAnsi="Arial" w:cs="Arial"/>
                <w:b/>
                <w:sz w:val="22"/>
                <w:szCs w:val="22"/>
              </w:rPr>
            </w:pPr>
            <w:r w:rsidRPr="00DE50FE">
              <w:rPr>
                <w:rFonts w:ascii="Arial" w:hAnsi="Arial" w:cs="Arial"/>
                <w:b/>
                <w:sz w:val="22"/>
                <w:szCs w:val="22"/>
              </w:rPr>
              <w:t>*</w:t>
            </w:r>
            <w:r w:rsidR="00BE0C0D" w:rsidRPr="00DE50FE">
              <w:rPr>
                <w:rFonts w:ascii="Arial" w:hAnsi="Arial" w:cs="Arial"/>
                <w:b/>
                <w:sz w:val="22"/>
                <w:szCs w:val="22"/>
              </w:rPr>
              <w:t>Community Local Festival Grant</w:t>
            </w:r>
          </w:p>
          <w:p w14:paraId="095125B6" w14:textId="5BC592FF" w:rsidR="00BE0C0D" w:rsidRPr="00DE50FE" w:rsidRDefault="00BE0C0D" w:rsidP="006D536B">
            <w:pPr>
              <w:jc w:val="both"/>
              <w:rPr>
                <w:rFonts w:ascii="Arial" w:hAnsi="Arial" w:cs="Arial"/>
                <w:sz w:val="22"/>
                <w:szCs w:val="22"/>
              </w:rPr>
            </w:pPr>
            <w:r w:rsidRPr="00DE50FE">
              <w:rPr>
                <w:rFonts w:ascii="Arial" w:hAnsi="Arial" w:cs="Arial"/>
                <w:sz w:val="22"/>
                <w:szCs w:val="22"/>
              </w:rPr>
              <w:t>Maximum £1</w:t>
            </w:r>
            <w:r w:rsidR="00BC1F8E" w:rsidRPr="00DE50FE">
              <w:rPr>
                <w:rFonts w:ascii="Arial" w:hAnsi="Arial" w:cs="Arial"/>
                <w:sz w:val="22"/>
                <w:szCs w:val="22"/>
              </w:rPr>
              <w:t>,</w:t>
            </w:r>
            <w:r w:rsidRPr="00DE50FE">
              <w:rPr>
                <w:rFonts w:ascii="Arial" w:hAnsi="Arial" w:cs="Arial"/>
                <w:sz w:val="22"/>
                <w:szCs w:val="22"/>
              </w:rPr>
              <w:t>500</w:t>
            </w:r>
          </w:p>
          <w:p w14:paraId="4D99A155" w14:textId="77777777" w:rsidR="001A38F6" w:rsidRPr="00DE50FE" w:rsidRDefault="001A38F6" w:rsidP="006D536B">
            <w:pPr>
              <w:jc w:val="both"/>
              <w:rPr>
                <w:rFonts w:ascii="Arial" w:hAnsi="Arial" w:cs="Arial"/>
                <w:b/>
                <w:bCs/>
                <w:sz w:val="22"/>
                <w:szCs w:val="22"/>
              </w:rPr>
            </w:pPr>
          </w:p>
          <w:p w14:paraId="7AF4E734" w14:textId="77777777" w:rsidR="001D48FC" w:rsidRPr="00DE50FE" w:rsidRDefault="001D48FC" w:rsidP="006D536B">
            <w:pPr>
              <w:jc w:val="both"/>
              <w:rPr>
                <w:rFonts w:ascii="Arial" w:hAnsi="Arial" w:cs="Arial"/>
                <w:b/>
                <w:bCs/>
                <w:sz w:val="22"/>
                <w:szCs w:val="22"/>
                <w:lang w:val="en-US"/>
              </w:rPr>
            </w:pPr>
            <w:r w:rsidRPr="00DE50FE">
              <w:rPr>
                <w:rFonts w:ascii="Arial" w:hAnsi="Arial" w:cs="Arial"/>
                <w:b/>
                <w:bCs/>
                <w:sz w:val="22"/>
                <w:szCs w:val="22"/>
                <w:lang w:val="en-US"/>
              </w:rPr>
              <w:t>Deontas do Ghníomhaíochtaí Gaeilge</w:t>
            </w:r>
          </w:p>
          <w:p w14:paraId="2FD0934A" w14:textId="7602093E" w:rsidR="00855E77" w:rsidRPr="00DE50FE" w:rsidRDefault="00855E77" w:rsidP="006D536B">
            <w:pPr>
              <w:jc w:val="both"/>
              <w:rPr>
                <w:rFonts w:ascii="Arial" w:hAnsi="Arial" w:cs="Arial"/>
                <w:b/>
                <w:bCs/>
                <w:sz w:val="22"/>
                <w:szCs w:val="22"/>
                <w:lang w:val="en-US"/>
              </w:rPr>
            </w:pPr>
            <w:r w:rsidRPr="00DE50FE">
              <w:rPr>
                <w:rFonts w:ascii="Arial" w:hAnsi="Arial" w:cs="Arial"/>
                <w:b/>
                <w:bCs/>
                <w:sz w:val="22"/>
                <w:szCs w:val="22"/>
                <w:lang w:val="en-US"/>
              </w:rPr>
              <w:t>Irish Language Activity Grant</w:t>
            </w:r>
          </w:p>
          <w:p w14:paraId="7948A8D8" w14:textId="12A9568C" w:rsidR="006701D9" w:rsidRPr="00DE50FE" w:rsidRDefault="00F60DF5" w:rsidP="006D536B">
            <w:pPr>
              <w:jc w:val="both"/>
              <w:rPr>
                <w:rFonts w:ascii="Arial" w:hAnsi="Arial" w:cs="Arial"/>
                <w:sz w:val="22"/>
                <w:szCs w:val="22"/>
                <w:lang w:val="en-US"/>
              </w:rPr>
            </w:pPr>
            <w:r w:rsidRPr="00DE50FE">
              <w:rPr>
                <w:rFonts w:ascii="Arial" w:hAnsi="Arial" w:cs="Arial"/>
                <w:sz w:val="22"/>
                <w:szCs w:val="22"/>
                <w:lang w:val="en-US"/>
              </w:rPr>
              <w:t>P</w:t>
            </w:r>
            <w:r w:rsidR="006E7F64" w:rsidRPr="00DE50FE">
              <w:rPr>
                <w:rFonts w:ascii="Arial" w:hAnsi="Arial" w:cs="Arial"/>
                <w:sz w:val="22"/>
                <w:szCs w:val="22"/>
                <w:lang w:val="en-US"/>
              </w:rPr>
              <w:t>romot</w:t>
            </w:r>
            <w:r w:rsidRPr="00DE50FE">
              <w:rPr>
                <w:rFonts w:ascii="Arial" w:hAnsi="Arial" w:cs="Arial"/>
                <w:sz w:val="22"/>
                <w:szCs w:val="22"/>
                <w:lang w:val="en-US"/>
              </w:rPr>
              <w:t>ing</w:t>
            </w:r>
            <w:r w:rsidR="006E7F64" w:rsidRPr="00DE50FE">
              <w:rPr>
                <w:rFonts w:ascii="Arial" w:hAnsi="Arial" w:cs="Arial"/>
                <w:sz w:val="22"/>
                <w:szCs w:val="22"/>
                <w:lang w:val="en-US"/>
              </w:rPr>
              <w:t xml:space="preserve"> the Irish language in the mid Ulster area.</w:t>
            </w:r>
          </w:p>
          <w:p w14:paraId="3DE4A343" w14:textId="0DFC6162" w:rsidR="00855E77" w:rsidRPr="00DE50FE" w:rsidRDefault="00855E77" w:rsidP="006D536B">
            <w:pPr>
              <w:jc w:val="both"/>
              <w:rPr>
                <w:rFonts w:ascii="Arial" w:hAnsi="Arial" w:cs="Arial"/>
                <w:b/>
                <w:bCs/>
                <w:sz w:val="22"/>
                <w:szCs w:val="22"/>
                <w:lang w:val="en-US"/>
              </w:rPr>
            </w:pPr>
          </w:p>
          <w:p w14:paraId="245CF182" w14:textId="77777777" w:rsidR="001D48FC" w:rsidRPr="00DE50FE" w:rsidRDefault="001D48FC" w:rsidP="001F386B">
            <w:pPr>
              <w:jc w:val="both"/>
              <w:rPr>
                <w:rFonts w:ascii="Arial" w:hAnsi="Arial" w:cs="Arial"/>
                <w:b/>
                <w:bCs/>
                <w:sz w:val="22"/>
                <w:szCs w:val="22"/>
                <w:lang w:val="en-US"/>
              </w:rPr>
            </w:pPr>
            <w:r w:rsidRPr="00DE50FE">
              <w:rPr>
                <w:rFonts w:ascii="Arial" w:hAnsi="Arial" w:cs="Arial"/>
                <w:b/>
                <w:bCs/>
                <w:sz w:val="22"/>
                <w:szCs w:val="22"/>
                <w:lang w:val="en-US"/>
              </w:rPr>
              <w:t>Sparánacht do Theangacha Réigiúnda nó Mionlaigh</w:t>
            </w:r>
          </w:p>
          <w:p w14:paraId="729ACD8C" w14:textId="280A0B36" w:rsidR="001F386B" w:rsidRPr="00DE50FE" w:rsidRDefault="00855E77" w:rsidP="001F386B">
            <w:pPr>
              <w:jc w:val="both"/>
              <w:rPr>
                <w:rFonts w:ascii="Arial" w:hAnsi="Arial" w:cs="Arial"/>
                <w:sz w:val="22"/>
                <w:szCs w:val="22"/>
                <w:lang w:val="en-US"/>
              </w:rPr>
            </w:pPr>
            <w:r w:rsidRPr="00DE50FE">
              <w:rPr>
                <w:rFonts w:ascii="Arial" w:hAnsi="Arial" w:cs="Arial"/>
                <w:b/>
                <w:bCs/>
                <w:sz w:val="22"/>
                <w:szCs w:val="22"/>
                <w:lang w:val="en-US"/>
              </w:rPr>
              <w:t>Regional and Minority Language Bursary</w:t>
            </w:r>
            <w:r w:rsidR="001F386B" w:rsidRPr="00DE50FE">
              <w:rPr>
                <w:rFonts w:ascii="Arial" w:hAnsi="Arial" w:cs="Arial"/>
                <w:sz w:val="22"/>
                <w:szCs w:val="22"/>
                <w:lang w:val="en-US"/>
              </w:rPr>
              <w:t xml:space="preserve"> </w:t>
            </w:r>
          </w:p>
          <w:p w14:paraId="3DF6FDB5" w14:textId="1D6A17B3" w:rsidR="002C48B1" w:rsidRPr="00DE50FE" w:rsidRDefault="00F60DF5" w:rsidP="006D536B">
            <w:pPr>
              <w:jc w:val="both"/>
              <w:rPr>
                <w:rFonts w:ascii="Arial" w:hAnsi="Arial" w:cs="Arial"/>
                <w:sz w:val="22"/>
                <w:szCs w:val="22"/>
                <w:lang w:val="en-US"/>
              </w:rPr>
            </w:pPr>
            <w:r w:rsidRPr="00DE50FE">
              <w:rPr>
                <w:rFonts w:ascii="Arial" w:hAnsi="Arial" w:cs="Arial"/>
                <w:sz w:val="22"/>
                <w:szCs w:val="22"/>
                <w:lang w:val="en-US"/>
              </w:rPr>
              <w:t>L</w:t>
            </w:r>
            <w:r w:rsidR="006E7F64" w:rsidRPr="00DE50FE">
              <w:rPr>
                <w:rFonts w:ascii="Arial" w:hAnsi="Arial" w:cs="Arial"/>
                <w:sz w:val="22"/>
                <w:szCs w:val="22"/>
                <w:lang w:val="en-US"/>
              </w:rPr>
              <w:t xml:space="preserve">earning of Irish and Ulster Scots </w:t>
            </w:r>
            <w:r w:rsidR="001F00F3" w:rsidRPr="00DE50FE">
              <w:rPr>
                <w:rFonts w:ascii="Arial" w:hAnsi="Arial" w:cs="Arial"/>
                <w:sz w:val="22"/>
                <w:szCs w:val="22"/>
                <w:lang w:val="en-US"/>
              </w:rPr>
              <w:t xml:space="preserve">languages </w:t>
            </w:r>
            <w:r w:rsidR="006E7F64" w:rsidRPr="00DE50FE">
              <w:rPr>
                <w:rFonts w:ascii="Arial" w:hAnsi="Arial" w:cs="Arial"/>
                <w:sz w:val="22"/>
                <w:szCs w:val="22"/>
                <w:lang w:val="en-US"/>
              </w:rPr>
              <w:t>through study visits to recognised Summer Colleges.</w:t>
            </w:r>
          </w:p>
          <w:p w14:paraId="59CAF1AC" w14:textId="03030D2F" w:rsidR="00F60DF5" w:rsidRPr="00DE50FE" w:rsidRDefault="00F60DF5" w:rsidP="00F60DF5">
            <w:pPr>
              <w:jc w:val="both"/>
              <w:rPr>
                <w:rFonts w:ascii="Arial" w:hAnsi="Arial" w:cs="Arial"/>
                <w:sz w:val="22"/>
                <w:szCs w:val="22"/>
                <w:lang w:val="en-US"/>
              </w:rPr>
            </w:pPr>
          </w:p>
          <w:p w14:paraId="1F2D64EC" w14:textId="77777777" w:rsidR="006E7F64" w:rsidRPr="00DE50FE" w:rsidRDefault="006E7F64" w:rsidP="006D536B">
            <w:pPr>
              <w:jc w:val="both"/>
              <w:rPr>
                <w:rFonts w:ascii="Arial" w:hAnsi="Arial" w:cs="Arial"/>
                <w:sz w:val="22"/>
                <w:szCs w:val="22"/>
                <w:lang w:val="en-US"/>
              </w:rPr>
            </w:pPr>
          </w:p>
          <w:p w14:paraId="558C460F" w14:textId="1F1B139F" w:rsidR="002C48B1" w:rsidRPr="00DE50FE" w:rsidRDefault="00A15F4B" w:rsidP="006D536B">
            <w:pPr>
              <w:jc w:val="both"/>
              <w:rPr>
                <w:rFonts w:ascii="Arial" w:hAnsi="Arial" w:cs="Arial"/>
                <w:b/>
                <w:sz w:val="22"/>
                <w:szCs w:val="22"/>
              </w:rPr>
            </w:pPr>
            <w:r w:rsidRPr="00DE50FE">
              <w:rPr>
                <w:rFonts w:ascii="Arial" w:hAnsi="Arial" w:cs="Arial"/>
                <w:b/>
                <w:sz w:val="22"/>
                <w:szCs w:val="22"/>
              </w:rPr>
              <w:t>*</w:t>
            </w:r>
            <w:r w:rsidR="002F1705" w:rsidRPr="00DE50FE">
              <w:rPr>
                <w:rFonts w:ascii="Arial" w:hAnsi="Arial" w:cs="Arial"/>
                <w:b/>
                <w:sz w:val="22"/>
                <w:szCs w:val="22"/>
              </w:rPr>
              <w:t>*</w:t>
            </w:r>
            <w:r w:rsidR="002C48B1" w:rsidRPr="00DE50FE">
              <w:rPr>
                <w:rFonts w:ascii="Arial" w:hAnsi="Arial" w:cs="Arial"/>
                <w:b/>
                <w:sz w:val="22"/>
                <w:szCs w:val="22"/>
              </w:rPr>
              <w:t>Sports Representative Grant</w:t>
            </w:r>
          </w:p>
          <w:p w14:paraId="01688B0A" w14:textId="77777777" w:rsidR="002C48B1" w:rsidRPr="00DE50FE" w:rsidRDefault="002C48B1" w:rsidP="006D536B">
            <w:pPr>
              <w:ind w:right="31"/>
              <w:jc w:val="both"/>
              <w:rPr>
                <w:rFonts w:ascii="Arial" w:hAnsi="Arial" w:cs="Arial"/>
                <w:sz w:val="22"/>
                <w:szCs w:val="22"/>
              </w:rPr>
            </w:pPr>
            <w:r w:rsidRPr="00DE50FE">
              <w:rPr>
                <w:rFonts w:ascii="Arial" w:hAnsi="Arial" w:cs="Arial"/>
                <w:sz w:val="22"/>
                <w:szCs w:val="22"/>
              </w:rPr>
              <w:t xml:space="preserve">Individual &amp; Team </w:t>
            </w:r>
          </w:p>
          <w:p w14:paraId="3B96C0EF" w14:textId="75640C50" w:rsidR="00036969" w:rsidRPr="00DE50FE" w:rsidRDefault="002C48B1" w:rsidP="006D536B">
            <w:pPr>
              <w:ind w:right="31"/>
              <w:jc w:val="both"/>
              <w:rPr>
                <w:rFonts w:ascii="Arial" w:hAnsi="Arial" w:cs="Arial"/>
                <w:sz w:val="22"/>
                <w:szCs w:val="22"/>
              </w:rPr>
            </w:pPr>
            <w:r w:rsidRPr="00DE50FE">
              <w:rPr>
                <w:rFonts w:ascii="Arial" w:hAnsi="Arial" w:cs="Arial"/>
                <w:sz w:val="22"/>
                <w:szCs w:val="22"/>
              </w:rPr>
              <w:t xml:space="preserve">Maximum £250 - £500 </w:t>
            </w:r>
          </w:p>
          <w:p w14:paraId="08BF1683" w14:textId="6FF91C0C" w:rsidR="002C48B1" w:rsidRPr="00DE50FE" w:rsidRDefault="002C48B1" w:rsidP="006D536B">
            <w:pPr>
              <w:jc w:val="both"/>
              <w:rPr>
                <w:rFonts w:ascii="Arial" w:hAnsi="Arial" w:cs="Arial"/>
                <w:sz w:val="22"/>
                <w:szCs w:val="22"/>
              </w:rPr>
            </w:pPr>
          </w:p>
          <w:p w14:paraId="2BF86003" w14:textId="77777777" w:rsidR="002C48B1" w:rsidRPr="00DE50FE" w:rsidRDefault="002C48B1" w:rsidP="006D536B">
            <w:pPr>
              <w:jc w:val="both"/>
              <w:rPr>
                <w:rFonts w:ascii="Arial" w:hAnsi="Arial" w:cs="Arial"/>
                <w:sz w:val="22"/>
                <w:szCs w:val="22"/>
                <w:lang w:val="en-US"/>
              </w:rPr>
            </w:pPr>
          </w:p>
          <w:p w14:paraId="737C40CA" w14:textId="77777777" w:rsidR="00855E77" w:rsidRPr="00DE50FE" w:rsidRDefault="00855E77" w:rsidP="006D536B">
            <w:pPr>
              <w:jc w:val="both"/>
              <w:rPr>
                <w:rFonts w:ascii="Arial" w:hAnsi="Arial" w:cs="Arial"/>
                <w:b/>
                <w:bCs/>
                <w:sz w:val="22"/>
                <w:szCs w:val="22"/>
              </w:rPr>
            </w:pPr>
          </w:p>
          <w:p w14:paraId="0BAFD3D6" w14:textId="77777777" w:rsidR="00BE0C0D" w:rsidRPr="00DE50FE" w:rsidRDefault="00BE0C0D" w:rsidP="006D536B">
            <w:pPr>
              <w:jc w:val="both"/>
              <w:rPr>
                <w:rFonts w:ascii="Arial" w:hAnsi="Arial" w:cs="Arial"/>
                <w:color w:val="FF0000"/>
                <w:sz w:val="22"/>
                <w:szCs w:val="22"/>
              </w:rPr>
            </w:pPr>
          </w:p>
        </w:tc>
        <w:tc>
          <w:tcPr>
            <w:tcW w:w="3260" w:type="dxa"/>
          </w:tcPr>
          <w:p w14:paraId="12A1D244" w14:textId="77777777" w:rsidR="00BE0C0D" w:rsidRPr="00DE50FE" w:rsidRDefault="00BE0C0D" w:rsidP="00356A6F">
            <w:pPr>
              <w:spacing w:before="72"/>
              <w:jc w:val="both"/>
              <w:rPr>
                <w:rFonts w:ascii="Arial" w:hAnsi="Arial" w:cs="Arial"/>
                <w:b/>
                <w:sz w:val="22"/>
                <w:szCs w:val="22"/>
              </w:rPr>
            </w:pPr>
            <w:r w:rsidRPr="00DE50FE">
              <w:rPr>
                <w:rFonts w:ascii="Arial" w:hAnsi="Arial" w:cs="Arial"/>
                <w:b/>
                <w:sz w:val="22"/>
                <w:szCs w:val="22"/>
              </w:rPr>
              <w:t xml:space="preserve">Capital Discretionary Grant </w:t>
            </w:r>
          </w:p>
          <w:p w14:paraId="46C8FDD0" w14:textId="77777777" w:rsidR="00B70015" w:rsidRPr="00DE50FE" w:rsidRDefault="002C48B1" w:rsidP="006D536B">
            <w:pPr>
              <w:widowControl w:val="0"/>
              <w:kinsoku w:val="0"/>
              <w:spacing w:before="36"/>
              <w:jc w:val="both"/>
              <w:rPr>
                <w:rFonts w:ascii="Arial" w:hAnsi="Arial" w:cs="Arial"/>
                <w:sz w:val="22"/>
                <w:szCs w:val="22"/>
              </w:rPr>
            </w:pPr>
            <w:r w:rsidRPr="00DE50FE">
              <w:rPr>
                <w:rFonts w:ascii="Arial" w:hAnsi="Arial" w:cs="Arial"/>
                <w:sz w:val="22"/>
                <w:szCs w:val="22"/>
              </w:rPr>
              <w:t>F</w:t>
            </w:r>
            <w:r w:rsidR="00BE0C0D" w:rsidRPr="00DE50FE">
              <w:rPr>
                <w:rFonts w:ascii="Arial" w:hAnsi="Arial" w:cs="Arial"/>
                <w:sz w:val="22"/>
                <w:szCs w:val="22"/>
              </w:rPr>
              <w:t xml:space="preserve">under of last resort </w:t>
            </w:r>
            <w:r w:rsidRPr="00DE50FE">
              <w:rPr>
                <w:rFonts w:ascii="Arial" w:hAnsi="Arial" w:cs="Arial"/>
                <w:sz w:val="22"/>
                <w:szCs w:val="22"/>
              </w:rPr>
              <w:t xml:space="preserve">for capital build projects </w:t>
            </w:r>
          </w:p>
          <w:p w14:paraId="29928A8B" w14:textId="77777777" w:rsidR="00B70015" w:rsidRPr="00DE50FE" w:rsidRDefault="00B70015" w:rsidP="006D536B">
            <w:pPr>
              <w:widowControl w:val="0"/>
              <w:kinsoku w:val="0"/>
              <w:spacing w:before="36"/>
              <w:jc w:val="both"/>
              <w:rPr>
                <w:rFonts w:ascii="Arial" w:hAnsi="Arial" w:cs="Arial"/>
                <w:sz w:val="22"/>
                <w:szCs w:val="22"/>
              </w:rPr>
            </w:pPr>
            <w:r w:rsidRPr="00DE50FE">
              <w:rPr>
                <w:rFonts w:ascii="Arial" w:hAnsi="Arial" w:cs="Arial"/>
                <w:sz w:val="22"/>
                <w:szCs w:val="22"/>
              </w:rPr>
              <w:t>Maximum £50,000</w:t>
            </w:r>
          </w:p>
          <w:p w14:paraId="30357ECD" w14:textId="301FE3B5" w:rsidR="002C48B1" w:rsidRPr="00DE50FE" w:rsidRDefault="00036969"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c</w:t>
            </w:r>
            <w:r w:rsidR="002C48B1" w:rsidRPr="00DE50FE">
              <w:rPr>
                <w:rFonts w:ascii="Arial" w:hAnsi="Arial" w:cs="Arial"/>
                <w:spacing w:val="4"/>
                <w:sz w:val="22"/>
                <w:szCs w:val="22"/>
              </w:rPr>
              <w:t>ontact</w:t>
            </w:r>
            <w:r w:rsidRPr="00DE50FE">
              <w:rPr>
                <w:rFonts w:ascii="Arial" w:hAnsi="Arial" w:cs="Arial"/>
                <w:spacing w:val="4"/>
                <w:sz w:val="22"/>
                <w:szCs w:val="22"/>
              </w:rPr>
              <w:t>:</w:t>
            </w:r>
            <w:r w:rsidR="002C48B1" w:rsidRPr="00DE50FE">
              <w:rPr>
                <w:rFonts w:ascii="Arial" w:hAnsi="Arial" w:cs="Arial"/>
                <w:spacing w:val="4"/>
                <w:sz w:val="22"/>
                <w:szCs w:val="22"/>
              </w:rPr>
              <w:t xml:space="preserve"> </w:t>
            </w:r>
            <w:hyperlink r:id="rId12" w:history="1">
              <w:r w:rsidR="002C48B1" w:rsidRPr="00DE50FE">
                <w:rPr>
                  <w:rStyle w:val="Hyperlink"/>
                  <w:rFonts w:ascii="Arial" w:hAnsi="Arial" w:cs="Arial"/>
                  <w:spacing w:val="4"/>
                  <w:sz w:val="22"/>
                  <w:szCs w:val="22"/>
                </w:rPr>
                <w:t>hannah.mccabe@midulstercouncil.org</w:t>
              </w:r>
            </w:hyperlink>
            <w:r w:rsidR="002C48B1" w:rsidRPr="00DE50FE">
              <w:rPr>
                <w:rFonts w:ascii="Arial" w:hAnsi="Arial" w:cs="Arial"/>
                <w:spacing w:val="4"/>
                <w:sz w:val="22"/>
                <w:szCs w:val="22"/>
              </w:rPr>
              <w:t xml:space="preserve"> </w:t>
            </w:r>
          </w:p>
          <w:p w14:paraId="650C2A48" w14:textId="0F4E44C2" w:rsidR="00BE0C0D" w:rsidRPr="00DE50FE" w:rsidRDefault="00BE0C0D" w:rsidP="006D536B">
            <w:pPr>
              <w:jc w:val="both"/>
              <w:rPr>
                <w:rFonts w:ascii="Arial" w:hAnsi="Arial" w:cs="Arial"/>
                <w:sz w:val="22"/>
                <w:szCs w:val="22"/>
              </w:rPr>
            </w:pPr>
          </w:p>
          <w:p w14:paraId="380AE675" w14:textId="77777777" w:rsidR="00BE0C0D" w:rsidRPr="00DE50FE" w:rsidRDefault="00BE0C0D" w:rsidP="006D536B">
            <w:pPr>
              <w:jc w:val="both"/>
              <w:rPr>
                <w:rFonts w:ascii="Arial" w:hAnsi="Arial" w:cs="Arial"/>
                <w:sz w:val="22"/>
                <w:szCs w:val="22"/>
              </w:rPr>
            </w:pPr>
          </w:p>
          <w:p w14:paraId="1537E2B5" w14:textId="681AC23D" w:rsidR="00BE0C0D" w:rsidRPr="00DE50FE" w:rsidRDefault="00BE0C0D" w:rsidP="006D536B">
            <w:pPr>
              <w:jc w:val="both"/>
              <w:rPr>
                <w:rFonts w:ascii="Arial" w:hAnsi="Arial" w:cs="Arial"/>
                <w:b/>
                <w:sz w:val="22"/>
                <w:szCs w:val="22"/>
              </w:rPr>
            </w:pPr>
            <w:r w:rsidRPr="00DE50FE">
              <w:rPr>
                <w:rFonts w:ascii="Arial" w:hAnsi="Arial" w:cs="Arial"/>
                <w:b/>
                <w:sz w:val="22"/>
                <w:szCs w:val="22"/>
              </w:rPr>
              <w:t>School Sports Access Grant</w:t>
            </w:r>
          </w:p>
          <w:p w14:paraId="5E525B5A" w14:textId="188767DC" w:rsidR="00B70015" w:rsidRPr="00DE50FE" w:rsidRDefault="00BE0C0D" w:rsidP="006D536B">
            <w:pPr>
              <w:jc w:val="both"/>
              <w:rPr>
                <w:rFonts w:ascii="Arial" w:hAnsi="Arial" w:cs="Arial"/>
                <w:sz w:val="22"/>
                <w:szCs w:val="22"/>
              </w:rPr>
            </w:pPr>
            <w:r w:rsidRPr="00DE50FE">
              <w:rPr>
                <w:rFonts w:ascii="Arial" w:hAnsi="Arial" w:cs="Arial"/>
                <w:sz w:val="22"/>
                <w:szCs w:val="22"/>
              </w:rPr>
              <w:t>Schools providing sports facilities to minority sports with no facilities</w:t>
            </w:r>
            <w:r w:rsidR="00B70015" w:rsidRPr="00DE50FE">
              <w:rPr>
                <w:rFonts w:ascii="Arial" w:hAnsi="Arial" w:cs="Arial"/>
                <w:sz w:val="22"/>
                <w:szCs w:val="22"/>
              </w:rPr>
              <w:t>.</w:t>
            </w:r>
            <w:r w:rsidRPr="00DE50FE">
              <w:rPr>
                <w:rFonts w:ascii="Arial" w:hAnsi="Arial" w:cs="Arial"/>
                <w:sz w:val="22"/>
                <w:szCs w:val="22"/>
              </w:rPr>
              <w:t xml:space="preserve"> </w:t>
            </w:r>
          </w:p>
          <w:p w14:paraId="3C7F8E6E" w14:textId="577D02B5" w:rsidR="00B70015" w:rsidRPr="00DE50FE" w:rsidRDefault="00B70015" w:rsidP="006D536B">
            <w:pPr>
              <w:jc w:val="both"/>
              <w:rPr>
                <w:rFonts w:ascii="Arial" w:hAnsi="Arial" w:cs="Arial"/>
                <w:sz w:val="22"/>
                <w:szCs w:val="22"/>
              </w:rPr>
            </w:pPr>
            <w:r w:rsidRPr="00DE50FE">
              <w:rPr>
                <w:rFonts w:ascii="Arial" w:hAnsi="Arial" w:cs="Arial"/>
                <w:sz w:val="22"/>
                <w:szCs w:val="22"/>
              </w:rPr>
              <w:t>Maximum £</w:t>
            </w:r>
            <w:r w:rsidR="006169D2">
              <w:rPr>
                <w:rFonts w:ascii="Arial" w:hAnsi="Arial" w:cs="Arial"/>
                <w:sz w:val="22"/>
                <w:szCs w:val="22"/>
              </w:rPr>
              <w:t>5,000</w:t>
            </w:r>
          </w:p>
          <w:p w14:paraId="6EC9F1DD" w14:textId="4A2084C7" w:rsidR="00BE0C0D" w:rsidRPr="00DE50FE" w:rsidRDefault="00036969" w:rsidP="006D536B">
            <w:pPr>
              <w:jc w:val="both"/>
              <w:rPr>
                <w:rFonts w:ascii="Arial" w:hAnsi="Arial" w:cs="Arial"/>
                <w:sz w:val="22"/>
                <w:szCs w:val="22"/>
              </w:rPr>
            </w:pPr>
            <w:r w:rsidRPr="00DE50FE">
              <w:rPr>
                <w:rFonts w:ascii="Arial" w:hAnsi="Arial" w:cs="Arial"/>
                <w:bCs/>
                <w:spacing w:val="4"/>
                <w:sz w:val="22"/>
                <w:szCs w:val="22"/>
              </w:rPr>
              <w:t>c</w:t>
            </w:r>
            <w:r w:rsidR="00B70015" w:rsidRPr="00DE50FE">
              <w:rPr>
                <w:rFonts w:ascii="Arial" w:hAnsi="Arial" w:cs="Arial"/>
                <w:bCs/>
                <w:spacing w:val="4"/>
                <w:sz w:val="22"/>
                <w:szCs w:val="22"/>
              </w:rPr>
              <w:t>ontact</w:t>
            </w:r>
            <w:r w:rsidR="001A38F6" w:rsidRPr="00DE50FE">
              <w:rPr>
                <w:rFonts w:ascii="Arial" w:hAnsi="Arial" w:cs="Arial"/>
                <w:bCs/>
                <w:spacing w:val="4"/>
                <w:sz w:val="22"/>
                <w:szCs w:val="22"/>
              </w:rPr>
              <w:t>:</w:t>
            </w:r>
            <w:r w:rsidR="00B70015" w:rsidRPr="00DE50FE">
              <w:rPr>
                <w:rFonts w:ascii="Arial" w:hAnsi="Arial" w:cs="Arial"/>
                <w:bCs/>
                <w:spacing w:val="4"/>
                <w:sz w:val="22"/>
                <w:szCs w:val="22"/>
              </w:rPr>
              <w:t xml:space="preserve"> </w:t>
            </w:r>
            <w:hyperlink r:id="rId13" w:history="1">
              <w:r w:rsidR="00B70015" w:rsidRPr="00DE50FE">
                <w:rPr>
                  <w:rStyle w:val="Hyperlink"/>
                  <w:rFonts w:ascii="Arial" w:hAnsi="Arial" w:cs="Arial"/>
                  <w:bCs/>
                  <w:spacing w:val="4"/>
                  <w:sz w:val="22"/>
                  <w:szCs w:val="22"/>
                </w:rPr>
                <w:t>leigh.gilmore@midulstercouncil.org</w:t>
              </w:r>
            </w:hyperlink>
          </w:p>
          <w:p w14:paraId="0FF73811" w14:textId="77777777" w:rsidR="00BE0C0D" w:rsidRPr="00DE50FE" w:rsidRDefault="00BE0C0D" w:rsidP="006D536B">
            <w:pPr>
              <w:jc w:val="both"/>
              <w:rPr>
                <w:rFonts w:ascii="Arial" w:hAnsi="Arial" w:cs="Arial"/>
                <w:sz w:val="22"/>
                <w:szCs w:val="22"/>
              </w:rPr>
            </w:pPr>
          </w:p>
          <w:p w14:paraId="1BFB094E" w14:textId="51832FAA" w:rsidR="005205EC" w:rsidRPr="00DE50FE" w:rsidRDefault="002C48B1" w:rsidP="005205EC">
            <w:pPr>
              <w:widowControl w:val="0"/>
              <w:kinsoku w:val="0"/>
              <w:spacing w:before="36"/>
              <w:jc w:val="both"/>
              <w:rPr>
                <w:rFonts w:ascii="Arial" w:hAnsi="Arial" w:cs="Arial"/>
                <w:b/>
                <w:bCs/>
                <w:spacing w:val="4"/>
                <w:sz w:val="22"/>
                <w:szCs w:val="22"/>
              </w:rPr>
            </w:pPr>
            <w:bookmarkStart w:id="1" w:name="_Hlk156480263"/>
            <w:r w:rsidRPr="00DE50FE">
              <w:rPr>
                <w:rFonts w:ascii="Arial" w:hAnsi="Arial" w:cs="Arial"/>
                <w:b/>
                <w:bCs/>
                <w:spacing w:val="4"/>
                <w:sz w:val="22"/>
                <w:szCs w:val="22"/>
              </w:rPr>
              <w:t xml:space="preserve">Pitches and Recreational </w:t>
            </w:r>
            <w:r w:rsidR="001B6312" w:rsidRPr="00DE50FE">
              <w:rPr>
                <w:rFonts w:ascii="Arial" w:hAnsi="Arial" w:cs="Arial"/>
                <w:b/>
                <w:bCs/>
                <w:spacing w:val="4"/>
                <w:sz w:val="22"/>
                <w:szCs w:val="22"/>
              </w:rPr>
              <w:t xml:space="preserve">Spaces </w:t>
            </w:r>
            <w:r w:rsidRPr="00DE50FE">
              <w:rPr>
                <w:rFonts w:ascii="Arial" w:hAnsi="Arial" w:cs="Arial"/>
                <w:b/>
                <w:bCs/>
                <w:spacing w:val="4"/>
                <w:sz w:val="22"/>
                <w:szCs w:val="22"/>
              </w:rPr>
              <w:t>Strategy Feasibility Development Grant</w:t>
            </w:r>
          </w:p>
          <w:p w14:paraId="1888ECC9" w14:textId="35CF87B3" w:rsidR="00106360" w:rsidRPr="00DE50FE" w:rsidRDefault="00106360" w:rsidP="005205EC">
            <w:pPr>
              <w:widowControl w:val="0"/>
              <w:kinsoku w:val="0"/>
              <w:spacing w:before="36"/>
              <w:jc w:val="both"/>
              <w:rPr>
                <w:rFonts w:ascii="Arial" w:hAnsi="Arial" w:cs="Arial"/>
                <w:b/>
                <w:bCs/>
                <w:spacing w:val="4"/>
                <w:sz w:val="22"/>
                <w:szCs w:val="22"/>
              </w:rPr>
            </w:pPr>
            <w:r w:rsidRPr="00DE50FE">
              <w:rPr>
                <w:rFonts w:ascii="Arial" w:hAnsi="Arial" w:cs="Arial"/>
                <w:sz w:val="22"/>
                <w:szCs w:val="22"/>
              </w:rPr>
              <w:t>Supporting Technical Assistance costs for clubs that will assist in the delivery of a Clubs Development Plan.</w:t>
            </w:r>
          </w:p>
          <w:p w14:paraId="5C30D156" w14:textId="05C84E19" w:rsidR="005205EC" w:rsidRPr="00DE50FE" w:rsidRDefault="00B70015" w:rsidP="00DE50FE">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 xml:space="preserve">Maximum </w:t>
            </w:r>
            <w:r w:rsidR="001B6312" w:rsidRPr="00DE50FE">
              <w:rPr>
                <w:rFonts w:ascii="Arial" w:hAnsi="Arial" w:cs="Arial"/>
                <w:bCs/>
              </w:rPr>
              <w:t>£</w:t>
            </w:r>
            <w:r w:rsidR="003E0DDE" w:rsidRPr="00DE50FE">
              <w:rPr>
                <w:rFonts w:ascii="Arial" w:hAnsi="Arial" w:cs="Arial"/>
                <w:bCs/>
              </w:rPr>
              <w:t>10,000</w:t>
            </w:r>
          </w:p>
          <w:p w14:paraId="40DDE39E" w14:textId="2F79514D" w:rsidR="00B70015" w:rsidRPr="00DE50FE" w:rsidRDefault="00036969"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c</w:t>
            </w:r>
            <w:r w:rsidR="002C48B1" w:rsidRPr="00DE50FE">
              <w:rPr>
                <w:rFonts w:ascii="Arial" w:hAnsi="Arial" w:cs="Arial"/>
                <w:spacing w:val="4"/>
                <w:sz w:val="22"/>
                <w:szCs w:val="22"/>
              </w:rPr>
              <w:t>ontact</w:t>
            </w:r>
            <w:r w:rsidR="001A38F6" w:rsidRPr="00DE50FE">
              <w:rPr>
                <w:rFonts w:ascii="Arial" w:hAnsi="Arial" w:cs="Arial"/>
                <w:spacing w:val="4"/>
                <w:sz w:val="22"/>
                <w:szCs w:val="22"/>
              </w:rPr>
              <w:t>:</w:t>
            </w:r>
            <w:r w:rsidR="002C48B1" w:rsidRPr="00DE50FE">
              <w:rPr>
                <w:rFonts w:ascii="Arial" w:hAnsi="Arial" w:cs="Arial"/>
                <w:spacing w:val="4"/>
                <w:sz w:val="22"/>
                <w:szCs w:val="22"/>
              </w:rPr>
              <w:t xml:space="preserve"> </w:t>
            </w:r>
          </w:p>
          <w:p w14:paraId="434BF631" w14:textId="31D2F097" w:rsidR="002C48B1" w:rsidRPr="00DE50FE" w:rsidRDefault="00197B9E" w:rsidP="006D536B">
            <w:pPr>
              <w:widowControl w:val="0"/>
              <w:kinsoku w:val="0"/>
              <w:spacing w:before="36"/>
              <w:jc w:val="both"/>
              <w:rPr>
                <w:rFonts w:ascii="Arial" w:hAnsi="Arial" w:cs="Arial"/>
                <w:spacing w:val="4"/>
                <w:sz w:val="22"/>
                <w:szCs w:val="22"/>
              </w:rPr>
            </w:pPr>
            <w:hyperlink r:id="rId14" w:history="1">
              <w:r w:rsidR="00B70015" w:rsidRPr="00DE50FE">
                <w:rPr>
                  <w:rStyle w:val="Hyperlink"/>
                  <w:rFonts w:ascii="Arial" w:hAnsi="Arial" w:cs="Arial"/>
                  <w:spacing w:val="4"/>
                  <w:sz w:val="22"/>
                  <w:szCs w:val="22"/>
                </w:rPr>
                <w:t>denise.daly@midulstercouncil.org</w:t>
              </w:r>
            </w:hyperlink>
            <w:r w:rsidR="002C48B1" w:rsidRPr="00DE50FE">
              <w:rPr>
                <w:rFonts w:ascii="Arial" w:hAnsi="Arial" w:cs="Arial"/>
                <w:spacing w:val="4"/>
                <w:sz w:val="22"/>
                <w:szCs w:val="22"/>
              </w:rPr>
              <w:t xml:space="preserve"> </w:t>
            </w:r>
          </w:p>
          <w:p w14:paraId="4B7985B1" w14:textId="77777777" w:rsidR="00B70015" w:rsidRPr="00DE50FE" w:rsidRDefault="00B70015" w:rsidP="006D536B">
            <w:pPr>
              <w:widowControl w:val="0"/>
              <w:kinsoku w:val="0"/>
              <w:spacing w:before="36"/>
              <w:jc w:val="both"/>
              <w:rPr>
                <w:rFonts w:ascii="Arial" w:hAnsi="Arial" w:cs="Arial"/>
                <w:spacing w:val="4"/>
                <w:sz w:val="22"/>
                <w:szCs w:val="22"/>
              </w:rPr>
            </w:pPr>
            <w:bookmarkStart w:id="2" w:name="_Hlk155863777"/>
          </w:p>
          <w:p w14:paraId="06F80FB5" w14:textId="77777777" w:rsidR="00B70015" w:rsidRPr="00DE50FE" w:rsidRDefault="00B70015" w:rsidP="006D536B">
            <w:pPr>
              <w:widowControl w:val="0"/>
              <w:kinsoku w:val="0"/>
              <w:spacing w:before="36"/>
              <w:jc w:val="both"/>
              <w:rPr>
                <w:rFonts w:ascii="Arial" w:hAnsi="Arial" w:cs="Arial"/>
                <w:spacing w:val="4"/>
                <w:sz w:val="22"/>
                <w:szCs w:val="22"/>
              </w:rPr>
            </w:pPr>
          </w:p>
          <w:p w14:paraId="4D29142B" w14:textId="3CCC5052" w:rsidR="003B6B2A" w:rsidRPr="00DE50FE" w:rsidRDefault="002C48B1" w:rsidP="005205EC">
            <w:pPr>
              <w:widowControl w:val="0"/>
              <w:kinsoku w:val="0"/>
              <w:spacing w:before="36"/>
              <w:jc w:val="both"/>
              <w:rPr>
                <w:rFonts w:ascii="Arial" w:hAnsi="Arial" w:cs="Arial"/>
                <w:spacing w:val="4"/>
                <w:sz w:val="22"/>
                <w:szCs w:val="22"/>
              </w:rPr>
            </w:pPr>
            <w:r w:rsidRPr="00DE50FE">
              <w:rPr>
                <w:rFonts w:ascii="Arial" w:hAnsi="Arial" w:cs="Arial"/>
                <w:b/>
                <w:bCs/>
                <w:spacing w:val="4"/>
                <w:sz w:val="22"/>
                <w:szCs w:val="22"/>
              </w:rPr>
              <w:t xml:space="preserve">Pitches and Recreational </w:t>
            </w:r>
            <w:r w:rsidR="001B6312" w:rsidRPr="00DE50FE">
              <w:rPr>
                <w:rFonts w:ascii="Arial" w:hAnsi="Arial" w:cs="Arial"/>
                <w:b/>
                <w:bCs/>
                <w:spacing w:val="4"/>
                <w:sz w:val="22"/>
                <w:szCs w:val="22"/>
              </w:rPr>
              <w:t xml:space="preserve">Spaces </w:t>
            </w:r>
            <w:r w:rsidRPr="00DE50FE">
              <w:rPr>
                <w:rFonts w:ascii="Arial" w:hAnsi="Arial" w:cs="Arial"/>
                <w:b/>
                <w:bCs/>
                <w:spacing w:val="4"/>
                <w:sz w:val="22"/>
                <w:szCs w:val="22"/>
              </w:rPr>
              <w:t xml:space="preserve">Strategy </w:t>
            </w:r>
            <w:bookmarkEnd w:id="2"/>
            <w:r w:rsidRPr="00DE50FE">
              <w:rPr>
                <w:rFonts w:ascii="Arial" w:hAnsi="Arial" w:cs="Arial"/>
                <w:b/>
                <w:bCs/>
                <w:spacing w:val="4"/>
                <w:sz w:val="22"/>
                <w:szCs w:val="22"/>
              </w:rPr>
              <w:t>Infrastructure Development Grant</w:t>
            </w:r>
            <w:r w:rsidRPr="00DE50FE">
              <w:rPr>
                <w:rFonts w:ascii="Arial" w:hAnsi="Arial" w:cs="Arial"/>
                <w:spacing w:val="4"/>
                <w:sz w:val="22"/>
                <w:szCs w:val="22"/>
              </w:rPr>
              <w:t xml:space="preserve"> </w:t>
            </w:r>
          </w:p>
          <w:p w14:paraId="7EC6E102" w14:textId="0278AC17" w:rsidR="00106360" w:rsidRPr="00DE50FE" w:rsidRDefault="00106360" w:rsidP="005205EC">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Supporting clubs in their aspirations for improved facilities.</w:t>
            </w:r>
          </w:p>
          <w:p w14:paraId="411ED695" w14:textId="77777777" w:rsidR="00B70015" w:rsidRPr="00DE50FE" w:rsidRDefault="00B70015"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Maximum £50,000</w:t>
            </w:r>
          </w:p>
          <w:p w14:paraId="2FD69DB3" w14:textId="4136DBFD" w:rsidR="002C48B1" w:rsidRPr="00DE50FE" w:rsidRDefault="00036969"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c</w:t>
            </w:r>
            <w:r w:rsidR="002C48B1" w:rsidRPr="00DE50FE">
              <w:rPr>
                <w:rFonts w:ascii="Arial" w:hAnsi="Arial" w:cs="Arial"/>
                <w:spacing w:val="4"/>
                <w:sz w:val="22"/>
                <w:szCs w:val="22"/>
              </w:rPr>
              <w:t>ontact</w:t>
            </w:r>
            <w:r w:rsidRPr="00DE50FE">
              <w:rPr>
                <w:rFonts w:ascii="Arial" w:hAnsi="Arial" w:cs="Arial"/>
                <w:spacing w:val="4"/>
                <w:sz w:val="22"/>
                <w:szCs w:val="22"/>
              </w:rPr>
              <w:t>:</w:t>
            </w:r>
            <w:r w:rsidR="002C48B1" w:rsidRPr="00DE50FE">
              <w:rPr>
                <w:rFonts w:ascii="Arial" w:hAnsi="Arial" w:cs="Arial"/>
                <w:spacing w:val="4"/>
                <w:sz w:val="22"/>
                <w:szCs w:val="22"/>
              </w:rPr>
              <w:t xml:space="preserve"> </w:t>
            </w:r>
            <w:hyperlink r:id="rId15" w:history="1">
              <w:r w:rsidR="002C48B1" w:rsidRPr="00DE50FE">
                <w:rPr>
                  <w:rStyle w:val="Hyperlink"/>
                  <w:rFonts w:ascii="Arial" w:hAnsi="Arial" w:cs="Arial"/>
                  <w:spacing w:val="4"/>
                  <w:sz w:val="22"/>
                  <w:szCs w:val="22"/>
                </w:rPr>
                <w:t>denise.daly@midulstercouncil.org</w:t>
              </w:r>
            </w:hyperlink>
            <w:bookmarkEnd w:id="1"/>
            <w:r w:rsidR="002C48B1" w:rsidRPr="00DE50FE">
              <w:rPr>
                <w:rFonts w:ascii="Arial" w:hAnsi="Arial" w:cs="Arial"/>
                <w:spacing w:val="4"/>
                <w:sz w:val="22"/>
                <w:szCs w:val="22"/>
              </w:rPr>
              <w:t xml:space="preserve"> </w:t>
            </w:r>
          </w:p>
          <w:p w14:paraId="5450A86A" w14:textId="425BEAFE" w:rsidR="003C25DC" w:rsidRPr="00DE50FE" w:rsidRDefault="003C25DC" w:rsidP="000447E9">
            <w:pPr>
              <w:widowControl w:val="0"/>
              <w:kinsoku w:val="0"/>
              <w:spacing w:before="36"/>
              <w:jc w:val="both"/>
              <w:rPr>
                <w:rFonts w:ascii="Arial" w:hAnsi="Arial" w:cs="Arial"/>
                <w:spacing w:val="4"/>
                <w:sz w:val="22"/>
                <w:szCs w:val="22"/>
              </w:rPr>
            </w:pPr>
          </w:p>
        </w:tc>
      </w:tr>
    </w:tbl>
    <w:p w14:paraId="2A3E8787" w14:textId="65F42EE4" w:rsidR="00A15F4B" w:rsidRDefault="00A15F4B" w:rsidP="006D536B">
      <w:pPr>
        <w:jc w:val="both"/>
        <w:rPr>
          <w:rFonts w:ascii="Arial" w:hAnsi="Arial" w:cs="Arial"/>
        </w:rPr>
      </w:pPr>
    </w:p>
    <w:p w14:paraId="3198F062" w14:textId="5E7207F1" w:rsidR="00512BBA" w:rsidRDefault="00512BBA" w:rsidP="006D536B">
      <w:pPr>
        <w:spacing w:before="36"/>
        <w:ind w:left="-851" w:right="-272"/>
        <w:jc w:val="both"/>
        <w:rPr>
          <w:rFonts w:ascii="Arial" w:hAnsi="Arial" w:cs="Arial"/>
          <w:spacing w:val="4"/>
          <w:u w:val="single"/>
        </w:rPr>
      </w:pPr>
      <w:r>
        <w:rPr>
          <w:rFonts w:ascii="Arial" w:hAnsi="Arial" w:cs="Arial"/>
        </w:rPr>
        <w:t>*</w:t>
      </w:r>
      <w:r>
        <w:rPr>
          <w:rFonts w:ascii="Arial" w:hAnsi="Arial" w:cs="Arial"/>
          <w:spacing w:val="4"/>
        </w:rPr>
        <w:t xml:space="preserve">Good Relations and Community Local Festivals Grant will no longer be rolling grants but may have </w:t>
      </w:r>
      <w:r w:rsidR="002F1705">
        <w:rPr>
          <w:rFonts w:ascii="Arial" w:hAnsi="Arial" w:cs="Arial"/>
          <w:spacing w:val="4"/>
        </w:rPr>
        <w:t>2 further rounds</w:t>
      </w:r>
      <w:r>
        <w:rPr>
          <w:rFonts w:ascii="Arial" w:hAnsi="Arial" w:cs="Arial"/>
          <w:spacing w:val="4"/>
        </w:rPr>
        <w:t xml:space="preserve"> in </w:t>
      </w:r>
      <w:r w:rsidR="002F1705">
        <w:rPr>
          <w:rFonts w:ascii="Arial" w:hAnsi="Arial" w:cs="Arial"/>
          <w:spacing w:val="4"/>
        </w:rPr>
        <w:t xml:space="preserve">June </w:t>
      </w:r>
      <w:r w:rsidR="00C77BC5">
        <w:rPr>
          <w:rFonts w:ascii="Arial" w:hAnsi="Arial" w:cs="Arial"/>
          <w:spacing w:val="4"/>
        </w:rPr>
        <w:t>20</w:t>
      </w:r>
      <w:r w:rsidR="002F1705">
        <w:rPr>
          <w:rFonts w:ascii="Arial" w:hAnsi="Arial" w:cs="Arial"/>
          <w:spacing w:val="4"/>
        </w:rPr>
        <w:t xml:space="preserve">24 and October </w:t>
      </w:r>
      <w:r w:rsidR="00C77BC5">
        <w:rPr>
          <w:rFonts w:ascii="Arial" w:hAnsi="Arial" w:cs="Arial"/>
          <w:spacing w:val="4"/>
        </w:rPr>
        <w:t>20</w:t>
      </w:r>
      <w:r w:rsidR="002F1705">
        <w:rPr>
          <w:rFonts w:ascii="Arial" w:hAnsi="Arial" w:cs="Arial"/>
          <w:spacing w:val="4"/>
        </w:rPr>
        <w:t xml:space="preserve">24 </w:t>
      </w:r>
      <w:r w:rsidRPr="009F4418">
        <w:rPr>
          <w:rFonts w:ascii="Arial" w:hAnsi="Arial" w:cs="Arial"/>
          <w:b/>
          <w:bCs/>
          <w:spacing w:val="4"/>
          <w:u w:val="single"/>
        </w:rPr>
        <w:t xml:space="preserve">subject to </w:t>
      </w:r>
      <w:r w:rsidR="002F1705" w:rsidRPr="009F4418">
        <w:rPr>
          <w:rFonts w:ascii="Arial" w:hAnsi="Arial" w:cs="Arial"/>
          <w:b/>
          <w:bCs/>
          <w:spacing w:val="4"/>
          <w:u w:val="single"/>
        </w:rPr>
        <w:t>remaining</w:t>
      </w:r>
      <w:r w:rsidRPr="009F4418">
        <w:rPr>
          <w:rFonts w:ascii="Arial" w:hAnsi="Arial" w:cs="Arial"/>
          <w:b/>
          <w:bCs/>
          <w:spacing w:val="4"/>
          <w:u w:val="single"/>
        </w:rPr>
        <w:t xml:space="preserve"> budge</w:t>
      </w:r>
      <w:r w:rsidR="002F1705" w:rsidRPr="009F4418">
        <w:rPr>
          <w:rFonts w:ascii="Arial" w:hAnsi="Arial" w:cs="Arial"/>
          <w:b/>
          <w:bCs/>
          <w:spacing w:val="4"/>
          <w:u w:val="single"/>
        </w:rPr>
        <w:t>ts</w:t>
      </w:r>
      <w:r w:rsidR="002F1705">
        <w:rPr>
          <w:rFonts w:ascii="Arial" w:hAnsi="Arial" w:cs="Arial"/>
          <w:spacing w:val="4"/>
          <w:u w:val="single"/>
        </w:rPr>
        <w:t xml:space="preserve"> </w:t>
      </w:r>
    </w:p>
    <w:p w14:paraId="39D576A7" w14:textId="77777777" w:rsidR="000256B3" w:rsidRDefault="000256B3" w:rsidP="006D536B">
      <w:pPr>
        <w:spacing w:before="36"/>
        <w:ind w:left="-1276" w:right="-272"/>
        <w:jc w:val="both"/>
        <w:rPr>
          <w:rFonts w:ascii="Arial" w:hAnsi="Arial" w:cs="Arial"/>
          <w:spacing w:val="4"/>
          <w:u w:val="single"/>
        </w:rPr>
      </w:pPr>
    </w:p>
    <w:p w14:paraId="281225BD" w14:textId="764C5E61" w:rsidR="00512BBA" w:rsidRDefault="002F1705" w:rsidP="006D536B">
      <w:pPr>
        <w:spacing w:before="36"/>
        <w:ind w:left="-851" w:right="-524"/>
        <w:jc w:val="both"/>
        <w:rPr>
          <w:rFonts w:ascii="Arial" w:hAnsi="Arial" w:cs="Arial"/>
          <w:spacing w:val="4"/>
        </w:rPr>
      </w:pPr>
      <w:r w:rsidRPr="002F1705">
        <w:rPr>
          <w:rFonts w:ascii="Arial" w:hAnsi="Arial" w:cs="Arial"/>
          <w:spacing w:val="4"/>
        </w:rPr>
        <w:t>**</w:t>
      </w:r>
      <w:r w:rsidRPr="002F1705">
        <w:t xml:space="preserve"> </w:t>
      </w:r>
      <w:r w:rsidRPr="002F1705">
        <w:rPr>
          <w:rFonts w:ascii="Arial" w:hAnsi="Arial" w:cs="Arial"/>
          <w:spacing w:val="4"/>
        </w:rPr>
        <w:t>Sports Representative Individual &amp; Teams will remain as a Rolling Grant</w:t>
      </w:r>
      <w:r>
        <w:rPr>
          <w:rFonts w:ascii="Arial" w:hAnsi="Arial" w:cs="Arial"/>
          <w:spacing w:val="4"/>
        </w:rPr>
        <w:t xml:space="preserve"> (No closing date</w:t>
      </w:r>
      <w:r w:rsidR="00FF750A">
        <w:rPr>
          <w:rFonts w:ascii="Arial" w:hAnsi="Arial" w:cs="Arial"/>
          <w:spacing w:val="4"/>
        </w:rPr>
        <w:t xml:space="preserve"> but application must be submitted before date of competition</w:t>
      </w:r>
      <w:r>
        <w:rPr>
          <w:rFonts w:ascii="Arial" w:hAnsi="Arial" w:cs="Arial"/>
          <w:spacing w:val="4"/>
        </w:rPr>
        <w:t>)</w:t>
      </w:r>
      <w:bookmarkEnd w:id="0"/>
      <w:r w:rsidR="002A5388">
        <w:rPr>
          <w:rFonts w:ascii="Arial" w:hAnsi="Arial" w:cs="Arial"/>
          <w:spacing w:val="4"/>
        </w:rPr>
        <w:t>.</w:t>
      </w:r>
    </w:p>
    <w:p w14:paraId="79E2C8A6" w14:textId="77777777" w:rsidR="000256B3" w:rsidRDefault="000256B3" w:rsidP="006D536B">
      <w:pPr>
        <w:jc w:val="both"/>
        <w:rPr>
          <w:rFonts w:ascii="Arial" w:hAnsi="Arial" w:cs="Arial"/>
          <w:b/>
        </w:rPr>
      </w:pPr>
    </w:p>
    <w:p w14:paraId="3F927A58" w14:textId="77777777" w:rsidR="00036E1E" w:rsidRDefault="00036E1E" w:rsidP="006D536B">
      <w:pPr>
        <w:jc w:val="both"/>
        <w:rPr>
          <w:rFonts w:ascii="Arial" w:hAnsi="Arial" w:cs="Arial"/>
          <w:b/>
        </w:rPr>
      </w:pPr>
    </w:p>
    <w:p w14:paraId="003896EC" w14:textId="77777777" w:rsidR="00036E1E" w:rsidRDefault="00036E1E" w:rsidP="006D536B">
      <w:pPr>
        <w:jc w:val="both"/>
        <w:rPr>
          <w:rFonts w:ascii="Arial" w:hAnsi="Arial" w:cs="Arial"/>
          <w:b/>
        </w:rPr>
      </w:pPr>
    </w:p>
    <w:p w14:paraId="1DAAB3B3" w14:textId="7680B6B7" w:rsidR="00512BBA" w:rsidRPr="00036E1E" w:rsidRDefault="00576EB8" w:rsidP="005E580C">
      <w:pPr>
        <w:pStyle w:val="ListParagraph"/>
        <w:numPr>
          <w:ilvl w:val="0"/>
          <w:numId w:val="44"/>
        </w:numPr>
        <w:ind w:left="-567" w:firstLine="0"/>
        <w:jc w:val="both"/>
        <w:rPr>
          <w:rFonts w:ascii="Arial" w:hAnsi="Arial" w:cs="Arial"/>
          <w:b/>
        </w:rPr>
      </w:pPr>
      <w:r w:rsidRPr="00036E1E">
        <w:rPr>
          <w:rFonts w:ascii="Arial" w:hAnsi="Arial" w:cs="Arial"/>
          <w:b/>
        </w:rPr>
        <w:t>APPLICATION DATES</w:t>
      </w:r>
    </w:p>
    <w:p w14:paraId="467CF63D" w14:textId="77777777" w:rsidR="00576EB8" w:rsidRDefault="00576EB8" w:rsidP="006D536B">
      <w:pPr>
        <w:jc w:val="both"/>
        <w:rPr>
          <w:rFonts w:ascii="Arial" w:hAnsi="Arial" w:cs="Arial"/>
          <w:b/>
          <w:bCs/>
          <w:sz w:val="28"/>
          <w:szCs w:val="28"/>
        </w:rPr>
      </w:pPr>
    </w:p>
    <w:p w14:paraId="12C23795" w14:textId="77777777" w:rsidR="00914B0A" w:rsidRDefault="00914B0A" w:rsidP="006D536B">
      <w:pPr>
        <w:jc w:val="both"/>
        <w:rPr>
          <w:rFonts w:ascii="Arial" w:hAnsi="Arial" w:cs="Arial"/>
          <w:b/>
          <w:bCs/>
          <w:sz w:val="28"/>
          <w:szCs w:val="28"/>
        </w:rPr>
      </w:pPr>
    </w:p>
    <w:p w14:paraId="72CFECF8" w14:textId="0FFB0144" w:rsidR="00914B0A" w:rsidRDefault="00576EB8" w:rsidP="006D536B">
      <w:pPr>
        <w:jc w:val="both"/>
        <w:rPr>
          <w:rFonts w:ascii="Arial" w:hAnsi="Arial" w:cs="Arial"/>
          <w:b/>
          <w:bCs/>
          <w:sz w:val="28"/>
          <w:szCs w:val="28"/>
        </w:rPr>
      </w:pPr>
      <w:r>
        <w:rPr>
          <w:rFonts w:ascii="Arial" w:hAnsi="Arial" w:cs="Arial"/>
          <w:b/>
          <w:bCs/>
          <w:sz w:val="28"/>
          <w:szCs w:val="28"/>
        </w:rPr>
        <w:t>Round 1</w:t>
      </w:r>
      <w:r>
        <w:rPr>
          <w:rFonts w:ascii="Arial" w:hAnsi="Arial" w:cs="Arial"/>
          <w:b/>
          <w:bCs/>
          <w:sz w:val="28"/>
          <w:szCs w:val="28"/>
        </w:rPr>
        <w:tab/>
        <w:t xml:space="preserve">All Grants </w:t>
      </w:r>
      <w:proofErr w:type="gramStart"/>
      <w:r w:rsidR="002A5388">
        <w:rPr>
          <w:rFonts w:ascii="Arial" w:hAnsi="Arial" w:cs="Arial"/>
          <w:b/>
          <w:bCs/>
          <w:sz w:val="28"/>
          <w:szCs w:val="28"/>
        </w:rPr>
        <w:t>open</w:t>
      </w:r>
      <w:proofErr w:type="gramEnd"/>
    </w:p>
    <w:p w14:paraId="1086B423" w14:textId="77777777" w:rsidR="00576EB8" w:rsidRDefault="00576EB8" w:rsidP="006D536B">
      <w:pPr>
        <w:jc w:val="both"/>
        <w:rPr>
          <w:rFonts w:ascii="Arial" w:hAnsi="Arial" w:cs="Arial"/>
          <w:b/>
          <w:bCs/>
          <w:sz w:val="28"/>
          <w:szCs w:val="28"/>
        </w:rPr>
      </w:pPr>
    </w:p>
    <w:p w14:paraId="2E5D61FA" w14:textId="77777777" w:rsidR="00914B0A" w:rsidRPr="00A15F4B" w:rsidRDefault="00914B0A" w:rsidP="006D536B">
      <w:pPr>
        <w:ind w:left="720" w:firstLine="720"/>
        <w:jc w:val="both"/>
        <w:rPr>
          <w:rFonts w:ascii="Arial" w:hAnsi="Arial" w:cs="Arial"/>
          <w:bCs/>
        </w:rPr>
      </w:pPr>
      <w:r w:rsidRPr="00A15F4B">
        <w:rPr>
          <w:rFonts w:ascii="Arial" w:hAnsi="Arial" w:cs="Arial"/>
          <w:bCs/>
        </w:rPr>
        <w:t>Opening date: Thursday 1</w:t>
      </w:r>
      <w:r w:rsidRPr="00A15F4B">
        <w:rPr>
          <w:rFonts w:ascii="Arial" w:hAnsi="Arial" w:cs="Arial"/>
          <w:bCs/>
          <w:vertAlign w:val="superscript"/>
        </w:rPr>
        <w:t>st</w:t>
      </w:r>
      <w:r w:rsidRPr="00A15F4B">
        <w:rPr>
          <w:rFonts w:ascii="Arial" w:hAnsi="Arial" w:cs="Arial"/>
          <w:bCs/>
        </w:rPr>
        <w:t xml:space="preserve"> Feb 2024 at 9.00am</w:t>
      </w:r>
    </w:p>
    <w:p w14:paraId="4F848A96" w14:textId="77777777" w:rsidR="00914B0A" w:rsidRPr="00A15F4B" w:rsidRDefault="00914B0A" w:rsidP="006D536B">
      <w:pPr>
        <w:jc w:val="both"/>
        <w:rPr>
          <w:rFonts w:ascii="Arial" w:hAnsi="Arial" w:cs="Arial"/>
          <w:bCs/>
        </w:rPr>
      </w:pPr>
    </w:p>
    <w:p w14:paraId="6E232E15" w14:textId="695735A6" w:rsidR="00852D73" w:rsidRDefault="00914B0A" w:rsidP="00EC1C6D">
      <w:pPr>
        <w:ind w:left="1440"/>
        <w:jc w:val="both"/>
        <w:rPr>
          <w:rFonts w:ascii="Arial" w:hAnsi="Arial" w:cs="Arial"/>
          <w:bCs/>
        </w:rPr>
      </w:pPr>
      <w:r w:rsidRPr="00A15F4B">
        <w:rPr>
          <w:rFonts w:ascii="Arial" w:hAnsi="Arial" w:cs="Arial"/>
          <w:bCs/>
        </w:rPr>
        <w:t>Closing date: Friday 8</w:t>
      </w:r>
      <w:r w:rsidRPr="00A15F4B">
        <w:rPr>
          <w:rFonts w:ascii="Arial" w:hAnsi="Arial" w:cs="Arial"/>
          <w:bCs/>
          <w:vertAlign w:val="superscript"/>
        </w:rPr>
        <w:t>th</w:t>
      </w:r>
      <w:r w:rsidRPr="00A15F4B">
        <w:rPr>
          <w:rFonts w:ascii="Arial" w:hAnsi="Arial" w:cs="Arial"/>
          <w:bCs/>
        </w:rPr>
        <w:t xml:space="preserve"> March 2024 at 12noon</w:t>
      </w:r>
      <w:r w:rsidR="00852D73">
        <w:rPr>
          <w:rFonts w:ascii="Arial" w:hAnsi="Arial" w:cs="Arial"/>
          <w:bCs/>
        </w:rPr>
        <w:t>.</w:t>
      </w:r>
      <w:r w:rsidRPr="00A15F4B">
        <w:rPr>
          <w:rFonts w:ascii="Arial" w:hAnsi="Arial" w:cs="Arial"/>
          <w:bCs/>
        </w:rPr>
        <w:t xml:space="preserve"> </w:t>
      </w:r>
      <w:r w:rsidR="00910F6B">
        <w:rPr>
          <w:rFonts w:ascii="Arial" w:hAnsi="Arial" w:cs="Arial"/>
          <w:bCs/>
        </w:rPr>
        <w:t xml:space="preserve"> </w:t>
      </w:r>
    </w:p>
    <w:p w14:paraId="2AC5835F" w14:textId="692C2B12" w:rsidR="00914B0A" w:rsidRPr="00A15F4B" w:rsidRDefault="00852D73" w:rsidP="00EC1C6D">
      <w:pPr>
        <w:ind w:left="1440"/>
        <w:jc w:val="both"/>
        <w:rPr>
          <w:rFonts w:ascii="Arial" w:hAnsi="Arial" w:cs="Arial"/>
          <w:bCs/>
        </w:rPr>
      </w:pPr>
      <w:r>
        <w:rPr>
          <w:rFonts w:ascii="Arial" w:hAnsi="Arial" w:cs="Arial"/>
          <w:bCs/>
        </w:rPr>
        <w:t>Closing date for Bursar</w:t>
      </w:r>
      <w:r w:rsidR="00A05BFE">
        <w:rPr>
          <w:rFonts w:ascii="Arial" w:hAnsi="Arial" w:cs="Arial"/>
          <w:bCs/>
        </w:rPr>
        <w:t>ie</w:t>
      </w:r>
      <w:r>
        <w:rPr>
          <w:rFonts w:ascii="Arial" w:hAnsi="Arial" w:cs="Arial"/>
          <w:bCs/>
        </w:rPr>
        <w:t xml:space="preserve">s: </w:t>
      </w:r>
      <w:r w:rsidR="00EC1C6D">
        <w:rPr>
          <w:rFonts w:ascii="Arial" w:hAnsi="Arial" w:cs="Arial"/>
          <w:bCs/>
        </w:rPr>
        <w:t>Friday 12</w:t>
      </w:r>
      <w:r w:rsidRPr="00852D73">
        <w:rPr>
          <w:rFonts w:ascii="Arial" w:hAnsi="Arial" w:cs="Arial"/>
          <w:bCs/>
          <w:vertAlign w:val="superscript"/>
        </w:rPr>
        <w:t>th</w:t>
      </w:r>
      <w:r>
        <w:rPr>
          <w:rFonts w:ascii="Arial" w:hAnsi="Arial" w:cs="Arial"/>
          <w:bCs/>
        </w:rPr>
        <w:t xml:space="preserve"> </w:t>
      </w:r>
      <w:r w:rsidR="00EC1C6D">
        <w:rPr>
          <w:rFonts w:ascii="Arial" w:hAnsi="Arial" w:cs="Arial"/>
          <w:bCs/>
        </w:rPr>
        <w:t>April 2024</w:t>
      </w:r>
      <w:r>
        <w:rPr>
          <w:rFonts w:ascii="Arial" w:hAnsi="Arial" w:cs="Arial"/>
          <w:bCs/>
        </w:rPr>
        <w:t xml:space="preserve"> at 12noon</w:t>
      </w:r>
    </w:p>
    <w:p w14:paraId="764D960C" w14:textId="77777777" w:rsidR="00914B0A" w:rsidRPr="00A15F4B" w:rsidRDefault="00914B0A" w:rsidP="006D536B">
      <w:pPr>
        <w:jc w:val="both"/>
        <w:rPr>
          <w:rFonts w:ascii="Arial" w:hAnsi="Arial" w:cs="Arial"/>
          <w:bCs/>
        </w:rPr>
      </w:pPr>
    </w:p>
    <w:p w14:paraId="19822F97" w14:textId="77777777" w:rsidR="00914B0A" w:rsidRDefault="00914B0A" w:rsidP="006D536B">
      <w:pPr>
        <w:jc w:val="both"/>
        <w:rPr>
          <w:rFonts w:ascii="Arial" w:hAnsi="Arial" w:cs="Arial"/>
          <w:b/>
        </w:rPr>
      </w:pPr>
      <w:bookmarkStart w:id="3" w:name="_Hlk156484562"/>
    </w:p>
    <w:p w14:paraId="3B345053" w14:textId="539B24D3" w:rsidR="00914B0A" w:rsidRDefault="00914B0A" w:rsidP="006D536B">
      <w:pPr>
        <w:ind w:left="1440" w:hanging="1440"/>
        <w:jc w:val="both"/>
        <w:rPr>
          <w:rFonts w:ascii="Arial" w:hAnsi="Arial" w:cs="Arial"/>
          <w:b/>
          <w:bCs/>
          <w:sz w:val="28"/>
          <w:szCs w:val="28"/>
        </w:rPr>
      </w:pPr>
      <w:r>
        <w:rPr>
          <w:rFonts w:ascii="Arial" w:hAnsi="Arial" w:cs="Arial"/>
          <w:b/>
          <w:bCs/>
          <w:sz w:val="28"/>
          <w:szCs w:val="28"/>
        </w:rPr>
        <w:t>R</w:t>
      </w:r>
      <w:r w:rsidR="00576EB8">
        <w:rPr>
          <w:rFonts w:ascii="Arial" w:hAnsi="Arial" w:cs="Arial"/>
          <w:b/>
          <w:bCs/>
          <w:sz w:val="28"/>
          <w:szCs w:val="28"/>
        </w:rPr>
        <w:t>ound 2</w:t>
      </w:r>
      <w:r w:rsidR="00576EB8">
        <w:rPr>
          <w:rFonts w:ascii="Arial" w:hAnsi="Arial" w:cs="Arial"/>
          <w:b/>
          <w:bCs/>
          <w:sz w:val="28"/>
          <w:szCs w:val="28"/>
        </w:rPr>
        <w:tab/>
      </w:r>
      <w:bookmarkStart w:id="4" w:name="_Hlk156485525"/>
      <w:r w:rsidR="00576EB8">
        <w:rPr>
          <w:rFonts w:ascii="Arial" w:hAnsi="Arial" w:cs="Arial"/>
          <w:b/>
          <w:bCs/>
          <w:sz w:val="28"/>
          <w:szCs w:val="28"/>
        </w:rPr>
        <w:t>Good Relations and Community Local Festival Grant only (subject to remaining budget)</w:t>
      </w:r>
      <w:bookmarkEnd w:id="4"/>
    </w:p>
    <w:p w14:paraId="2FB32477" w14:textId="77777777" w:rsidR="00914B0A" w:rsidRDefault="00914B0A" w:rsidP="006D536B">
      <w:pPr>
        <w:jc w:val="both"/>
        <w:rPr>
          <w:rFonts w:ascii="Arial" w:hAnsi="Arial" w:cs="Arial"/>
          <w:b/>
          <w:bCs/>
          <w:sz w:val="28"/>
          <w:szCs w:val="28"/>
        </w:rPr>
      </w:pPr>
    </w:p>
    <w:bookmarkEnd w:id="3"/>
    <w:p w14:paraId="14249C19" w14:textId="3498DC50" w:rsidR="00914B0A" w:rsidRPr="00A15F4B" w:rsidRDefault="00914B0A" w:rsidP="006D536B">
      <w:pPr>
        <w:ind w:left="720" w:firstLine="720"/>
        <w:jc w:val="both"/>
        <w:rPr>
          <w:rFonts w:ascii="Arial" w:hAnsi="Arial" w:cs="Arial"/>
          <w:bCs/>
        </w:rPr>
      </w:pPr>
      <w:r w:rsidRPr="00A15F4B">
        <w:rPr>
          <w:rFonts w:ascii="Arial" w:hAnsi="Arial" w:cs="Arial"/>
          <w:bCs/>
        </w:rPr>
        <w:t xml:space="preserve">Opening date: Thursday </w:t>
      </w:r>
      <w:r>
        <w:rPr>
          <w:rFonts w:ascii="Arial" w:hAnsi="Arial" w:cs="Arial"/>
          <w:bCs/>
        </w:rPr>
        <w:t>6</w:t>
      </w:r>
      <w:r w:rsidRPr="00914B0A">
        <w:rPr>
          <w:rFonts w:ascii="Arial" w:hAnsi="Arial" w:cs="Arial"/>
          <w:bCs/>
          <w:vertAlign w:val="superscript"/>
        </w:rPr>
        <w:t>th</w:t>
      </w:r>
      <w:r>
        <w:rPr>
          <w:rFonts w:ascii="Arial" w:hAnsi="Arial" w:cs="Arial"/>
          <w:bCs/>
        </w:rPr>
        <w:t xml:space="preserve"> June</w:t>
      </w:r>
      <w:r w:rsidRPr="00A15F4B">
        <w:rPr>
          <w:rFonts w:ascii="Arial" w:hAnsi="Arial" w:cs="Arial"/>
          <w:bCs/>
        </w:rPr>
        <w:t xml:space="preserve"> 2024 at 9.00am</w:t>
      </w:r>
    </w:p>
    <w:p w14:paraId="5B852C0B" w14:textId="77777777" w:rsidR="00914B0A" w:rsidRPr="00A15F4B" w:rsidRDefault="00914B0A" w:rsidP="006D536B">
      <w:pPr>
        <w:jc w:val="both"/>
        <w:rPr>
          <w:rFonts w:ascii="Arial" w:hAnsi="Arial" w:cs="Arial"/>
          <w:bCs/>
        </w:rPr>
      </w:pPr>
    </w:p>
    <w:p w14:paraId="1EF78E58" w14:textId="4B9DF223" w:rsidR="00914B0A" w:rsidRPr="00A15F4B" w:rsidRDefault="00914B0A" w:rsidP="006D536B">
      <w:pPr>
        <w:ind w:left="720" w:firstLine="720"/>
        <w:jc w:val="both"/>
        <w:rPr>
          <w:rFonts w:ascii="Arial" w:hAnsi="Arial" w:cs="Arial"/>
          <w:bCs/>
        </w:rPr>
      </w:pPr>
      <w:r w:rsidRPr="00A15F4B">
        <w:rPr>
          <w:rFonts w:ascii="Arial" w:hAnsi="Arial" w:cs="Arial"/>
          <w:bCs/>
        </w:rPr>
        <w:t xml:space="preserve">Closing date: Friday </w:t>
      </w:r>
      <w:r>
        <w:rPr>
          <w:rFonts w:ascii="Arial" w:hAnsi="Arial" w:cs="Arial"/>
          <w:bCs/>
        </w:rPr>
        <w:t>5</w:t>
      </w:r>
      <w:r w:rsidRPr="00914B0A">
        <w:rPr>
          <w:rFonts w:ascii="Arial" w:hAnsi="Arial" w:cs="Arial"/>
          <w:bCs/>
          <w:vertAlign w:val="superscript"/>
        </w:rPr>
        <w:t>th</w:t>
      </w:r>
      <w:r>
        <w:rPr>
          <w:rFonts w:ascii="Arial" w:hAnsi="Arial" w:cs="Arial"/>
          <w:bCs/>
        </w:rPr>
        <w:t xml:space="preserve"> July 2024</w:t>
      </w:r>
      <w:r w:rsidRPr="00A15F4B">
        <w:rPr>
          <w:rFonts w:ascii="Arial" w:hAnsi="Arial" w:cs="Arial"/>
          <w:bCs/>
        </w:rPr>
        <w:t xml:space="preserve"> at 12noon </w:t>
      </w:r>
    </w:p>
    <w:p w14:paraId="13C3A2B7" w14:textId="77777777" w:rsidR="00914B0A" w:rsidRDefault="00914B0A" w:rsidP="006D536B">
      <w:pPr>
        <w:jc w:val="both"/>
        <w:rPr>
          <w:rFonts w:ascii="Arial" w:hAnsi="Arial" w:cs="Arial"/>
          <w:b/>
          <w:bCs/>
          <w:sz w:val="28"/>
          <w:szCs w:val="28"/>
        </w:rPr>
      </w:pPr>
    </w:p>
    <w:p w14:paraId="4D968789" w14:textId="77777777" w:rsidR="00914B0A" w:rsidRDefault="00914B0A" w:rsidP="006D536B">
      <w:pPr>
        <w:jc w:val="both"/>
        <w:rPr>
          <w:rFonts w:ascii="Arial" w:hAnsi="Arial" w:cs="Arial"/>
          <w:b/>
        </w:rPr>
      </w:pPr>
    </w:p>
    <w:p w14:paraId="3245DA2C" w14:textId="0E931495" w:rsidR="00914B0A" w:rsidRDefault="00914B0A" w:rsidP="006D536B">
      <w:pPr>
        <w:ind w:left="1440" w:hanging="1440"/>
        <w:jc w:val="both"/>
        <w:rPr>
          <w:rFonts w:ascii="Arial" w:hAnsi="Arial" w:cs="Arial"/>
          <w:b/>
          <w:bCs/>
          <w:sz w:val="28"/>
          <w:szCs w:val="28"/>
        </w:rPr>
      </w:pPr>
      <w:r>
        <w:rPr>
          <w:rFonts w:ascii="Arial" w:hAnsi="Arial" w:cs="Arial"/>
          <w:b/>
          <w:bCs/>
          <w:sz w:val="28"/>
          <w:szCs w:val="28"/>
        </w:rPr>
        <w:t>R</w:t>
      </w:r>
      <w:r w:rsidR="00576EB8">
        <w:rPr>
          <w:rFonts w:ascii="Arial" w:hAnsi="Arial" w:cs="Arial"/>
          <w:b/>
          <w:bCs/>
          <w:sz w:val="28"/>
          <w:szCs w:val="28"/>
        </w:rPr>
        <w:t>ound 3</w:t>
      </w:r>
      <w:r w:rsidR="00576EB8">
        <w:rPr>
          <w:rFonts w:ascii="Arial" w:hAnsi="Arial" w:cs="Arial"/>
          <w:b/>
          <w:bCs/>
          <w:sz w:val="28"/>
          <w:szCs w:val="28"/>
        </w:rPr>
        <w:tab/>
        <w:t>Good Relations and Community Local Festival Grant only (subject to remaining budget)</w:t>
      </w:r>
      <w:r>
        <w:rPr>
          <w:rFonts w:ascii="Arial" w:hAnsi="Arial" w:cs="Arial"/>
          <w:b/>
          <w:bCs/>
          <w:sz w:val="28"/>
          <w:szCs w:val="28"/>
        </w:rPr>
        <w:t xml:space="preserve"> </w:t>
      </w:r>
    </w:p>
    <w:p w14:paraId="07BD7C06" w14:textId="77777777" w:rsidR="000256B3" w:rsidRDefault="000256B3" w:rsidP="006D536B">
      <w:pPr>
        <w:jc w:val="both"/>
        <w:rPr>
          <w:rFonts w:ascii="Arial" w:hAnsi="Arial" w:cs="Arial"/>
          <w:bCs/>
        </w:rPr>
      </w:pPr>
    </w:p>
    <w:p w14:paraId="47793C6A" w14:textId="48308079" w:rsidR="00914B0A" w:rsidRPr="00A15F4B" w:rsidRDefault="00914B0A" w:rsidP="006D536B">
      <w:pPr>
        <w:ind w:left="720" w:firstLine="720"/>
        <w:jc w:val="both"/>
        <w:rPr>
          <w:rFonts w:ascii="Arial" w:hAnsi="Arial" w:cs="Arial"/>
          <w:bCs/>
        </w:rPr>
      </w:pPr>
      <w:r w:rsidRPr="00A15F4B">
        <w:rPr>
          <w:rFonts w:ascii="Arial" w:hAnsi="Arial" w:cs="Arial"/>
          <w:bCs/>
        </w:rPr>
        <w:t xml:space="preserve">Opening date: Thursday </w:t>
      </w:r>
      <w:r>
        <w:rPr>
          <w:rFonts w:ascii="Arial" w:hAnsi="Arial" w:cs="Arial"/>
          <w:bCs/>
        </w:rPr>
        <w:t>3</w:t>
      </w:r>
      <w:r w:rsidRPr="00914B0A">
        <w:rPr>
          <w:rFonts w:ascii="Arial" w:hAnsi="Arial" w:cs="Arial"/>
          <w:bCs/>
          <w:vertAlign w:val="superscript"/>
        </w:rPr>
        <w:t>rd</w:t>
      </w:r>
      <w:r>
        <w:rPr>
          <w:rFonts w:ascii="Arial" w:hAnsi="Arial" w:cs="Arial"/>
          <w:bCs/>
        </w:rPr>
        <w:t xml:space="preserve"> October</w:t>
      </w:r>
      <w:r w:rsidRPr="00A15F4B">
        <w:rPr>
          <w:rFonts w:ascii="Arial" w:hAnsi="Arial" w:cs="Arial"/>
          <w:bCs/>
        </w:rPr>
        <w:t xml:space="preserve"> 2024 at 9.00am</w:t>
      </w:r>
    </w:p>
    <w:p w14:paraId="110F94CA" w14:textId="77777777" w:rsidR="00914B0A" w:rsidRPr="00A15F4B" w:rsidRDefault="00914B0A" w:rsidP="006D536B">
      <w:pPr>
        <w:jc w:val="both"/>
        <w:rPr>
          <w:rFonts w:ascii="Arial" w:hAnsi="Arial" w:cs="Arial"/>
          <w:bCs/>
        </w:rPr>
      </w:pPr>
    </w:p>
    <w:p w14:paraId="1DCBBA8A" w14:textId="6AB69AA9" w:rsidR="00914B0A" w:rsidRPr="00A15F4B" w:rsidRDefault="00914B0A" w:rsidP="006D536B">
      <w:pPr>
        <w:ind w:left="720" w:firstLine="720"/>
        <w:jc w:val="both"/>
        <w:rPr>
          <w:rFonts w:ascii="Arial" w:hAnsi="Arial" w:cs="Arial"/>
          <w:bCs/>
        </w:rPr>
      </w:pPr>
      <w:r w:rsidRPr="00A15F4B">
        <w:rPr>
          <w:rFonts w:ascii="Arial" w:hAnsi="Arial" w:cs="Arial"/>
          <w:bCs/>
        </w:rPr>
        <w:t xml:space="preserve">Closing date: Friday </w:t>
      </w:r>
      <w:r>
        <w:rPr>
          <w:rFonts w:ascii="Arial" w:hAnsi="Arial" w:cs="Arial"/>
          <w:bCs/>
        </w:rPr>
        <w:t>1</w:t>
      </w:r>
      <w:r w:rsidRPr="00914B0A">
        <w:rPr>
          <w:rFonts w:ascii="Arial" w:hAnsi="Arial" w:cs="Arial"/>
          <w:bCs/>
          <w:vertAlign w:val="superscript"/>
        </w:rPr>
        <w:t>st</w:t>
      </w:r>
      <w:r>
        <w:rPr>
          <w:rFonts w:ascii="Arial" w:hAnsi="Arial" w:cs="Arial"/>
          <w:bCs/>
        </w:rPr>
        <w:t xml:space="preserve"> November 2024</w:t>
      </w:r>
      <w:r w:rsidRPr="00A15F4B">
        <w:rPr>
          <w:rFonts w:ascii="Arial" w:hAnsi="Arial" w:cs="Arial"/>
          <w:bCs/>
        </w:rPr>
        <w:t xml:space="preserve"> at 12noon </w:t>
      </w:r>
    </w:p>
    <w:p w14:paraId="2BBFF99B" w14:textId="77777777" w:rsidR="00914B0A" w:rsidRDefault="00914B0A" w:rsidP="006D536B">
      <w:pPr>
        <w:jc w:val="both"/>
        <w:rPr>
          <w:rFonts w:ascii="Arial" w:hAnsi="Arial" w:cs="Arial"/>
          <w:b/>
          <w:bCs/>
          <w:sz w:val="28"/>
          <w:szCs w:val="28"/>
        </w:rPr>
      </w:pPr>
    </w:p>
    <w:p w14:paraId="538D8F14" w14:textId="77777777" w:rsidR="00512BBA" w:rsidRPr="000F100C" w:rsidRDefault="00512BBA" w:rsidP="006D536B">
      <w:pPr>
        <w:jc w:val="both"/>
        <w:rPr>
          <w:rFonts w:ascii="Arial" w:hAnsi="Arial" w:cs="Arial"/>
          <w:b/>
          <w:color w:val="FF0000"/>
        </w:rPr>
      </w:pPr>
    </w:p>
    <w:p w14:paraId="7357CA81" w14:textId="77777777" w:rsidR="00B26B5D" w:rsidRDefault="00B26B5D" w:rsidP="006D536B">
      <w:pPr>
        <w:jc w:val="both"/>
        <w:rPr>
          <w:rFonts w:ascii="Arial" w:hAnsi="Arial" w:cs="Arial"/>
          <w:bCs/>
        </w:rPr>
      </w:pPr>
      <w:r>
        <w:rPr>
          <w:rFonts w:ascii="Arial" w:hAnsi="Arial" w:cs="Arial"/>
          <w:bCs/>
        </w:rPr>
        <w:t xml:space="preserve">Note: </w:t>
      </w:r>
    </w:p>
    <w:p w14:paraId="0874ECD5" w14:textId="77777777" w:rsidR="00B26B5D" w:rsidRDefault="00B26B5D" w:rsidP="006D536B">
      <w:pPr>
        <w:jc w:val="both"/>
        <w:rPr>
          <w:rFonts w:ascii="Arial" w:hAnsi="Arial" w:cs="Arial"/>
          <w:bCs/>
        </w:rPr>
      </w:pPr>
    </w:p>
    <w:p w14:paraId="6BCB9FD5" w14:textId="787CA342" w:rsidR="00A15F4B" w:rsidRPr="005E580C" w:rsidRDefault="00512BBA" w:rsidP="000447E9">
      <w:pPr>
        <w:pStyle w:val="ListParagraph"/>
        <w:numPr>
          <w:ilvl w:val="0"/>
          <w:numId w:val="45"/>
        </w:numPr>
        <w:jc w:val="both"/>
        <w:rPr>
          <w:rFonts w:ascii="Arial" w:hAnsi="Arial" w:cs="Arial"/>
          <w:bCs/>
        </w:rPr>
      </w:pPr>
      <w:r w:rsidRPr="005E580C">
        <w:rPr>
          <w:rFonts w:ascii="Arial" w:hAnsi="Arial" w:cs="Arial"/>
          <w:bCs/>
        </w:rPr>
        <w:t>Sports Representative Individual &amp; Teams will remain as a Rolling Grant</w:t>
      </w:r>
      <w:r w:rsidR="00914B0A" w:rsidRPr="005E580C">
        <w:rPr>
          <w:rFonts w:ascii="Arial" w:hAnsi="Arial" w:cs="Arial"/>
          <w:bCs/>
        </w:rPr>
        <w:t xml:space="preserve"> throughout the year</w:t>
      </w:r>
      <w:r w:rsidR="000256B3" w:rsidRPr="005E580C">
        <w:rPr>
          <w:rFonts w:ascii="Arial" w:hAnsi="Arial" w:cs="Arial"/>
          <w:bCs/>
        </w:rPr>
        <w:t>.</w:t>
      </w:r>
    </w:p>
    <w:p w14:paraId="59E3F66C" w14:textId="77777777" w:rsidR="00512BBA" w:rsidRPr="00576EB8" w:rsidRDefault="00512BBA" w:rsidP="006D536B">
      <w:pPr>
        <w:jc w:val="both"/>
        <w:rPr>
          <w:rFonts w:ascii="Arial" w:hAnsi="Arial" w:cs="Arial"/>
          <w:bCs/>
        </w:rPr>
      </w:pPr>
    </w:p>
    <w:p w14:paraId="2E94B530" w14:textId="2F4F43BA" w:rsidR="00512BBA" w:rsidRPr="005E580C" w:rsidRDefault="00914B0A" w:rsidP="000447E9">
      <w:pPr>
        <w:pStyle w:val="ListParagraph"/>
        <w:numPr>
          <w:ilvl w:val="0"/>
          <w:numId w:val="45"/>
        </w:numPr>
        <w:jc w:val="both"/>
        <w:rPr>
          <w:rFonts w:ascii="Arial" w:hAnsi="Arial" w:cs="Arial"/>
          <w:bCs/>
        </w:rPr>
      </w:pPr>
      <w:r w:rsidRPr="005E580C">
        <w:rPr>
          <w:rFonts w:ascii="Arial" w:hAnsi="Arial" w:cs="Arial"/>
          <w:bCs/>
        </w:rPr>
        <w:t>All applications must be made in advance of the activity, retrospective applications will not be eligible.</w:t>
      </w:r>
    </w:p>
    <w:p w14:paraId="50790794" w14:textId="77777777" w:rsidR="00512BBA" w:rsidRPr="00576EB8" w:rsidRDefault="00512BBA" w:rsidP="006D536B">
      <w:pPr>
        <w:jc w:val="both"/>
        <w:rPr>
          <w:rFonts w:ascii="Arial" w:hAnsi="Arial" w:cs="Arial"/>
          <w:bCs/>
        </w:rPr>
      </w:pPr>
    </w:p>
    <w:p w14:paraId="6E271E50" w14:textId="77777777" w:rsidR="00512BBA" w:rsidRDefault="00512BBA" w:rsidP="006D536B">
      <w:pPr>
        <w:jc w:val="both"/>
        <w:rPr>
          <w:rFonts w:ascii="Arial" w:hAnsi="Arial" w:cs="Arial"/>
          <w:b/>
        </w:rPr>
      </w:pPr>
    </w:p>
    <w:p w14:paraId="64BB85BB" w14:textId="77777777" w:rsidR="00512BBA" w:rsidRDefault="00512BBA" w:rsidP="006D536B">
      <w:pPr>
        <w:jc w:val="both"/>
        <w:rPr>
          <w:rFonts w:ascii="Arial" w:hAnsi="Arial" w:cs="Arial"/>
          <w:b/>
        </w:rPr>
      </w:pPr>
    </w:p>
    <w:p w14:paraId="52583640" w14:textId="77777777" w:rsidR="00512BBA" w:rsidRDefault="00512BBA" w:rsidP="006D536B">
      <w:pPr>
        <w:jc w:val="both"/>
        <w:rPr>
          <w:rFonts w:ascii="Arial" w:hAnsi="Arial" w:cs="Arial"/>
          <w:b/>
        </w:rPr>
      </w:pPr>
    </w:p>
    <w:p w14:paraId="582EF640" w14:textId="77777777" w:rsidR="00512BBA" w:rsidRDefault="00512BBA" w:rsidP="006D536B">
      <w:pPr>
        <w:jc w:val="both"/>
        <w:rPr>
          <w:rFonts w:ascii="Arial" w:hAnsi="Arial" w:cs="Arial"/>
          <w:b/>
        </w:rPr>
      </w:pPr>
    </w:p>
    <w:p w14:paraId="3B746044" w14:textId="77777777" w:rsidR="00512BBA" w:rsidRDefault="00512BBA" w:rsidP="006D536B">
      <w:pPr>
        <w:jc w:val="both"/>
        <w:rPr>
          <w:rFonts w:ascii="Arial" w:hAnsi="Arial" w:cs="Arial"/>
          <w:b/>
        </w:rPr>
      </w:pPr>
    </w:p>
    <w:p w14:paraId="17B462BD" w14:textId="77777777" w:rsidR="00512BBA" w:rsidRDefault="00512BBA" w:rsidP="006D536B">
      <w:pPr>
        <w:jc w:val="both"/>
        <w:rPr>
          <w:rFonts w:ascii="Arial" w:hAnsi="Arial" w:cs="Arial"/>
          <w:b/>
        </w:rPr>
      </w:pPr>
    </w:p>
    <w:p w14:paraId="017416F0" w14:textId="20DC9D37" w:rsidR="000D4BA6" w:rsidRPr="005E580C" w:rsidRDefault="002A5388" w:rsidP="000447E9">
      <w:pPr>
        <w:pStyle w:val="ListParagraph"/>
        <w:numPr>
          <w:ilvl w:val="0"/>
          <w:numId w:val="44"/>
        </w:numPr>
        <w:ind w:left="-567" w:firstLine="0"/>
        <w:jc w:val="both"/>
        <w:rPr>
          <w:rFonts w:ascii="Arial" w:hAnsi="Arial" w:cs="Arial"/>
          <w:b/>
        </w:rPr>
      </w:pPr>
      <w:r w:rsidRPr="005E580C">
        <w:rPr>
          <w:rFonts w:ascii="Arial" w:hAnsi="Arial" w:cs="Arial"/>
          <w:b/>
        </w:rPr>
        <w:t xml:space="preserve">GRANTS PROCESS AND </w:t>
      </w:r>
      <w:r w:rsidR="00D86225" w:rsidRPr="005E580C">
        <w:rPr>
          <w:rFonts w:ascii="Arial" w:hAnsi="Arial" w:cs="Arial"/>
          <w:b/>
        </w:rPr>
        <w:t xml:space="preserve">INDICATIVE </w:t>
      </w:r>
      <w:r w:rsidRPr="005E580C">
        <w:rPr>
          <w:rFonts w:ascii="Arial" w:hAnsi="Arial" w:cs="Arial"/>
          <w:b/>
        </w:rPr>
        <w:t>TIMELINE</w:t>
      </w:r>
    </w:p>
    <w:p w14:paraId="2E67E747" w14:textId="77777777" w:rsidR="00A15F4B" w:rsidRDefault="00A15F4B" w:rsidP="006D536B">
      <w:pPr>
        <w:jc w:val="both"/>
        <w:rPr>
          <w:rFonts w:ascii="Arial" w:hAnsi="Arial" w:cs="Arial"/>
          <w:b/>
        </w:rPr>
      </w:pPr>
    </w:p>
    <w:p w14:paraId="45471238" w14:textId="615B94E9" w:rsidR="000256B3" w:rsidRDefault="00A15F4B" w:rsidP="006D536B">
      <w:pPr>
        <w:spacing w:after="120"/>
        <w:contextualSpacing/>
        <w:jc w:val="both"/>
        <w:rPr>
          <w:rFonts w:ascii="Arial" w:hAnsi="Arial" w:cs="Arial"/>
        </w:rPr>
      </w:pPr>
      <w:r w:rsidRPr="003B21BA">
        <w:rPr>
          <w:rFonts w:ascii="Arial" w:hAnsi="Arial" w:cs="Arial"/>
        </w:rPr>
        <w:t>A</w:t>
      </w:r>
      <w:r>
        <w:rPr>
          <w:rFonts w:ascii="Arial" w:hAnsi="Arial" w:cs="Arial"/>
        </w:rPr>
        <w:t>ll a</w:t>
      </w:r>
      <w:r w:rsidRPr="003B21BA">
        <w:rPr>
          <w:rFonts w:ascii="Arial" w:hAnsi="Arial" w:cs="Arial"/>
        </w:rPr>
        <w:t xml:space="preserve">pplications </w:t>
      </w:r>
      <w:r w:rsidR="000256B3">
        <w:rPr>
          <w:rFonts w:ascii="Arial" w:hAnsi="Arial" w:cs="Arial"/>
        </w:rPr>
        <w:t>will</w:t>
      </w:r>
      <w:r w:rsidRPr="003B21BA">
        <w:rPr>
          <w:rFonts w:ascii="Arial" w:hAnsi="Arial" w:cs="Arial"/>
        </w:rPr>
        <w:t xml:space="preserve"> be online via the</w:t>
      </w:r>
      <w:r w:rsidR="00C5797F">
        <w:rPr>
          <w:rFonts w:ascii="Arial" w:hAnsi="Arial" w:cs="Arial"/>
        </w:rPr>
        <w:t xml:space="preserve"> </w:t>
      </w:r>
      <w:r w:rsidR="002A5388">
        <w:rPr>
          <w:rFonts w:ascii="Arial" w:hAnsi="Arial" w:cs="Arial"/>
        </w:rPr>
        <w:t>grant’s</w:t>
      </w:r>
      <w:r w:rsidR="00C5797F">
        <w:rPr>
          <w:rFonts w:ascii="Arial" w:hAnsi="Arial" w:cs="Arial"/>
        </w:rPr>
        <w:t xml:space="preserve"> portal on</w:t>
      </w:r>
      <w:r w:rsidRPr="003B21BA">
        <w:rPr>
          <w:rFonts w:ascii="Arial" w:hAnsi="Arial" w:cs="Arial"/>
        </w:rPr>
        <w:t xml:space="preserve"> Mid Ulster Council website</w:t>
      </w:r>
      <w:r w:rsidR="000256B3">
        <w:rPr>
          <w:rFonts w:ascii="Arial" w:hAnsi="Arial" w:cs="Arial"/>
        </w:rPr>
        <w:t>:</w:t>
      </w:r>
    </w:p>
    <w:p w14:paraId="63478E0E" w14:textId="77777777" w:rsidR="000256B3" w:rsidRDefault="000256B3" w:rsidP="006D536B">
      <w:pPr>
        <w:spacing w:after="120"/>
        <w:contextualSpacing/>
        <w:jc w:val="both"/>
        <w:rPr>
          <w:rFonts w:ascii="Arial" w:hAnsi="Arial" w:cs="Arial"/>
        </w:rPr>
      </w:pPr>
    </w:p>
    <w:p w14:paraId="4DB98369" w14:textId="5292C2CA" w:rsidR="00A15F4B" w:rsidRPr="000256B3" w:rsidRDefault="00A15F4B" w:rsidP="006D536B">
      <w:pPr>
        <w:spacing w:after="120"/>
        <w:ind w:firstLine="720"/>
        <w:contextualSpacing/>
        <w:jc w:val="both"/>
        <w:rPr>
          <w:rFonts w:ascii="Arial" w:hAnsi="Arial" w:cs="Arial"/>
        </w:rPr>
      </w:pPr>
      <w:r>
        <w:rPr>
          <w:rFonts w:ascii="Arial" w:hAnsi="Arial" w:cs="Arial"/>
        </w:rPr>
        <w:t xml:space="preserve"> </w:t>
      </w:r>
      <w:hyperlink r:id="rId16" w:history="1">
        <w:r w:rsidRPr="00B77396">
          <w:rPr>
            <w:rStyle w:val="Hyperlink"/>
            <w:rFonts w:ascii="Arial" w:hAnsi="Arial" w:cs="Arial"/>
            <w:sz w:val="32"/>
            <w:szCs w:val="32"/>
          </w:rPr>
          <w:t>www.midulstercouncil.org/resident/grants</w:t>
        </w:r>
      </w:hyperlink>
    </w:p>
    <w:p w14:paraId="1EDC4890" w14:textId="77777777" w:rsidR="00A15F4B" w:rsidRPr="00A15F4B" w:rsidRDefault="00A15F4B" w:rsidP="006D536B">
      <w:pPr>
        <w:jc w:val="both"/>
        <w:rPr>
          <w:rFonts w:ascii="Arial" w:hAnsi="Arial" w:cs="Arial"/>
          <w:bCs/>
        </w:rPr>
      </w:pPr>
      <w:bookmarkStart w:id="5" w:name="_Hlk156484314"/>
    </w:p>
    <w:bookmarkEnd w:id="5"/>
    <w:p w14:paraId="0324EAEE" w14:textId="77777777" w:rsidR="00A15F4B" w:rsidRPr="003B21BA" w:rsidRDefault="00A15F4B" w:rsidP="006D536B">
      <w:pPr>
        <w:spacing w:after="120"/>
        <w:contextualSpacing/>
        <w:jc w:val="both"/>
        <w:rPr>
          <w:rFonts w:ascii="Arial" w:hAnsi="Arial" w:cs="Arial"/>
        </w:rPr>
      </w:pPr>
    </w:p>
    <w:p w14:paraId="7CEC6FAB" w14:textId="6D79E7BE" w:rsidR="000D4BA6" w:rsidRPr="00D83832" w:rsidRDefault="00D83832" w:rsidP="006D536B">
      <w:pPr>
        <w:pStyle w:val="ListParagraph"/>
        <w:numPr>
          <w:ilvl w:val="0"/>
          <w:numId w:val="41"/>
        </w:numPr>
        <w:spacing w:after="120"/>
        <w:jc w:val="both"/>
        <w:rPr>
          <w:rFonts w:ascii="Arial" w:hAnsi="Arial" w:cs="Arial"/>
        </w:rPr>
      </w:pPr>
      <w:r w:rsidRPr="00D83832">
        <w:rPr>
          <w:rFonts w:ascii="Arial" w:hAnsi="Arial" w:cs="Arial"/>
        </w:rPr>
        <w:t>Submitted a</w:t>
      </w:r>
      <w:r w:rsidR="00435FEC" w:rsidRPr="00D83832">
        <w:rPr>
          <w:rFonts w:ascii="Arial" w:hAnsi="Arial" w:cs="Arial"/>
        </w:rPr>
        <w:t>pplications</w:t>
      </w:r>
      <w:r w:rsidR="000D4BA6" w:rsidRPr="00D83832">
        <w:rPr>
          <w:rFonts w:ascii="Arial" w:hAnsi="Arial" w:cs="Arial"/>
        </w:rPr>
        <w:t xml:space="preserve"> will </w:t>
      </w:r>
      <w:r w:rsidR="00435FEC" w:rsidRPr="00D83832">
        <w:rPr>
          <w:rFonts w:ascii="Arial" w:hAnsi="Arial" w:cs="Arial"/>
        </w:rPr>
        <w:t>be</w:t>
      </w:r>
      <w:r w:rsidR="000D4BA6" w:rsidRPr="00D83832">
        <w:rPr>
          <w:rFonts w:ascii="Arial" w:hAnsi="Arial" w:cs="Arial"/>
        </w:rPr>
        <w:t xml:space="preserve"> asses</w:t>
      </w:r>
      <w:r w:rsidR="00435FEC" w:rsidRPr="00D83832">
        <w:rPr>
          <w:rFonts w:ascii="Arial" w:hAnsi="Arial" w:cs="Arial"/>
        </w:rPr>
        <w:t>sed by</w:t>
      </w:r>
      <w:r w:rsidR="002C3DC9" w:rsidRPr="00D83832">
        <w:rPr>
          <w:rFonts w:ascii="Arial" w:hAnsi="Arial" w:cs="Arial"/>
        </w:rPr>
        <w:t xml:space="preserve"> the</w:t>
      </w:r>
      <w:r w:rsidR="00B77396" w:rsidRPr="00D83832">
        <w:rPr>
          <w:rFonts w:ascii="Arial" w:hAnsi="Arial" w:cs="Arial"/>
        </w:rPr>
        <w:t xml:space="preserve"> </w:t>
      </w:r>
      <w:r w:rsidR="000256B3" w:rsidRPr="00D83832">
        <w:rPr>
          <w:rFonts w:ascii="Arial" w:hAnsi="Arial" w:cs="Arial"/>
        </w:rPr>
        <w:t xml:space="preserve">Grants </w:t>
      </w:r>
      <w:r w:rsidR="002C3DC9" w:rsidRPr="00D83832">
        <w:rPr>
          <w:rFonts w:ascii="Arial" w:hAnsi="Arial" w:cs="Arial"/>
        </w:rPr>
        <w:t>Team and</w:t>
      </w:r>
      <w:r w:rsidR="000256B3" w:rsidRPr="00D83832">
        <w:rPr>
          <w:rFonts w:ascii="Arial" w:hAnsi="Arial" w:cs="Arial"/>
        </w:rPr>
        <w:t xml:space="preserve"> </w:t>
      </w:r>
      <w:r w:rsidR="00B77396" w:rsidRPr="00D83832">
        <w:rPr>
          <w:rFonts w:ascii="Arial" w:hAnsi="Arial" w:cs="Arial"/>
        </w:rPr>
        <w:t xml:space="preserve">recommendations </w:t>
      </w:r>
      <w:r w:rsidR="000D4BA6" w:rsidRPr="00D83832">
        <w:rPr>
          <w:rFonts w:ascii="Arial" w:hAnsi="Arial" w:cs="Arial"/>
        </w:rPr>
        <w:t>presented to</w:t>
      </w:r>
      <w:r w:rsidR="002C3DC9" w:rsidRPr="00D83832">
        <w:rPr>
          <w:rFonts w:ascii="Arial" w:hAnsi="Arial" w:cs="Arial"/>
        </w:rPr>
        <w:t xml:space="preserve"> April’s</w:t>
      </w:r>
      <w:r w:rsidR="000D4BA6" w:rsidRPr="00D83832">
        <w:rPr>
          <w:rFonts w:ascii="Arial" w:hAnsi="Arial" w:cs="Arial"/>
        </w:rPr>
        <w:t xml:space="preserve"> </w:t>
      </w:r>
      <w:r w:rsidR="002C3DC9" w:rsidRPr="00D83832">
        <w:rPr>
          <w:rFonts w:ascii="Arial" w:hAnsi="Arial" w:cs="Arial"/>
        </w:rPr>
        <w:t xml:space="preserve">Development </w:t>
      </w:r>
      <w:r w:rsidR="000D4BA6" w:rsidRPr="00D83832">
        <w:rPr>
          <w:rFonts w:ascii="Arial" w:hAnsi="Arial" w:cs="Arial"/>
        </w:rPr>
        <w:t>Committee</w:t>
      </w:r>
      <w:r w:rsidR="00B77396" w:rsidRPr="00D83832">
        <w:rPr>
          <w:rFonts w:ascii="Arial" w:hAnsi="Arial" w:cs="Arial"/>
        </w:rPr>
        <w:t xml:space="preserve"> and Council</w:t>
      </w:r>
      <w:r w:rsidR="000D4BA6" w:rsidRPr="00D83832">
        <w:rPr>
          <w:rFonts w:ascii="Arial" w:hAnsi="Arial" w:cs="Arial"/>
        </w:rPr>
        <w:t xml:space="preserve"> for consideration and approval</w:t>
      </w:r>
      <w:r w:rsidR="00B77396" w:rsidRPr="00D83832">
        <w:rPr>
          <w:rFonts w:ascii="Arial" w:hAnsi="Arial" w:cs="Arial"/>
        </w:rPr>
        <w:t>.</w:t>
      </w:r>
    </w:p>
    <w:p w14:paraId="2E227B6E" w14:textId="77777777" w:rsidR="00B77396" w:rsidRPr="003B21BA" w:rsidRDefault="00B77396" w:rsidP="006D536B">
      <w:pPr>
        <w:spacing w:after="120"/>
        <w:contextualSpacing/>
        <w:jc w:val="both"/>
        <w:rPr>
          <w:rFonts w:ascii="Arial" w:hAnsi="Arial" w:cs="Arial"/>
        </w:rPr>
      </w:pPr>
    </w:p>
    <w:p w14:paraId="2B7452DF" w14:textId="03A610C5" w:rsidR="009F3558" w:rsidRPr="00D83832" w:rsidRDefault="000D4BA6" w:rsidP="006D536B">
      <w:pPr>
        <w:pStyle w:val="ListParagraph"/>
        <w:numPr>
          <w:ilvl w:val="0"/>
          <w:numId w:val="41"/>
        </w:numPr>
        <w:spacing w:after="120"/>
        <w:jc w:val="both"/>
        <w:rPr>
          <w:rFonts w:ascii="Arial" w:hAnsi="Arial" w:cs="Arial"/>
        </w:rPr>
      </w:pPr>
      <w:r w:rsidRPr="00D83832">
        <w:rPr>
          <w:rFonts w:ascii="Arial" w:hAnsi="Arial" w:cs="Arial"/>
        </w:rPr>
        <w:t xml:space="preserve">Letters of Offer will be </w:t>
      </w:r>
      <w:r w:rsidR="00D86225" w:rsidRPr="00D83832">
        <w:rPr>
          <w:rFonts w:ascii="Arial" w:hAnsi="Arial" w:cs="Arial"/>
        </w:rPr>
        <w:t>emailed</w:t>
      </w:r>
      <w:r w:rsidRPr="00D83832">
        <w:rPr>
          <w:rFonts w:ascii="Arial" w:hAnsi="Arial" w:cs="Arial"/>
        </w:rPr>
        <w:t xml:space="preserve"> to</w:t>
      </w:r>
      <w:r w:rsidR="002A5388" w:rsidRPr="00D83832">
        <w:rPr>
          <w:rFonts w:ascii="Arial" w:hAnsi="Arial" w:cs="Arial"/>
        </w:rPr>
        <w:t xml:space="preserve"> </w:t>
      </w:r>
      <w:r w:rsidR="00435FEC" w:rsidRPr="00D83832">
        <w:rPr>
          <w:rFonts w:ascii="Arial" w:hAnsi="Arial" w:cs="Arial"/>
        </w:rPr>
        <w:t>successful applicants</w:t>
      </w:r>
      <w:r w:rsidR="009F3558" w:rsidRPr="00D83832">
        <w:rPr>
          <w:rFonts w:ascii="Arial" w:hAnsi="Arial" w:cs="Arial"/>
        </w:rPr>
        <w:t xml:space="preserve"> and</w:t>
      </w:r>
      <w:r w:rsidR="00435FEC" w:rsidRPr="00D83832">
        <w:rPr>
          <w:rFonts w:ascii="Arial" w:hAnsi="Arial" w:cs="Arial"/>
        </w:rPr>
        <w:t xml:space="preserve"> </w:t>
      </w:r>
      <w:r w:rsidR="00A13730">
        <w:rPr>
          <w:rFonts w:ascii="Arial" w:hAnsi="Arial" w:cs="Arial"/>
        </w:rPr>
        <w:t xml:space="preserve">applicants of </w:t>
      </w:r>
      <w:r w:rsidR="00435FEC" w:rsidRPr="00D83832">
        <w:rPr>
          <w:rFonts w:ascii="Arial" w:hAnsi="Arial" w:cs="Arial"/>
        </w:rPr>
        <w:t>unsuccessful application</w:t>
      </w:r>
      <w:r w:rsidR="00D86225" w:rsidRPr="00D83832">
        <w:rPr>
          <w:rFonts w:ascii="Arial" w:hAnsi="Arial" w:cs="Arial"/>
        </w:rPr>
        <w:t>s</w:t>
      </w:r>
      <w:r w:rsidR="00435FEC" w:rsidRPr="00D83832">
        <w:rPr>
          <w:rFonts w:ascii="Arial" w:hAnsi="Arial" w:cs="Arial"/>
        </w:rPr>
        <w:t xml:space="preserve"> </w:t>
      </w:r>
      <w:r w:rsidR="009F3558" w:rsidRPr="00D83832">
        <w:rPr>
          <w:rFonts w:ascii="Arial" w:hAnsi="Arial" w:cs="Arial"/>
        </w:rPr>
        <w:t xml:space="preserve">will be advised with reasons for ineligibility in early May 2024. A link to </w:t>
      </w:r>
      <w:r w:rsidR="00D83832">
        <w:rPr>
          <w:rFonts w:ascii="Arial" w:hAnsi="Arial" w:cs="Arial"/>
        </w:rPr>
        <w:t>complete</w:t>
      </w:r>
      <w:r w:rsidR="009F3558" w:rsidRPr="00D83832">
        <w:rPr>
          <w:rFonts w:ascii="Arial" w:hAnsi="Arial" w:cs="Arial"/>
        </w:rPr>
        <w:t xml:space="preserve"> the </w:t>
      </w:r>
      <w:r w:rsidR="0010059B" w:rsidRPr="00D83832">
        <w:rPr>
          <w:rFonts w:ascii="Arial" w:hAnsi="Arial" w:cs="Arial"/>
        </w:rPr>
        <w:t xml:space="preserve">Form of Acceptance </w:t>
      </w:r>
      <w:r w:rsidR="009F3558" w:rsidRPr="00D83832">
        <w:rPr>
          <w:rFonts w:ascii="Arial" w:hAnsi="Arial" w:cs="Arial"/>
        </w:rPr>
        <w:t xml:space="preserve">will be emailed to </w:t>
      </w:r>
      <w:r w:rsidR="00A13730">
        <w:rPr>
          <w:rFonts w:ascii="Arial" w:hAnsi="Arial" w:cs="Arial"/>
        </w:rPr>
        <w:t xml:space="preserve">successful </w:t>
      </w:r>
      <w:r w:rsidR="009F3558" w:rsidRPr="00D83832">
        <w:rPr>
          <w:rFonts w:ascii="Arial" w:hAnsi="Arial" w:cs="Arial"/>
        </w:rPr>
        <w:t>applicant</w:t>
      </w:r>
      <w:r w:rsidR="00A13730">
        <w:rPr>
          <w:rFonts w:ascii="Arial" w:hAnsi="Arial" w:cs="Arial"/>
        </w:rPr>
        <w:t>s</w:t>
      </w:r>
      <w:r w:rsidR="0010059B" w:rsidRPr="00D83832">
        <w:rPr>
          <w:rFonts w:ascii="Arial" w:hAnsi="Arial" w:cs="Arial"/>
        </w:rPr>
        <w:t xml:space="preserve"> separately</w:t>
      </w:r>
      <w:r w:rsidR="00D83832">
        <w:rPr>
          <w:rFonts w:ascii="Arial" w:hAnsi="Arial" w:cs="Arial"/>
        </w:rPr>
        <w:t>.</w:t>
      </w:r>
    </w:p>
    <w:p w14:paraId="1DED1CB5" w14:textId="77777777" w:rsidR="002C3DC9" w:rsidRPr="00C5797F" w:rsidRDefault="002C3DC9" w:rsidP="006D536B">
      <w:pPr>
        <w:spacing w:after="120"/>
        <w:contextualSpacing/>
        <w:jc w:val="both"/>
        <w:rPr>
          <w:rFonts w:ascii="Arial" w:hAnsi="Arial" w:cs="Arial"/>
          <w:color w:val="FF0000"/>
        </w:rPr>
      </w:pPr>
    </w:p>
    <w:p w14:paraId="1F15D8AB" w14:textId="68FCA960" w:rsidR="002C3DC9" w:rsidRPr="00D83832" w:rsidRDefault="00877995" w:rsidP="006D536B">
      <w:pPr>
        <w:pStyle w:val="ListParagraph"/>
        <w:numPr>
          <w:ilvl w:val="0"/>
          <w:numId w:val="41"/>
        </w:numPr>
        <w:spacing w:after="120"/>
        <w:jc w:val="both"/>
        <w:rPr>
          <w:rFonts w:ascii="Arial" w:hAnsi="Arial" w:cs="Arial"/>
        </w:rPr>
      </w:pPr>
      <w:r w:rsidRPr="00D83832">
        <w:rPr>
          <w:rFonts w:ascii="Arial" w:hAnsi="Arial" w:cs="Arial"/>
        </w:rPr>
        <w:t>O</w:t>
      </w:r>
      <w:r w:rsidR="00D83832">
        <w:rPr>
          <w:rFonts w:ascii="Arial" w:hAnsi="Arial" w:cs="Arial"/>
        </w:rPr>
        <w:t>nce the</w:t>
      </w:r>
      <w:r w:rsidR="0010059B" w:rsidRPr="00D83832">
        <w:rPr>
          <w:rFonts w:ascii="Arial" w:hAnsi="Arial" w:cs="Arial"/>
        </w:rPr>
        <w:t xml:space="preserve"> Form of</w:t>
      </w:r>
      <w:r w:rsidRPr="00D83832">
        <w:rPr>
          <w:rFonts w:ascii="Arial" w:hAnsi="Arial" w:cs="Arial"/>
        </w:rPr>
        <w:t xml:space="preserve"> Acceptanc</w:t>
      </w:r>
      <w:r w:rsidR="0010059B" w:rsidRPr="00D83832">
        <w:rPr>
          <w:rFonts w:ascii="Arial" w:hAnsi="Arial" w:cs="Arial"/>
        </w:rPr>
        <w:t>e</w:t>
      </w:r>
      <w:r w:rsidR="00D83832">
        <w:rPr>
          <w:rFonts w:ascii="Arial" w:hAnsi="Arial" w:cs="Arial"/>
        </w:rPr>
        <w:t xml:space="preserve"> is completed</w:t>
      </w:r>
      <w:r w:rsidR="00A13730">
        <w:rPr>
          <w:rFonts w:ascii="Arial" w:hAnsi="Arial" w:cs="Arial"/>
        </w:rPr>
        <w:t xml:space="preserve"> and submitted online</w:t>
      </w:r>
      <w:r w:rsidR="00657DB3" w:rsidRPr="00D83832">
        <w:rPr>
          <w:rFonts w:ascii="Arial" w:hAnsi="Arial" w:cs="Arial"/>
        </w:rPr>
        <w:t>,</w:t>
      </w:r>
      <w:r w:rsidRPr="00D83832">
        <w:rPr>
          <w:rFonts w:ascii="Arial" w:hAnsi="Arial" w:cs="Arial"/>
        </w:rPr>
        <w:t xml:space="preserve"> </w:t>
      </w:r>
      <w:r w:rsidR="0010059B" w:rsidRPr="00D83832">
        <w:rPr>
          <w:rFonts w:ascii="Arial" w:hAnsi="Arial" w:cs="Arial"/>
        </w:rPr>
        <w:t>a</w:t>
      </w:r>
      <w:r w:rsidR="00D83832">
        <w:rPr>
          <w:rFonts w:ascii="Arial" w:hAnsi="Arial" w:cs="Arial"/>
        </w:rPr>
        <w:t>n advance</w:t>
      </w:r>
      <w:r w:rsidR="0010059B" w:rsidRPr="00D83832">
        <w:rPr>
          <w:rFonts w:ascii="Arial" w:hAnsi="Arial" w:cs="Arial"/>
        </w:rPr>
        <w:t xml:space="preserve"> </w:t>
      </w:r>
      <w:r w:rsidRPr="00D83832">
        <w:rPr>
          <w:rFonts w:ascii="Arial" w:hAnsi="Arial" w:cs="Arial"/>
        </w:rPr>
        <w:t xml:space="preserve">payment of 50% of the award will be </w:t>
      </w:r>
      <w:r w:rsidR="00D83832">
        <w:rPr>
          <w:rFonts w:ascii="Arial" w:hAnsi="Arial" w:cs="Arial"/>
        </w:rPr>
        <w:t xml:space="preserve">generated automatically </w:t>
      </w:r>
      <w:r w:rsidR="009F3558" w:rsidRPr="00D83832">
        <w:rPr>
          <w:rFonts w:ascii="Arial" w:hAnsi="Arial" w:cs="Arial"/>
        </w:rPr>
        <w:t>(some grant exclusions may apply).  A</w:t>
      </w:r>
      <w:r w:rsidR="0010059B" w:rsidRPr="00D83832">
        <w:rPr>
          <w:rFonts w:ascii="Arial" w:hAnsi="Arial" w:cs="Arial"/>
        </w:rPr>
        <w:t>t this point a</w:t>
      </w:r>
      <w:r w:rsidR="009F3558" w:rsidRPr="00D83832">
        <w:rPr>
          <w:rFonts w:ascii="Arial" w:hAnsi="Arial" w:cs="Arial"/>
        </w:rPr>
        <w:t xml:space="preserve"> new link</w:t>
      </w:r>
      <w:r w:rsidR="00D83832">
        <w:rPr>
          <w:rFonts w:ascii="Arial" w:hAnsi="Arial" w:cs="Arial"/>
        </w:rPr>
        <w:t xml:space="preserve"> will be sent</w:t>
      </w:r>
      <w:r w:rsidR="009F3558" w:rsidRPr="00D83832">
        <w:rPr>
          <w:rFonts w:ascii="Arial" w:hAnsi="Arial" w:cs="Arial"/>
        </w:rPr>
        <w:t xml:space="preserve"> to the </w:t>
      </w:r>
      <w:r w:rsidR="00A13730">
        <w:rPr>
          <w:rFonts w:ascii="Arial" w:hAnsi="Arial" w:cs="Arial"/>
        </w:rPr>
        <w:t>M</w:t>
      </w:r>
      <w:r w:rsidR="009F3558" w:rsidRPr="00D83832">
        <w:rPr>
          <w:rFonts w:ascii="Arial" w:hAnsi="Arial" w:cs="Arial"/>
        </w:rPr>
        <w:t xml:space="preserve">onitoring and </w:t>
      </w:r>
      <w:r w:rsidR="00A13730">
        <w:rPr>
          <w:rFonts w:ascii="Arial" w:hAnsi="Arial" w:cs="Arial"/>
        </w:rPr>
        <w:t>C</w:t>
      </w:r>
      <w:r w:rsidR="009F3558" w:rsidRPr="00D83832">
        <w:rPr>
          <w:rFonts w:ascii="Arial" w:hAnsi="Arial" w:cs="Arial"/>
        </w:rPr>
        <w:t xml:space="preserve">laim </w:t>
      </w:r>
      <w:r w:rsidR="00A13730">
        <w:rPr>
          <w:rFonts w:ascii="Arial" w:hAnsi="Arial" w:cs="Arial"/>
        </w:rPr>
        <w:t>F</w:t>
      </w:r>
      <w:r w:rsidR="009F3558" w:rsidRPr="00D83832">
        <w:rPr>
          <w:rFonts w:ascii="Arial" w:hAnsi="Arial" w:cs="Arial"/>
        </w:rPr>
        <w:t xml:space="preserve">orm </w:t>
      </w:r>
      <w:r w:rsidR="00D83832">
        <w:rPr>
          <w:rFonts w:ascii="Arial" w:hAnsi="Arial" w:cs="Arial"/>
        </w:rPr>
        <w:t>stage.</w:t>
      </w:r>
    </w:p>
    <w:p w14:paraId="2774242E" w14:textId="77777777" w:rsidR="0010059B" w:rsidRDefault="0010059B" w:rsidP="006D536B">
      <w:pPr>
        <w:spacing w:after="120"/>
        <w:contextualSpacing/>
        <w:jc w:val="both"/>
        <w:rPr>
          <w:rFonts w:ascii="Arial" w:hAnsi="Arial" w:cs="Arial"/>
        </w:rPr>
      </w:pPr>
    </w:p>
    <w:p w14:paraId="23EBE5AD" w14:textId="2A6F8D34" w:rsidR="00ED07D4" w:rsidRPr="00D83832" w:rsidRDefault="0010059B" w:rsidP="006D536B">
      <w:pPr>
        <w:pStyle w:val="ListParagraph"/>
        <w:numPr>
          <w:ilvl w:val="0"/>
          <w:numId w:val="41"/>
        </w:numPr>
        <w:spacing w:after="120"/>
        <w:jc w:val="both"/>
        <w:rPr>
          <w:rFonts w:ascii="Arial" w:hAnsi="Arial" w:cs="Arial"/>
        </w:rPr>
      </w:pPr>
      <w:r w:rsidRPr="00D83832">
        <w:rPr>
          <w:rFonts w:ascii="Arial" w:hAnsi="Arial" w:cs="Arial"/>
        </w:rPr>
        <w:t xml:space="preserve">Once the </w:t>
      </w:r>
      <w:r w:rsidR="00864CBC" w:rsidRPr="00D83832">
        <w:rPr>
          <w:rFonts w:ascii="Arial" w:hAnsi="Arial" w:cs="Arial"/>
        </w:rPr>
        <w:t>project activity is complete</w:t>
      </w:r>
      <w:r w:rsidR="002A5458" w:rsidRPr="00D83832">
        <w:rPr>
          <w:rFonts w:ascii="Arial" w:hAnsi="Arial" w:cs="Arial"/>
        </w:rPr>
        <w:t>, use the previous link to</w:t>
      </w:r>
      <w:r w:rsidR="00864CBC" w:rsidRPr="00D83832">
        <w:rPr>
          <w:rFonts w:ascii="Arial" w:hAnsi="Arial" w:cs="Arial"/>
        </w:rPr>
        <w:t xml:space="preserve"> complete</w:t>
      </w:r>
      <w:r w:rsidR="002A5458" w:rsidRPr="00D83832">
        <w:rPr>
          <w:rFonts w:ascii="Arial" w:hAnsi="Arial" w:cs="Arial"/>
        </w:rPr>
        <w:t xml:space="preserve"> your</w:t>
      </w:r>
      <w:r w:rsidR="00864CBC" w:rsidRPr="00D83832">
        <w:rPr>
          <w:rFonts w:ascii="Arial" w:hAnsi="Arial" w:cs="Arial"/>
        </w:rPr>
        <w:t xml:space="preserve"> </w:t>
      </w:r>
      <w:r w:rsidR="00A13730">
        <w:rPr>
          <w:rFonts w:ascii="Arial" w:hAnsi="Arial" w:cs="Arial"/>
        </w:rPr>
        <w:t>M</w:t>
      </w:r>
      <w:r w:rsidR="00864CBC" w:rsidRPr="00D83832">
        <w:rPr>
          <w:rFonts w:ascii="Arial" w:hAnsi="Arial" w:cs="Arial"/>
        </w:rPr>
        <w:t xml:space="preserve">onitoring and </w:t>
      </w:r>
      <w:r w:rsidR="00A13730">
        <w:rPr>
          <w:rFonts w:ascii="Arial" w:hAnsi="Arial" w:cs="Arial"/>
        </w:rPr>
        <w:t>C</w:t>
      </w:r>
      <w:r w:rsidR="00864CBC" w:rsidRPr="00D83832">
        <w:rPr>
          <w:rFonts w:ascii="Arial" w:hAnsi="Arial" w:cs="Arial"/>
        </w:rPr>
        <w:t xml:space="preserve">laim </w:t>
      </w:r>
      <w:r w:rsidR="00A13730">
        <w:rPr>
          <w:rFonts w:ascii="Arial" w:hAnsi="Arial" w:cs="Arial"/>
        </w:rPr>
        <w:t>F</w:t>
      </w:r>
      <w:r w:rsidR="00864CBC" w:rsidRPr="00D83832">
        <w:rPr>
          <w:rFonts w:ascii="Arial" w:hAnsi="Arial" w:cs="Arial"/>
        </w:rPr>
        <w:t xml:space="preserve">orm to draw down the remaining balance. (Claims must account for 100% </w:t>
      </w:r>
      <w:r w:rsidR="002A5458" w:rsidRPr="00D83832">
        <w:rPr>
          <w:rFonts w:ascii="Arial" w:hAnsi="Arial" w:cs="Arial"/>
        </w:rPr>
        <w:t xml:space="preserve">of spend including </w:t>
      </w:r>
      <w:r w:rsidR="00B26B5D">
        <w:rPr>
          <w:rFonts w:ascii="Arial" w:hAnsi="Arial" w:cs="Arial"/>
        </w:rPr>
        <w:t xml:space="preserve">the </w:t>
      </w:r>
      <w:r w:rsidR="002A5458" w:rsidRPr="00D83832">
        <w:rPr>
          <w:rFonts w:ascii="Arial" w:hAnsi="Arial" w:cs="Arial"/>
        </w:rPr>
        <w:t>advance payment</w:t>
      </w:r>
      <w:r w:rsidR="00864CBC" w:rsidRPr="00D83832">
        <w:rPr>
          <w:rFonts w:ascii="Arial" w:hAnsi="Arial" w:cs="Arial"/>
        </w:rPr>
        <w:t>)</w:t>
      </w:r>
      <w:r w:rsidR="00D83832">
        <w:rPr>
          <w:rFonts w:ascii="Arial" w:hAnsi="Arial" w:cs="Arial"/>
        </w:rPr>
        <w:t xml:space="preserve">.  </w:t>
      </w:r>
      <w:r w:rsidR="002A5458" w:rsidRPr="00D83832">
        <w:rPr>
          <w:rFonts w:ascii="Arial" w:hAnsi="Arial" w:cs="Arial"/>
        </w:rPr>
        <w:t>All expenditure claimed for</w:t>
      </w:r>
      <w:r w:rsidR="00ED07D4" w:rsidRPr="00D83832">
        <w:rPr>
          <w:rFonts w:ascii="Arial" w:hAnsi="Arial" w:cs="Arial"/>
        </w:rPr>
        <w:t xml:space="preserve"> must be</w:t>
      </w:r>
      <w:r w:rsidR="006E16F6" w:rsidRPr="00D83832">
        <w:rPr>
          <w:rFonts w:ascii="Arial" w:hAnsi="Arial" w:cs="Arial"/>
        </w:rPr>
        <w:t xml:space="preserve"> </w:t>
      </w:r>
      <w:r w:rsidR="00864CBC" w:rsidRPr="00D83832">
        <w:rPr>
          <w:rFonts w:ascii="Arial" w:hAnsi="Arial" w:cs="Arial"/>
        </w:rPr>
        <w:t xml:space="preserve">in line with your application and be </w:t>
      </w:r>
      <w:r w:rsidR="006E16F6" w:rsidRPr="00D83832">
        <w:rPr>
          <w:rFonts w:ascii="Arial" w:hAnsi="Arial" w:cs="Arial"/>
        </w:rPr>
        <w:t>support</w:t>
      </w:r>
      <w:r w:rsidR="00ED07D4" w:rsidRPr="00D83832">
        <w:rPr>
          <w:rFonts w:ascii="Arial" w:hAnsi="Arial" w:cs="Arial"/>
        </w:rPr>
        <w:t>ed by</w:t>
      </w:r>
      <w:r w:rsidR="00864CBC" w:rsidRPr="00D83832">
        <w:rPr>
          <w:rFonts w:ascii="Arial" w:hAnsi="Arial" w:cs="Arial"/>
        </w:rPr>
        <w:t>:</w:t>
      </w:r>
      <w:r w:rsidR="006E16F6" w:rsidRPr="00D83832">
        <w:rPr>
          <w:rFonts w:ascii="Arial" w:hAnsi="Arial" w:cs="Arial"/>
        </w:rPr>
        <w:t xml:space="preserve"> </w:t>
      </w:r>
    </w:p>
    <w:p w14:paraId="6B402DCA" w14:textId="77777777" w:rsidR="00ED07D4" w:rsidRPr="002A5458" w:rsidRDefault="00ED07D4" w:rsidP="006D536B">
      <w:pPr>
        <w:spacing w:after="120"/>
        <w:contextualSpacing/>
        <w:jc w:val="both"/>
        <w:rPr>
          <w:rFonts w:ascii="Arial" w:hAnsi="Arial" w:cs="Arial"/>
        </w:rPr>
      </w:pPr>
    </w:p>
    <w:p w14:paraId="29D73349" w14:textId="4A3F0BE1" w:rsidR="00ED07D4" w:rsidRPr="002A5458" w:rsidRDefault="00864CBC" w:rsidP="006D536B">
      <w:pPr>
        <w:pStyle w:val="ListParagraph"/>
        <w:numPr>
          <w:ilvl w:val="0"/>
          <w:numId w:val="42"/>
        </w:numPr>
        <w:spacing w:after="120"/>
        <w:jc w:val="both"/>
        <w:rPr>
          <w:rFonts w:ascii="Arial" w:hAnsi="Arial" w:cs="Arial"/>
        </w:rPr>
      </w:pPr>
      <w:r w:rsidRPr="002A5458">
        <w:rPr>
          <w:rFonts w:ascii="Arial" w:hAnsi="Arial" w:cs="Arial"/>
        </w:rPr>
        <w:t xml:space="preserve">Relevant </w:t>
      </w:r>
      <w:r w:rsidR="006E16F6" w:rsidRPr="002A5458">
        <w:rPr>
          <w:rFonts w:ascii="Arial" w:hAnsi="Arial" w:cs="Arial"/>
        </w:rPr>
        <w:t>invoices</w:t>
      </w:r>
      <w:r w:rsidRPr="002A5458">
        <w:rPr>
          <w:rFonts w:ascii="Arial" w:hAnsi="Arial" w:cs="Arial"/>
        </w:rPr>
        <w:t xml:space="preserve"> addressed to the group/organisation</w:t>
      </w:r>
      <w:r w:rsidR="00852D73">
        <w:rPr>
          <w:rFonts w:ascii="Arial" w:hAnsi="Arial" w:cs="Arial"/>
        </w:rPr>
        <w:t>.</w:t>
      </w:r>
    </w:p>
    <w:p w14:paraId="709F6894" w14:textId="6F30AE7F" w:rsidR="00864CBC" w:rsidRPr="002A5458" w:rsidRDefault="00864CBC" w:rsidP="006D536B">
      <w:pPr>
        <w:pStyle w:val="ListParagraph"/>
        <w:numPr>
          <w:ilvl w:val="0"/>
          <w:numId w:val="42"/>
        </w:numPr>
        <w:spacing w:after="120"/>
        <w:jc w:val="both"/>
        <w:rPr>
          <w:rFonts w:ascii="Arial" w:hAnsi="Arial" w:cs="Arial"/>
        </w:rPr>
      </w:pPr>
      <w:r w:rsidRPr="002A5458">
        <w:rPr>
          <w:rFonts w:ascii="Arial" w:hAnsi="Arial" w:cs="Arial"/>
        </w:rPr>
        <w:t>Bank Statements to evidence transactions (account must be in the name of the group/organisation</w:t>
      </w:r>
      <w:r w:rsidR="0001392B" w:rsidRPr="002A5458">
        <w:rPr>
          <w:rFonts w:ascii="Arial" w:hAnsi="Arial" w:cs="Arial"/>
        </w:rPr>
        <w:t>)</w:t>
      </w:r>
      <w:r w:rsidR="0001392B">
        <w:rPr>
          <w:rFonts w:ascii="Arial" w:hAnsi="Arial" w:cs="Arial"/>
        </w:rPr>
        <w:t>.</w:t>
      </w:r>
    </w:p>
    <w:p w14:paraId="370E99DC" w14:textId="421876A6" w:rsidR="00877995" w:rsidRDefault="006E16F6" w:rsidP="006D536B">
      <w:pPr>
        <w:pStyle w:val="ListParagraph"/>
        <w:numPr>
          <w:ilvl w:val="0"/>
          <w:numId w:val="42"/>
        </w:numPr>
        <w:spacing w:after="120"/>
        <w:jc w:val="both"/>
        <w:rPr>
          <w:rFonts w:ascii="Arial" w:hAnsi="Arial" w:cs="Arial"/>
        </w:rPr>
      </w:pPr>
      <w:r w:rsidRPr="002A5458">
        <w:rPr>
          <w:rFonts w:ascii="Arial" w:hAnsi="Arial" w:cs="Arial"/>
        </w:rPr>
        <w:t>completed monitoring</w:t>
      </w:r>
      <w:r w:rsidR="00A05BFE">
        <w:rPr>
          <w:rFonts w:ascii="Arial" w:hAnsi="Arial" w:cs="Arial"/>
        </w:rPr>
        <w:t xml:space="preserve"> and claim</w:t>
      </w:r>
      <w:r w:rsidRPr="002A5458">
        <w:rPr>
          <w:rFonts w:ascii="Arial" w:hAnsi="Arial" w:cs="Arial"/>
        </w:rPr>
        <w:t xml:space="preserve"> </w:t>
      </w:r>
      <w:r w:rsidR="002A5458" w:rsidRPr="002A5458">
        <w:rPr>
          <w:rFonts w:ascii="Arial" w:hAnsi="Arial" w:cs="Arial"/>
        </w:rPr>
        <w:t>form</w:t>
      </w:r>
      <w:r w:rsidRPr="002A5458">
        <w:rPr>
          <w:rFonts w:ascii="Arial" w:hAnsi="Arial" w:cs="Arial"/>
        </w:rPr>
        <w:t xml:space="preserve"> </w:t>
      </w:r>
      <w:r w:rsidR="009F3558" w:rsidRPr="002A5458">
        <w:rPr>
          <w:rFonts w:ascii="Arial" w:hAnsi="Arial" w:cs="Arial"/>
        </w:rPr>
        <w:t xml:space="preserve">with </w:t>
      </w:r>
      <w:r w:rsidRPr="002A5458">
        <w:rPr>
          <w:rFonts w:ascii="Arial" w:hAnsi="Arial" w:cs="Arial"/>
        </w:rPr>
        <w:t>evidence</w:t>
      </w:r>
      <w:r w:rsidR="009F3558" w:rsidRPr="002A5458">
        <w:rPr>
          <w:rFonts w:ascii="Arial" w:hAnsi="Arial" w:cs="Arial"/>
        </w:rPr>
        <w:t xml:space="preserve"> of</w:t>
      </w:r>
      <w:r w:rsidRPr="002A5458">
        <w:rPr>
          <w:rFonts w:ascii="Arial" w:hAnsi="Arial" w:cs="Arial"/>
        </w:rPr>
        <w:t xml:space="preserve"> acknowledgement of Council</w:t>
      </w:r>
      <w:r w:rsidR="00657DB3" w:rsidRPr="002A5458">
        <w:rPr>
          <w:rFonts w:ascii="Arial" w:hAnsi="Arial" w:cs="Arial"/>
        </w:rPr>
        <w:t xml:space="preserve"> funding</w:t>
      </w:r>
      <w:r w:rsidRPr="002A5458">
        <w:rPr>
          <w:rFonts w:ascii="Arial" w:hAnsi="Arial" w:cs="Arial"/>
        </w:rPr>
        <w:t xml:space="preserve"> support.</w:t>
      </w:r>
      <w:r w:rsidR="00877995" w:rsidRPr="002A5458">
        <w:rPr>
          <w:rFonts w:ascii="Arial" w:hAnsi="Arial" w:cs="Arial"/>
        </w:rPr>
        <w:t xml:space="preserve"> </w:t>
      </w:r>
    </w:p>
    <w:p w14:paraId="0B98C0E3" w14:textId="0C2C432C" w:rsidR="00ED07D4" w:rsidRPr="00DE50FE" w:rsidRDefault="00B15D1A" w:rsidP="00852D73">
      <w:pPr>
        <w:pStyle w:val="ListParagraph"/>
        <w:spacing w:after="120"/>
        <w:jc w:val="both"/>
        <w:rPr>
          <w:rFonts w:ascii="Arial" w:hAnsi="Arial" w:cs="Arial"/>
        </w:rPr>
      </w:pPr>
      <w:r w:rsidRPr="003E0DDE">
        <w:rPr>
          <w:rFonts w:ascii="Arial" w:hAnsi="Arial" w:cs="Arial"/>
        </w:rPr>
        <w:t xml:space="preserve">Cash transactions will not be </w:t>
      </w:r>
      <w:r w:rsidR="0001392B" w:rsidRPr="003E0DDE">
        <w:rPr>
          <w:rFonts w:ascii="Arial" w:hAnsi="Arial" w:cs="Arial"/>
        </w:rPr>
        <w:t xml:space="preserve">considered. </w:t>
      </w:r>
    </w:p>
    <w:p w14:paraId="0782062C" w14:textId="66B5FCDF" w:rsidR="00617537" w:rsidRPr="003E0DDE" w:rsidRDefault="00D452AD" w:rsidP="00617537">
      <w:pPr>
        <w:spacing w:after="120"/>
        <w:contextualSpacing/>
        <w:rPr>
          <w:rFonts w:ascii="Arial" w:hAnsi="Arial" w:cs="Arial"/>
        </w:rPr>
      </w:pPr>
      <w:r w:rsidRPr="00DE50FE">
        <w:rPr>
          <w:rFonts w:ascii="Arial" w:hAnsi="Arial" w:cs="Arial"/>
        </w:rPr>
        <w:t>For g</w:t>
      </w:r>
      <w:r w:rsidR="00A53BCD" w:rsidRPr="00DE50FE">
        <w:rPr>
          <w:rFonts w:ascii="Arial" w:hAnsi="Arial" w:cs="Arial"/>
        </w:rPr>
        <w:t xml:space="preserve">uidance on </w:t>
      </w:r>
      <w:r w:rsidR="00617537" w:rsidRPr="00DE50FE">
        <w:rPr>
          <w:rFonts w:ascii="Arial" w:hAnsi="Arial" w:cs="Arial"/>
        </w:rPr>
        <w:t xml:space="preserve">completing an application </w:t>
      </w:r>
      <w:r w:rsidR="004B3275" w:rsidRPr="00DE50FE">
        <w:rPr>
          <w:rFonts w:ascii="Arial" w:hAnsi="Arial" w:cs="Arial"/>
        </w:rPr>
        <w:t xml:space="preserve">form </w:t>
      </w:r>
      <w:r w:rsidR="00617537" w:rsidRPr="00DE50FE">
        <w:rPr>
          <w:rFonts w:ascii="Arial" w:hAnsi="Arial" w:cs="Arial"/>
        </w:rPr>
        <w:t xml:space="preserve">on </w:t>
      </w:r>
      <w:r w:rsidR="00A53BCD" w:rsidRPr="00DE50FE">
        <w:rPr>
          <w:rFonts w:ascii="Arial" w:hAnsi="Arial" w:cs="Arial"/>
        </w:rPr>
        <w:t>the Council’s online grant’s portal website, contact Joe McGlinchey</w:t>
      </w:r>
      <w:r w:rsidR="00617537" w:rsidRPr="00DE50FE">
        <w:rPr>
          <w:rFonts w:ascii="Arial" w:hAnsi="Arial" w:cs="Arial"/>
        </w:rPr>
        <w:t>,</w:t>
      </w:r>
      <w:r w:rsidR="00DF3A13" w:rsidRPr="00DE50FE">
        <w:rPr>
          <w:rFonts w:ascii="Arial" w:hAnsi="Arial" w:cs="Arial"/>
        </w:rPr>
        <w:t xml:space="preserve"> </w:t>
      </w:r>
      <w:r w:rsidR="00A53BCD" w:rsidRPr="00DE50FE">
        <w:rPr>
          <w:rFonts w:ascii="Arial" w:hAnsi="Arial" w:cs="Arial"/>
        </w:rPr>
        <w:t xml:space="preserve">Paula </w:t>
      </w:r>
      <w:proofErr w:type="gramStart"/>
      <w:r w:rsidR="00A53BCD" w:rsidRPr="00DE50FE">
        <w:rPr>
          <w:rFonts w:ascii="Arial" w:hAnsi="Arial" w:cs="Arial"/>
        </w:rPr>
        <w:t>Hughes</w:t>
      </w:r>
      <w:proofErr w:type="gramEnd"/>
      <w:r w:rsidR="00617537" w:rsidRPr="00DE50FE">
        <w:rPr>
          <w:rFonts w:ascii="Arial" w:hAnsi="Arial" w:cs="Arial"/>
        </w:rPr>
        <w:t xml:space="preserve"> or</w:t>
      </w:r>
      <w:r w:rsidR="00DF3A13" w:rsidRPr="00DE50FE">
        <w:rPr>
          <w:rFonts w:ascii="Arial" w:hAnsi="Arial" w:cs="Arial"/>
        </w:rPr>
        <w:t xml:space="preserve"> </w:t>
      </w:r>
      <w:r w:rsidR="00A53BCD" w:rsidRPr="00DE50FE">
        <w:rPr>
          <w:rFonts w:ascii="Arial" w:hAnsi="Arial" w:cs="Arial"/>
        </w:rPr>
        <w:t>Colette Devlin</w:t>
      </w:r>
      <w:r w:rsidR="00617537" w:rsidRPr="00DE50FE">
        <w:rPr>
          <w:rFonts w:ascii="Arial" w:hAnsi="Arial" w:cs="Arial"/>
        </w:rPr>
        <w:t xml:space="preserve"> </w:t>
      </w:r>
      <w:r w:rsidR="00617537" w:rsidRPr="003E0DDE">
        <w:rPr>
          <w:rFonts w:ascii="Arial" w:hAnsi="Arial" w:cs="Arial"/>
        </w:rPr>
        <w:t xml:space="preserve">~ </w:t>
      </w:r>
    </w:p>
    <w:p w14:paraId="46836A2E" w14:textId="622CE8D1" w:rsidR="00617537" w:rsidRDefault="00617537" w:rsidP="003E0DDE">
      <w:pPr>
        <w:spacing w:after="120"/>
        <w:contextualSpacing/>
        <w:rPr>
          <w:rFonts w:ascii="Arial" w:hAnsi="Arial" w:cs="Arial"/>
        </w:rPr>
      </w:pPr>
      <w:r w:rsidRPr="00F60DF5">
        <w:rPr>
          <w:rFonts w:ascii="Arial" w:hAnsi="Arial" w:cs="Arial"/>
        </w:rPr>
        <w:t>03000 132 132 or</w:t>
      </w:r>
      <w:r>
        <w:rPr>
          <w:rFonts w:ascii="Arial" w:hAnsi="Arial" w:cs="Arial"/>
        </w:rPr>
        <w:t xml:space="preserve"> </w:t>
      </w:r>
      <w:r w:rsidRPr="00F60DF5">
        <w:rPr>
          <w:rFonts w:ascii="Arial" w:hAnsi="Arial" w:cs="Arial"/>
        </w:rPr>
        <w:t xml:space="preserve">e-mail </w:t>
      </w:r>
      <w:hyperlink r:id="rId17" w:history="1">
        <w:r w:rsidRPr="00ED111F">
          <w:rPr>
            <w:rStyle w:val="Hyperlink"/>
            <w:rFonts w:ascii="Arial" w:hAnsi="Arial" w:cs="Arial"/>
          </w:rPr>
          <w:t>joe.mcglinchey@midulstercouncil.org</w:t>
        </w:r>
      </w:hyperlink>
      <w:r>
        <w:rPr>
          <w:rFonts w:ascii="Arial" w:hAnsi="Arial" w:cs="Arial"/>
        </w:rPr>
        <w:t xml:space="preserve"> or </w:t>
      </w:r>
      <w:hyperlink r:id="rId18" w:history="1">
        <w:r w:rsidRPr="00ED111F">
          <w:rPr>
            <w:rStyle w:val="Hyperlink"/>
            <w:rFonts w:ascii="Arial" w:hAnsi="Arial" w:cs="Arial"/>
          </w:rPr>
          <w:t>paula.hughes@midulstercounci.org</w:t>
        </w:r>
      </w:hyperlink>
      <w:r>
        <w:rPr>
          <w:rFonts w:ascii="Arial" w:hAnsi="Arial" w:cs="Arial"/>
        </w:rPr>
        <w:t xml:space="preserve"> or </w:t>
      </w:r>
      <w:hyperlink r:id="rId19" w:history="1">
        <w:r w:rsidR="003E0DDE" w:rsidRPr="00173941">
          <w:rPr>
            <w:rStyle w:val="Hyperlink"/>
            <w:rFonts w:ascii="Arial" w:hAnsi="Arial" w:cs="Arial"/>
          </w:rPr>
          <w:t>colette.devlin@midulstercouncil.org</w:t>
        </w:r>
      </w:hyperlink>
      <w:r w:rsidR="003E0DDE">
        <w:rPr>
          <w:rFonts w:ascii="Arial" w:hAnsi="Arial" w:cs="Arial"/>
        </w:rPr>
        <w:t xml:space="preserve"> </w:t>
      </w:r>
    </w:p>
    <w:p w14:paraId="5AFED9D3" w14:textId="77777777" w:rsidR="00D851BD" w:rsidRDefault="00D851BD" w:rsidP="006D536B">
      <w:pPr>
        <w:spacing w:after="120"/>
        <w:ind w:left="426" w:right="-188"/>
        <w:contextualSpacing/>
        <w:jc w:val="both"/>
        <w:rPr>
          <w:rFonts w:ascii="Arial" w:hAnsi="Arial" w:cs="Arial"/>
        </w:rPr>
      </w:pPr>
    </w:p>
    <w:p w14:paraId="6FAD4FF3" w14:textId="77777777" w:rsidR="00D851BD" w:rsidRDefault="00D851BD" w:rsidP="006D536B">
      <w:pPr>
        <w:spacing w:after="120"/>
        <w:ind w:left="426" w:right="-188"/>
        <w:contextualSpacing/>
        <w:jc w:val="both"/>
        <w:rPr>
          <w:rFonts w:ascii="Arial" w:hAnsi="Arial" w:cs="Arial"/>
        </w:rPr>
      </w:pPr>
    </w:p>
    <w:p w14:paraId="1068C63D" w14:textId="77777777" w:rsidR="003E0DDE" w:rsidRDefault="003E0DDE" w:rsidP="006D536B">
      <w:pPr>
        <w:spacing w:after="120"/>
        <w:ind w:left="426" w:right="-188"/>
        <w:contextualSpacing/>
        <w:jc w:val="both"/>
        <w:rPr>
          <w:rFonts w:ascii="Arial" w:hAnsi="Arial" w:cs="Arial"/>
        </w:rPr>
      </w:pPr>
    </w:p>
    <w:p w14:paraId="3BC43075" w14:textId="77777777" w:rsidR="00DE50FE" w:rsidRDefault="00DE50FE" w:rsidP="006D536B">
      <w:pPr>
        <w:spacing w:after="120"/>
        <w:ind w:left="426" w:right="-188"/>
        <w:contextualSpacing/>
        <w:jc w:val="both"/>
        <w:rPr>
          <w:rFonts w:ascii="Arial" w:hAnsi="Arial" w:cs="Arial"/>
        </w:rPr>
      </w:pPr>
    </w:p>
    <w:p w14:paraId="5ED09350" w14:textId="77777777" w:rsidR="003E0DDE" w:rsidRDefault="003E0DDE" w:rsidP="006D536B">
      <w:pPr>
        <w:spacing w:after="120"/>
        <w:ind w:left="426" w:right="-188"/>
        <w:contextualSpacing/>
        <w:jc w:val="both"/>
        <w:rPr>
          <w:rFonts w:ascii="Arial" w:hAnsi="Arial" w:cs="Arial"/>
        </w:rPr>
      </w:pPr>
    </w:p>
    <w:p w14:paraId="0185F979" w14:textId="77777777" w:rsidR="00667FFC" w:rsidRDefault="00667FFC" w:rsidP="006D536B">
      <w:pPr>
        <w:spacing w:after="120"/>
        <w:ind w:left="426" w:right="-188"/>
        <w:contextualSpacing/>
        <w:jc w:val="both"/>
        <w:rPr>
          <w:rFonts w:ascii="Arial" w:hAnsi="Arial" w:cs="Arial"/>
        </w:rPr>
      </w:pPr>
    </w:p>
    <w:p w14:paraId="6249FC34" w14:textId="77777777" w:rsidR="00C9358D" w:rsidRDefault="00C9358D" w:rsidP="006D536B">
      <w:pPr>
        <w:spacing w:after="120"/>
        <w:ind w:left="426" w:right="-188"/>
        <w:contextualSpacing/>
        <w:jc w:val="both"/>
        <w:rPr>
          <w:rFonts w:ascii="Arial" w:hAnsi="Arial" w:cs="Arial"/>
        </w:rPr>
      </w:pPr>
    </w:p>
    <w:p w14:paraId="26E27388" w14:textId="64BC7012" w:rsidR="009F1BDC" w:rsidRDefault="00A65B35" w:rsidP="005E580C">
      <w:pPr>
        <w:ind w:left="-567"/>
        <w:jc w:val="both"/>
        <w:rPr>
          <w:rFonts w:ascii="Arial" w:hAnsi="Arial" w:cs="Arial"/>
          <w:b/>
        </w:rPr>
      </w:pPr>
      <w:r>
        <w:rPr>
          <w:rFonts w:ascii="Arial" w:hAnsi="Arial" w:cs="Arial"/>
          <w:b/>
        </w:rPr>
        <w:t>4.</w:t>
      </w:r>
      <w:r>
        <w:rPr>
          <w:rFonts w:ascii="Arial" w:hAnsi="Arial" w:cs="Arial"/>
          <w:b/>
        </w:rPr>
        <w:tab/>
      </w:r>
      <w:r w:rsidR="000D4BA6" w:rsidRPr="003B21BA">
        <w:rPr>
          <w:rFonts w:ascii="Arial" w:hAnsi="Arial" w:cs="Arial"/>
          <w:b/>
        </w:rPr>
        <w:t>G</w:t>
      </w:r>
      <w:r w:rsidR="00DB0BD7">
        <w:rPr>
          <w:rFonts w:ascii="Arial" w:hAnsi="Arial" w:cs="Arial"/>
          <w:b/>
        </w:rPr>
        <w:t>RANT ELIGIBILITY CONDITIONS</w:t>
      </w:r>
    </w:p>
    <w:p w14:paraId="3E3C4684" w14:textId="77777777" w:rsidR="00F25C17" w:rsidRPr="003B21BA" w:rsidRDefault="00F25C17" w:rsidP="005E580C">
      <w:pPr>
        <w:ind w:left="-567"/>
        <w:jc w:val="both"/>
        <w:rPr>
          <w:rFonts w:ascii="Arial" w:hAnsi="Arial" w:cs="Arial"/>
          <w:b/>
        </w:rPr>
      </w:pPr>
    </w:p>
    <w:p w14:paraId="68B38B96" w14:textId="7E74572B" w:rsidR="009F1BDC" w:rsidRDefault="000D4BA6" w:rsidP="002F64E2">
      <w:pPr>
        <w:numPr>
          <w:ilvl w:val="0"/>
          <w:numId w:val="23"/>
        </w:numPr>
        <w:ind w:left="0" w:right="-164" w:hanging="426"/>
        <w:contextualSpacing/>
        <w:jc w:val="both"/>
        <w:rPr>
          <w:rFonts w:ascii="Arial" w:hAnsi="Arial" w:cs="Arial"/>
        </w:rPr>
      </w:pPr>
      <w:r w:rsidRPr="003B21BA">
        <w:rPr>
          <w:rFonts w:ascii="Arial" w:hAnsi="Arial" w:cs="Arial"/>
        </w:rPr>
        <w:t xml:space="preserve">Groups applying for a grant must be a </w:t>
      </w:r>
      <w:r w:rsidR="006D536B" w:rsidRPr="003B21BA">
        <w:rPr>
          <w:rFonts w:ascii="Arial" w:hAnsi="Arial" w:cs="Arial"/>
        </w:rPr>
        <w:t>not-for-profit</w:t>
      </w:r>
      <w:r w:rsidRPr="003B21BA">
        <w:rPr>
          <w:rFonts w:ascii="Arial" w:hAnsi="Arial" w:cs="Arial"/>
        </w:rPr>
        <w:t xml:space="preserve"> constituted community or voluntary </w:t>
      </w:r>
      <w:r w:rsidR="003E0DDE">
        <w:rPr>
          <w:rFonts w:ascii="Arial" w:hAnsi="Arial" w:cs="Arial"/>
        </w:rPr>
        <w:t xml:space="preserve">  </w:t>
      </w:r>
      <w:r w:rsidRPr="003B21BA">
        <w:rPr>
          <w:rFonts w:ascii="Arial" w:hAnsi="Arial" w:cs="Arial"/>
        </w:rPr>
        <w:t>organisation with an annual AGM</w:t>
      </w:r>
      <w:r w:rsidR="00A65B35">
        <w:rPr>
          <w:rFonts w:ascii="Arial" w:hAnsi="Arial" w:cs="Arial"/>
        </w:rPr>
        <w:t>.</w:t>
      </w:r>
      <w:r w:rsidRPr="003B21BA">
        <w:rPr>
          <w:rFonts w:ascii="Arial" w:hAnsi="Arial" w:cs="Arial"/>
        </w:rPr>
        <w:t xml:space="preserve"> </w:t>
      </w:r>
      <w:r w:rsidR="00A65B35">
        <w:rPr>
          <w:rFonts w:ascii="Arial" w:hAnsi="Arial" w:cs="Arial"/>
        </w:rPr>
        <w:t>I</w:t>
      </w:r>
      <w:r w:rsidRPr="003B21BA">
        <w:rPr>
          <w:rFonts w:ascii="Arial" w:hAnsi="Arial" w:cs="Arial"/>
        </w:rPr>
        <w:t xml:space="preserve">ndividuals can apply to the </w:t>
      </w:r>
      <w:r w:rsidR="00A65B35">
        <w:rPr>
          <w:rFonts w:ascii="Arial" w:hAnsi="Arial" w:cs="Arial"/>
        </w:rPr>
        <w:t>S</w:t>
      </w:r>
      <w:r w:rsidRPr="003B21BA">
        <w:rPr>
          <w:rFonts w:ascii="Arial" w:hAnsi="Arial" w:cs="Arial"/>
        </w:rPr>
        <w:t xml:space="preserve">ports </w:t>
      </w:r>
      <w:r w:rsidR="00A65B35">
        <w:rPr>
          <w:rFonts w:ascii="Arial" w:hAnsi="Arial" w:cs="Arial"/>
        </w:rPr>
        <w:t>R</w:t>
      </w:r>
      <w:r w:rsidRPr="003B21BA">
        <w:rPr>
          <w:rFonts w:ascii="Arial" w:hAnsi="Arial" w:cs="Arial"/>
        </w:rPr>
        <w:t xml:space="preserve">epresentative </w:t>
      </w:r>
      <w:r w:rsidR="00A65B35">
        <w:rPr>
          <w:rFonts w:ascii="Arial" w:hAnsi="Arial" w:cs="Arial"/>
        </w:rPr>
        <w:t>G</w:t>
      </w:r>
      <w:r w:rsidRPr="003B21BA">
        <w:rPr>
          <w:rFonts w:ascii="Arial" w:hAnsi="Arial" w:cs="Arial"/>
        </w:rPr>
        <w:t>rant only.</w:t>
      </w:r>
    </w:p>
    <w:p w14:paraId="156483AA" w14:textId="587702CE" w:rsidR="000D4BA6" w:rsidRPr="003B21BA" w:rsidRDefault="000D4BA6" w:rsidP="002F64E2">
      <w:pPr>
        <w:ind w:right="-164" w:hanging="426"/>
        <w:contextualSpacing/>
        <w:jc w:val="both"/>
        <w:rPr>
          <w:rFonts w:ascii="Arial" w:hAnsi="Arial" w:cs="Arial"/>
        </w:rPr>
      </w:pPr>
      <w:r w:rsidRPr="003B21BA">
        <w:rPr>
          <w:rFonts w:ascii="Arial" w:hAnsi="Arial" w:cs="Arial"/>
        </w:rPr>
        <w:t xml:space="preserve"> </w:t>
      </w:r>
    </w:p>
    <w:p w14:paraId="4C1BBCE4" w14:textId="0C5A1B07" w:rsidR="000D4BA6" w:rsidRDefault="000D4BA6" w:rsidP="002F64E2">
      <w:pPr>
        <w:numPr>
          <w:ilvl w:val="0"/>
          <w:numId w:val="23"/>
        </w:numPr>
        <w:spacing w:after="120"/>
        <w:ind w:left="0" w:hanging="426"/>
        <w:contextualSpacing/>
        <w:jc w:val="both"/>
        <w:rPr>
          <w:rFonts w:ascii="Arial" w:hAnsi="Arial" w:cs="Arial"/>
        </w:rPr>
      </w:pPr>
      <w:r w:rsidRPr="003B21BA">
        <w:rPr>
          <w:rFonts w:ascii="Arial" w:hAnsi="Arial" w:cs="Arial"/>
        </w:rPr>
        <w:t>Funding cannot be allocated for a project or venue where an existing SLA exists with Council for a project, building or facility</w:t>
      </w:r>
      <w:r w:rsidR="009F1BDC">
        <w:rPr>
          <w:rFonts w:ascii="Arial" w:hAnsi="Arial" w:cs="Arial"/>
        </w:rPr>
        <w:t>.</w:t>
      </w:r>
    </w:p>
    <w:p w14:paraId="5AA73D0B" w14:textId="77777777" w:rsidR="009F1BDC" w:rsidRPr="003B21BA" w:rsidRDefault="009F1BDC" w:rsidP="002F64E2">
      <w:pPr>
        <w:spacing w:after="120"/>
        <w:ind w:hanging="426"/>
        <w:contextualSpacing/>
        <w:jc w:val="both"/>
        <w:rPr>
          <w:rFonts w:ascii="Arial" w:hAnsi="Arial" w:cs="Arial"/>
        </w:rPr>
      </w:pPr>
    </w:p>
    <w:p w14:paraId="5F2A5024" w14:textId="77777777" w:rsidR="000D4BA6" w:rsidRDefault="000D4BA6" w:rsidP="002F64E2">
      <w:pPr>
        <w:numPr>
          <w:ilvl w:val="0"/>
          <w:numId w:val="23"/>
        </w:numPr>
        <w:spacing w:after="120"/>
        <w:ind w:left="0" w:hanging="426"/>
        <w:contextualSpacing/>
        <w:jc w:val="both"/>
        <w:rPr>
          <w:rFonts w:ascii="Arial" w:hAnsi="Arial" w:cs="Arial"/>
        </w:rPr>
      </w:pPr>
      <w:r w:rsidRPr="003B21BA">
        <w:rPr>
          <w:rFonts w:ascii="Arial" w:hAnsi="Arial" w:cs="Arial"/>
        </w:rPr>
        <w:t>Groups will only be able to apply for a grant as per the categories, this is to maximise the funding allocation to as many groups as possible.</w:t>
      </w:r>
    </w:p>
    <w:p w14:paraId="26537435" w14:textId="77777777" w:rsidR="006D536B" w:rsidRPr="003B21BA" w:rsidRDefault="006D536B" w:rsidP="002F64E2">
      <w:pPr>
        <w:spacing w:after="120"/>
        <w:ind w:hanging="426"/>
        <w:contextualSpacing/>
        <w:jc w:val="both"/>
        <w:rPr>
          <w:rFonts w:ascii="Arial" w:hAnsi="Arial" w:cs="Arial"/>
        </w:rPr>
      </w:pPr>
    </w:p>
    <w:p w14:paraId="755162B2" w14:textId="77777777" w:rsidR="000D4BA6" w:rsidRDefault="000D4BA6" w:rsidP="002F64E2">
      <w:pPr>
        <w:numPr>
          <w:ilvl w:val="0"/>
          <w:numId w:val="23"/>
        </w:numPr>
        <w:spacing w:after="120"/>
        <w:ind w:left="0" w:hanging="426"/>
        <w:contextualSpacing/>
        <w:jc w:val="both"/>
        <w:rPr>
          <w:rFonts w:ascii="Arial" w:hAnsi="Arial" w:cs="Arial"/>
        </w:rPr>
      </w:pPr>
      <w:r w:rsidRPr="003B21BA">
        <w:rPr>
          <w:rFonts w:ascii="Arial" w:hAnsi="Arial" w:cs="Arial"/>
        </w:rPr>
        <w:t>The same project cannot be split across different grant categories.</w:t>
      </w:r>
    </w:p>
    <w:p w14:paraId="1297265D" w14:textId="77777777" w:rsidR="006D536B" w:rsidRPr="003B21BA" w:rsidRDefault="006D536B" w:rsidP="002F64E2">
      <w:pPr>
        <w:spacing w:after="120"/>
        <w:ind w:hanging="426"/>
        <w:contextualSpacing/>
        <w:jc w:val="both"/>
        <w:rPr>
          <w:rFonts w:ascii="Arial" w:hAnsi="Arial" w:cs="Arial"/>
        </w:rPr>
      </w:pPr>
    </w:p>
    <w:p w14:paraId="4E443CE6" w14:textId="05DD5536" w:rsidR="000D4BA6" w:rsidRDefault="000D4BA6" w:rsidP="002F64E2">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 xml:space="preserve">Statutory and ‘for profit’ organisations, </w:t>
      </w:r>
      <w:proofErr w:type="gramStart"/>
      <w:r w:rsidRPr="003B21BA">
        <w:rPr>
          <w:rFonts w:ascii="Arial" w:hAnsi="Arial" w:cs="Arial"/>
        </w:rPr>
        <w:t>activities</w:t>
      </w:r>
      <w:proofErr w:type="gramEnd"/>
      <w:r w:rsidRPr="003B21BA">
        <w:rPr>
          <w:rFonts w:ascii="Arial" w:hAnsi="Arial" w:cs="Arial"/>
        </w:rPr>
        <w:t xml:space="preserve"> and recipients (incl. activities that receive statutory core provision are not eligible for grant, note exception schools</w:t>
      </w:r>
      <w:r w:rsidR="00423717">
        <w:rPr>
          <w:rFonts w:ascii="Arial" w:hAnsi="Arial" w:cs="Arial"/>
        </w:rPr>
        <w:t>’</w:t>
      </w:r>
      <w:r w:rsidRPr="003B21BA">
        <w:rPr>
          <w:rFonts w:ascii="Arial" w:hAnsi="Arial" w:cs="Arial"/>
        </w:rPr>
        <w:t xml:space="preserve"> facilities in the </w:t>
      </w:r>
      <w:r w:rsidR="00423717">
        <w:rPr>
          <w:rFonts w:ascii="Arial" w:hAnsi="Arial" w:cs="Arial"/>
        </w:rPr>
        <w:t>C</w:t>
      </w:r>
      <w:r w:rsidRPr="003B21BA">
        <w:rPr>
          <w:rFonts w:ascii="Arial" w:hAnsi="Arial" w:cs="Arial"/>
        </w:rPr>
        <w:t xml:space="preserve">ommunity </w:t>
      </w:r>
      <w:r w:rsidR="0001392B">
        <w:rPr>
          <w:rFonts w:ascii="Arial" w:hAnsi="Arial" w:cs="Arial"/>
        </w:rPr>
        <w:t>G</w:t>
      </w:r>
      <w:r w:rsidRPr="003B21BA">
        <w:rPr>
          <w:rFonts w:ascii="Arial" w:hAnsi="Arial" w:cs="Arial"/>
        </w:rPr>
        <w:t xml:space="preserve">rant). </w:t>
      </w:r>
    </w:p>
    <w:p w14:paraId="753EBAB9" w14:textId="77777777" w:rsidR="006D536B" w:rsidRPr="003B21BA" w:rsidRDefault="006D536B" w:rsidP="002F64E2">
      <w:pPr>
        <w:suppressAutoHyphens/>
        <w:spacing w:before="240" w:after="240"/>
        <w:ind w:hanging="426"/>
        <w:contextualSpacing/>
        <w:jc w:val="both"/>
        <w:rPr>
          <w:rFonts w:ascii="Arial" w:hAnsi="Arial" w:cs="Arial"/>
        </w:rPr>
      </w:pPr>
    </w:p>
    <w:p w14:paraId="2D52CF5F" w14:textId="45341B0C" w:rsidR="006D536B" w:rsidRDefault="000D4BA6" w:rsidP="002F64E2">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Regional groups/organisations are not eligible to apply</w:t>
      </w:r>
      <w:r w:rsidR="003A2373" w:rsidRPr="003B21BA">
        <w:rPr>
          <w:rFonts w:ascii="Arial" w:hAnsi="Arial" w:cs="Arial"/>
        </w:rPr>
        <w:t xml:space="preserve"> </w:t>
      </w:r>
      <w:proofErr w:type="gramStart"/>
      <w:r w:rsidR="003A2373" w:rsidRPr="003B21BA">
        <w:rPr>
          <w:rFonts w:ascii="Arial" w:hAnsi="Arial" w:cs="Arial"/>
        </w:rPr>
        <w:t>with the exception of</w:t>
      </w:r>
      <w:proofErr w:type="gramEnd"/>
      <w:r w:rsidR="003A2373" w:rsidRPr="003B21BA">
        <w:rPr>
          <w:rFonts w:ascii="Arial" w:hAnsi="Arial" w:cs="Arial"/>
        </w:rPr>
        <w:t xml:space="preserve">    Strategic Events</w:t>
      </w:r>
      <w:r w:rsidR="00685CF7" w:rsidRPr="003B21BA">
        <w:rPr>
          <w:rFonts w:ascii="Arial" w:hAnsi="Arial" w:cs="Arial"/>
        </w:rPr>
        <w:t xml:space="preserve"> Grant</w:t>
      </w:r>
      <w:r w:rsidRPr="003B21BA">
        <w:rPr>
          <w:rFonts w:ascii="Arial" w:hAnsi="Arial" w:cs="Arial"/>
        </w:rPr>
        <w:t>.</w:t>
      </w:r>
    </w:p>
    <w:p w14:paraId="106425DF" w14:textId="77777777" w:rsidR="006D536B" w:rsidRPr="006D536B" w:rsidRDefault="006D536B" w:rsidP="002F64E2">
      <w:pPr>
        <w:suppressAutoHyphens/>
        <w:spacing w:before="240" w:after="240"/>
        <w:ind w:hanging="426"/>
        <w:contextualSpacing/>
        <w:jc w:val="both"/>
        <w:rPr>
          <w:rFonts w:ascii="Arial" w:hAnsi="Arial" w:cs="Arial"/>
        </w:rPr>
      </w:pPr>
    </w:p>
    <w:p w14:paraId="1CD4D377" w14:textId="77777777" w:rsidR="000D4BA6" w:rsidRDefault="000D4BA6" w:rsidP="002F64E2">
      <w:pPr>
        <w:numPr>
          <w:ilvl w:val="0"/>
          <w:numId w:val="23"/>
        </w:numPr>
        <w:ind w:left="0" w:hanging="426"/>
        <w:contextualSpacing/>
        <w:jc w:val="both"/>
        <w:rPr>
          <w:rFonts w:ascii="Arial" w:hAnsi="Arial" w:cs="Arial"/>
        </w:rPr>
      </w:pPr>
      <w:r w:rsidRPr="009F1BDC">
        <w:rPr>
          <w:rFonts w:ascii="Arial" w:hAnsi="Arial" w:cs="Arial"/>
        </w:rPr>
        <w:t>Applications that are not completed accurately and in full will not be considered.</w:t>
      </w:r>
    </w:p>
    <w:p w14:paraId="6B4A3DED" w14:textId="77777777" w:rsidR="006D536B" w:rsidRPr="009F1BDC" w:rsidRDefault="006D536B" w:rsidP="002F64E2">
      <w:pPr>
        <w:ind w:hanging="426"/>
        <w:contextualSpacing/>
        <w:jc w:val="both"/>
        <w:rPr>
          <w:rFonts w:ascii="Arial" w:hAnsi="Arial" w:cs="Arial"/>
        </w:rPr>
      </w:pPr>
    </w:p>
    <w:p w14:paraId="2BC136C0" w14:textId="2CE28413" w:rsidR="000D4BA6" w:rsidRDefault="000D4BA6" w:rsidP="002F64E2">
      <w:pPr>
        <w:numPr>
          <w:ilvl w:val="0"/>
          <w:numId w:val="23"/>
        </w:numPr>
        <w:suppressAutoHyphens/>
        <w:spacing w:before="240" w:after="240"/>
        <w:ind w:left="0" w:hanging="426"/>
        <w:contextualSpacing/>
        <w:jc w:val="both"/>
        <w:rPr>
          <w:rFonts w:ascii="Arial" w:hAnsi="Arial" w:cs="Arial"/>
        </w:rPr>
      </w:pPr>
      <w:r w:rsidRPr="009F1BDC">
        <w:rPr>
          <w:rFonts w:ascii="Arial" w:hAnsi="Arial" w:cs="Arial"/>
        </w:rPr>
        <w:t>Religious or political activity cannot be funded under any grant.</w:t>
      </w:r>
      <w:r w:rsidR="00396AC0" w:rsidRPr="009F1BDC">
        <w:rPr>
          <w:rFonts w:ascii="Arial" w:hAnsi="Arial" w:cs="Arial"/>
        </w:rPr>
        <w:t xml:space="preserve"> </w:t>
      </w:r>
    </w:p>
    <w:p w14:paraId="0C4D6B70" w14:textId="77777777" w:rsidR="006D536B" w:rsidRPr="009F1BDC" w:rsidRDefault="006D536B" w:rsidP="002F64E2">
      <w:pPr>
        <w:suppressAutoHyphens/>
        <w:spacing w:before="240" w:after="240"/>
        <w:ind w:hanging="426"/>
        <w:contextualSpacing/>
        <w:jc w:val="both"/>
        <w:rPr>
          <w:rFonts w:ascii="Arial" w:hAnsi="Arial" w:cs="Arial"/>
        </w:rPr>
      </w:pPr>
    </w:p>
    <w:p w14:paraId="2E5E3845" w14:textId="77777777" w:rsidR="000D4BA6" w:rsidRDefault="000D4BA6" w:rsidP="002F64E2">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All applicants must present a project that will take place within the MUDC area (except Sports Representative Grant as detailed within this section).</w:t>
      </w:r>
    </w:p>
    <w:p w14:paraId="6BD48B9F" w14:textId="77777777" w:rsidR="006D536B" w:rsidRPr="003B21BA" w:rsidRDefault="006D536B" w:rsidP="002F64E2">
      <w:pPr>
        <w:suppressAutoHyphens/>
        <w:spacing w:before="240" w:after="240"/>
        <w:ind w:hanging="426"/>
        <w:contextualSpacing/>
        <w:jc w:val="both"/>
        <w:rPr>
          <w:rFonts w:ascii="Arial" w:hAnsi="Arial" w:cs="Arial"/>
        </w:rPr>
      </w:pPr>
    </w:p>
    <w:p w14:paraId="6FA184B5" w14:textId="3A59A379" w:rsidR="000D4BA6" w:rsidRDefault="000D4BA6" w:rsidP="002F64E2">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Applicants must present a project that will be delivered between 1</w:t>
      </w:r>
      <w:r w:rsidRPr="003B21BA">
        <w:rPr>
          <w:rFonts w:ascii="Arial" w:hAnsi="Arial" w:cs="Arial"/>
          <w:vertAlign w:val="superscript"/>
        </w:rPr>
        <w:t>st</w:t>
      </w:r>
      <w:r w:rsidRPr="003B21BA">
        <w:rPr>
          <w:rFonts w:ascii="Arial" w:hAnsi="Arial" w:cs="Arial"/>
        </w:rPr>
        <w:t xml:space="preserve"> April </w:t>
      </w:r>
      <w:r w:rsidR="00423717">
        <w:rPr>
          <w:rFonts w:ascii="Arial" w:hAnsi="Arial" w:cs="Arial"/>
        </w:rPr>
        <w:t xml:space="preserve">2024 </w:t>
      </w:r>
      <w:r w:rsidRPr="003B21BA">
        <w:rPr>
          <w:rFonts w:ascii="Arial" w:hAnsi="Arial" w:cs="Arial"/>
        </w:rPr>
        <w:t>- 31</w:t>
      </w:r>
      <w:r w:rsidRPr="003B21BA">
        <w:rPr>
          <w:rFonts w:ascii="Arial" w:hAnsi="Arial" w:cs="Arial"/>
          <w:vertAlign w:val="superscript"/>
        </w:rPr>
        <w:t>st</w:t>
      </w:r>
      <w:r w:rsidRPr="003B21BA">
        <w:rPr>
          <w:rFonts w:ascii="Arial" w:hAnsi="Arial" w:cs="Arial"/>
        </w:rPr>
        <w:t xml:space="preserve"> March </w:t>
      </w:r>
      <w:r w:rsidR="00423717">
        <w:rPr>
          <w:rFonts w:ascii="Arial" w:hAnsi="Arial" w:cs="Arial"/>
        </w:rPr>
        <w:t>2025.</w:t>
      </w:r>
    </w:p>
    <w:p w14:paraId="1145D46E" w14:textId="77777777" w:rsidR="006D536B" w:rsidRPr="003B21BA" w:rsidRDefault="006D536B" w:rsidP="002F64E2">
      <w:pPr>
        <w:suppressAutoHyphens/>
        <w:spacing w:before="240" w:after="240"/>
        <w:ind w:hanging="426"/>
        <w:contextualSpacing/>
        <w:jc w:val="both"/>
        <w:rPr>
          <w:rFonts w:ascii="Arial" w:hAnsi="Arial" w:cs="Arial"/>
        </w:rPr>
      </w:pPr>
    </w:p>
    <w:p w14:paraId="295D1687" w14:textId="762CE467" w:rsidR="006D536B" w:rsidRDefault="000D4BA6" w:rsidP="002F64E2">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 xml:space="preserve">Evidence of good governance; including annual AGM, Group bank account, financial management practice, insurances, etc. will be required. </w:t>
      </w:r>
      <w:r w:rsidR="004809E1" w:rsidRPr="003B21BA">
        <w:rPr>
          <w:rFonts w:ascii="Arial" w:hAnsi="Arial" w:cs="Arial"/>
        </w:rPr>
        <w:t xml:space="preserve">These must all be in place and </w:t>
      </w:r>
      <w:r w:rsidR="006E7BD5" w:rsidRPr="003B21BA">
        <w:rPr>
          <w:rFonts w:ascii="Arial" w:hAnsi="Arial" w:cs="Arial"/>
        </w:rPr>
        <w:t>uploaded with your application</w:t>
      </w:r>
      <w:r w:rsidR="00423717">
        <w:rPr>
          <w:rFonts w:ascii="Arial" w:hAnsi="Arial" w:cs="Arial"/>
        </w:rPr>
        <w:t>.</w:t>
      </w:r>
    </w:p>
    <w:p w14:paraId="0C9548FD" w14:textId="7B00EAF8" w:rsidR="00685CF7" w:rsidRPr="003B21BA" w:rsidRDefault="004809E1" w:rsidP="002F64E2">
      <w:pPr>
        <w:suppressAutoHyphens/>
        <w:spacing w:before="240" w:after="240"/>
        <w:ind w:hanging="426"/>
        <w:contextualSpacing/>
        <w:jc w:val="both"/>
        <w:rPr>
          <w:rFonts w:ascii="Arial" w:hAnsi="Arial" w:cs="Arial"/>
        </w:rPr>
      </w:pPr>
      <w:r w:rsidRPr="003B21BA">
        <w:rPr>
          <w:rFonts w:ascii="Arial" w:hAnsi="Arial" w:cs="Arial"/>
        </w:rPr>
        <w:t xml:space="preserve"> </w:t>
      </w:r>
      <w:bookmarkStart w:id="6" w:name="_Hlk152859621"/>
    </w:p>
    <w:p w14:paraId="226D0533" w14:textId="36464826" w:rsidR="000D4BA6" w:rsidRDefault="00685CF7" w:rsidP="002F64E2">
      <w:pPr>
        <w:numPr>
          <w:ilvl w:val="0"/>
          <w:numId w:val="23"/>
        </w:numPr>
        <w:suppressAutoHyphens/>
        <w:spacing w:before="240" w:after="240"/>
        <w:ind w:left="0" w:hanging="426"/>
        <w:contextualSpacing/>
        <w:jc w:val="both"/>
        <w:rPr>
          <w:rFonts w:ascii="Arial" w:hAnsi="Arial" w:cs="Arial"/>
        </w:rPr>
      </w:pPr>
      <w:r w:rsidRPr="006D536B">
        <w:rPr>
          <w:rFonts w:ascii="Arial" w:hAnsi="Arial" w:cs="Arial"/>
        </w:rPr>
        <w:t>Registered Charities with a current valid registration number will no longer be required to submit their annual governance documentation with any application submission</w:t>
      </w:r>
      <w:r w:rsidR="00423717">
        <w:rPr>
          <w:rFonts w:ascii="Arial" w:hAnsi="Arial" w:cs="Arial"/>
        </w:rPr>
        <w:t>,</w:t>
      </w:r>
      <w:r w:rsidRPr="006D536B">
        <w:rPr>
          <w:rFonts w:ascii="Arial" w:hAnsi="Arial" w:cs="Arial"/>
        </w:rPr>
        <w:t xml:space="preserve"> as assurance is confirmed via annual returns made to the Charities Commission under regulatory compliance.</w:t>
      </w:r>
      <w:bookmarkEnd w:id="6"/>
    </w:p>
    <w:p w14:paraId="77A1A328" w14:textId="77777777" w:rsidR="006D536B" w:rsidRPr="006D536B" w:rsidRDefault="006D536B" w:rsidP="002F64E2">
      <w:pPr>
        <w:suppressAutoHyphens/>
        <w:spacing w:before="240" w:after="240"/>
        <w:ind w:hanging="426"/>
        <w:contextualSpacing/>
        <w:jc w:val="both"/>
        <w:rPr>
          <w:rFonts w:ascii="Arial" w:hAnsi="Arial" w:cs="Arial"/>
        </w:rPr>
      </w:pPr>
    </w:p>
    <w:p w14:paraId="35D65C85" w14:textId="77777777" w:rsidR="000D4BA6" w:rsidRDefault="000D4BA6" w:rsidP="002F64E2">
      <w:pPr>
        <w:numPr>
          <w:ilvl w:val="0"/>
          <w:numId w:val="23"/>
        </w:numPr>
        <w:suppressAutoHyphens/>
        <w:ind w:left="0" w:hanging="426"/>
        <w:contextualSpacing/>
        <w:jc w:val="both"/>
        <w:rPr>
          <w:rFonts w:ascii="Arial" w:hAnsi="Arial" w:cs="Arial"/>
        </w:rPr>
      </w:pPr>
      <w:r w:rsidRPr="003B21BA">
        <w:rPr>
          <w:rFonts w:ascii="Arial" w:hAnsi="Arial" w:cs="Arial"/>
        </w:rPr>
        <w:t>Group recipients should not have a membership charge for its users accessing its community provision greater than £250.</w:t>
      </w:r>
    </w:p>
    <w:p w14:paraId="77EB7D7C" w14:textId="77777777" w:rsidR="006D536B" w:rsidRPr="003B21BA" w:rsidRDefault="006D536B" w:rsidP="002F64E2">
      <w:pPr>
        <w:suppressAutoHyphens/>
        <w:ind w:hanging="426"/>
        <w:contextualSpacing/>
        <w:jc w:val="both"/>
        <w:rPr>
          <w:rFonts w:ascii="Arial" w:hAnsi="Arial" w:cs="Arial"/>
        </w:rPr>
      </w:pPr>
    </w:p>
    <w:p w14:paraId="7BA82338" w14:textId="29336893" w:rsidR="000D4BA6" w:rsidRDefault="000D4BA6" w:rsidP="002F64E2">
      <w:pPr>
        <w:numPr>
          <w:ilvl w:val="0"/>
          <w:numId w:val="23"/>
        </w:numPr>
        <w:suppressAutoHyphens/>
        <w:ind w:left="0" w:hanging="426"/>
        <w:contextualSpacing/>
        <w:jc w:val="both"/>
        <w:rPr>
          <w:rFonts w:ascii="Arial" w:hAnsi="Arial" w:cs="Arial"/>
        </w:rPr>
      </w:pPr>
      <w:r w:rsidRPr="003B21BA">
        <w:rPr>
          <w:rFonts w:ascii="Arial" w:hAnsi="Arial" w:cs="Arial"/>
        </w:rPr>
        <w:t xml:space="preserve">Group recipients should have no element of profit gain to any member or individual of its </w:t>
      </w:r>
      <w:proofErr w:type="gramStart"/>
      <w:r w:rsidRPr="006D536B">
        <w:rPr>
          <w:rFonts w:ascii="Arial" w:hAnsi="Arial" w:cs="Arial"/>
        </w:rPr>
        <w:t>Committee</w:t>
      </w:r>
      <w:proofErr w:type="gramEnd"/>
      <w:r w:rsidR="00E67DE7">
        <w:rPr>
          <w:rFonts w:ascii="Arial" w:hAnsi="Arial" w:cs="Arial"/>
        </w:rPr>
        <w:t>.</w:t>
      </w:r>
      <w:r w:rsidRPr="006D536B">
        <w:rPr>
          <w:rFonts w:ascii="Arial" w:hAnsi="Arial" w:cs="Arial"/>
        </w:rPr>
        <w:t xml:space="preserve"> </w:t>
      </w:r>
      <w:r w:rsidR="004809E1" w:rsidRPr="006D536B">
        <w:rPr>
          <w:rFonts w:ascii="Arial" w:hAnsi="Arial" w:cs="Arial"/>
        </w:rPr>
        <w:t>Community Interest Companies will need to confirm Directors are not in receipt of any remuneration.</w:t>
      </w:r>
    </w:p>
    <w:p w14:paraId="37038CA3" w14:textId="77777777" w:rsidR="006D536B" w:rsidRDefault="006D536B" w:rsidP="006D536B">
      <w:pPr>
        <w:pStyle w:val="ListParagraph"/>
        <w:jc w:val="both"/>
        <w:rPr>
          <w:rFonts w:ascii="Arial" w:hAnsi="Arial" w:cs="Arial"/>
        </w:rPr>
      </w:pPr>
    </w:p>
    <w:p w14:paraId="439389E8" w14:textId="77777777" w:rsidR="006D536B" w:rsidRDefault="006D536B" w:rsidP="006D536B">
      <w:pPr>
        <w:suppressAutoHyphens/>
        <w:contextualSpacing/>
        <w:jc w:val="both"/>
        <w:rPr>
          <w:rFonts w:ascii="Arial" w:hAnsi="Arial" w:cs="Arial"/>
        </w:rPr>
      </w:pPr>
    </w:p>
    <w:p w14:paraId="4CEE6EE7" w14:textId="77777777" w:rsidR="00C9358D" w:rsidRPr="006D536B" w:rsidRDefault="00C9358D" w:rsidP="006D536B">
      <w:pPr>
        <w:suppressAutoHyphens/>
        <w:contextualSpacing/>
        <w:jc w:val="both"/>
        <w:rPr>
          <w:rFonts w:ascii="Arial" w:hAnsi="Arial" w:cs="Arial"/>
        </w:rPr>
      </w:pPr>
    </w:p>
    <w:p w14:paraId="7C5C116D" w14:textId="77777777" w:rsidR="000D4BA6" w:rsidRPr="003B21BA" w:rsidRDefault="000D4BA6" w:rsidP="006D536B">
      <w:pPr>
        <w:suppressAutoHyphens/>
        <w:contextualSpacing/>
        <w:jc w:val="both"/>
        <w:rPr>
          <w:rFonts w:ascii="Arial" w:hAnsi="Arial" w:cs="Arial"/>
          <w:b/>
        </w:rPr>
      </w:pPr>
    </w:p>
    <w:p w14:paraId="73158CFD" w14:textId="77777777" w:rsidR="000D4BA6" w:rsidRPr="005E580C" w:rsidRDefault="000D4BA6" w:rsidP="00F25C17">
      <w:pPr>
        <w:suppressAutoHyphens/>
        <w:kinsoku w:val="0"/>
        <w:overflowPunct w:val="0"/>
        <w:ind w:right="142"/>
        <w:jc w:val="both"/>
        <w:textAlignment w:val="baseline"/>
        <w:rPr>
          <w:rFonts w:ascii="Arial" w:hAnsi="Arial" w:cs="Arial"/>
          <w:b/>
          <w:bCs/>
        </w:rPr>
      </w:pPr>
      <w:r w:rsidRPr="005E580C">
        <w:rPr>
          <w:rFonts w:ascii="Arial" w:hAnsi="Arial" w:cs="Arial"/>
          <w:b/>
          <w:bCs/>
        </w:rPr>
        <w:t xml:space="preserve">The following items are not eligible for funding: </w:t>
      </w:r>
    </w:p>
    <w:p w14:paraId="1F5D9B97" w14:textId="77777777" w:rsidR="006D536B" w:rsidRDefault="006D536B" w:rsidP="006D536B">
      <w:pPr>
        <w:suppressAutoHyphens/>
        <w:kinsoku w:val="0"/>
        <w:overflowPunct w:val="0"/>
        <w:ind w:right="142"/>
        <w:jc w:val="both"/>
        <w:textAlignment w:val="baseline"/>
        <w:rPr>
          <w:rFonts w:ascii="Arial" w:hAnsi="Arial" w:cs="Arial"/>
        </w:rPr>
      </w:pPr>
    </w:p>
    <w:p w14:paraId="1ACCD215" w14:textId="7CFF3856" w:rsidR="006D536B" w:rsidRPr="006D536B" w:rsidRDefault="006D536B" w:rsidP="003E0DDE">
      <w:pPr>
        <w:pStyle w:val="ListParagraph"/>
        <w:numPr>
          <w:ilvl w:val="0"/>
          <w:numId w:val="43"/>
        </w:numPr>
        <w:suppressAutoHyphens/>
        <w:kinsoku w:val="0"/>
        <w:overflowPunct w:val="0"/>
        <w:ind w:left="426" w:right="142" w:hanging="426"/>
        <w:jc w:val="both"/>
        <w:textAlignment w:val="baseline"/>
        <w:rPr>
          <w:rFonts w:ascii="Arial" w:hAnsi="Arial" w:cs="Arial"/>
        </w:rPr>
      </w:pPr>
      <w:r w:rsidRPr="006D536B">
        <w:rPr>
          <w:rFonts w:ascii="Arial" w:hAnsi="Arial" w:cs="Arial"/>
        </w:rPr>
        <w:t>Hospitality greater than 20% of the grant threshold</w:t>
      </w:r>
      <w:r w:rsidR="00D452AD">
        <w:rPr>
          <w:rFonts w:ascii="Arial" w:hAnsi="Arial" w:cs="Arial"/>
        </w:rPr>
        <w:t>.</w:t>
      </w:r>
    </w:p>
    <w:p w14:paraId="0C61A5C7" w14:textId="77777777" w:rsidR="006D536B" w:rsidRDefault="006D536B" w:rsidP="003E0DDE">
      <w:pPr>
        <w:suppressAutoHyphens/>
        <w:kinsoku w:val="0"/>
        <w:overflowPunct w:val="0"/>
        <w:ind w:left="426" w:right="142" w:hanging="426"/>
        <w:jc w:val="both"/>
        <w:textAlignment w:val="baseline"/>
        <w:rPr>
          <w:rFonts w:ascii="Arial" w:hAnsi="Arial" w:cs="Arial"/>
        </w:rPr>
      </w:pPr>
    </w:p>
    <w:p w14:paraId="34157265" w14:textId="5159DEC9" w:rsidR="006D536B" w:rsidRPr="006D536B" w:rsidRDefault="006D536B" w:rsidP="003E0DDE">
      <w:pPr>
        <w:pStyle w:val="ListParagraph"/>
        <w:numPr>
          <w:ilvl w:val="0"/>
          <w:numId w:val="43"/>
        </w:numPr>
        <w:suppressAutoHyphens/>
        <w:kinsoku w:val="0"/>
        <w:overflowPunct w:val="0"/>
        <w:ind w:left="426" w:right="142" w:hanging="426"/>
        <w:jc w:val="both"/>
        <w:textAlignment w:val="baseline"/>
        <w:rPr>
          <w:rFonts w:ascii="Arial" w:hAnsi="Arial" w:cs="Arial"/>
        </w:rPr>
      </w:pPr>
      <w:r w:rsidRPr="006D536B">
        <w:rPr>
          <w:rFonts w:ascii="Arial" w:hAnsi="Arial" w:cs="Arial"/>
        </w:rPr>
        <w:t xml:space="preserve">Bad debt, loans, bank charges, </w:t>
      </w:r>
      <w:proofErr w:type="gramStart"/>
      <w:r w:rsidRPr="006D536B">
        <w:rPr>
          <w:rFonts w:ascii="Arial" w:hAnsi="Arial" w:cs="Arial"/>
        </w:rPr>
        <w:t>deficits</w:t>
      </w:r>
      <w:proofErr w:type="gramEnd"/>
      <w:r w:rsidRPr="006D536B">
        <w:rPr>
          <w:rFonts w:ascii="Arial" w:hAnsi="Arial" w:cs="Arial"/>
        </w:rPr>
        <w:t xml:space="preserve"> or arrears in payments of any organisation, reclaimable VAT</w:t>
      </w:r>
      <w:r w:rsidR="00971E1F">
        <w:rPr>
          <w:rFonts w:ascii="Arial" w:hAnsi="Arial" w:cs="Arial"/>
        </w:rPr>
        <w:t>.</w:t>
      </w:r>
    </w:p>
    <w:p w14:paraId="202E92E0" w14:textId="77777777" w:rsidR="006D536B" w:rsidRDefault="006D536B" w:rsidP="003E0DDE">
      <w:pPr>
        <w:suppressAutoHyphens/>
        <w:kinsoku w:val="0"/>
        <w:overflowPunct w:val="0"/>
        <w:ind w:left="426" w:right="142" w:hanging="426"/>
        <w:jc w:val="both"/>
        <w:textAlignment w:val="baseline"/>
        <w:rPr>
          <w:rFonts w:ascii="Arial" w:hAnsi="Arial" w:cs="Arial"/>
        </w:rPr>
      </w:pPr>
    </w:p>
    <w:p w14:paraId="7214DD53" w14:textId="44999AF9" w:rsidR="006D536B" w:rsidRPr="006D536B" w:rsidRDefault="006D536B" w:rsidP="003E0DDE">
      <w:pPr>
        <w:pStyle w:val="ListParagraph"/>
        <w:numPr>
          <w:ilvl w:val="0"/>
          <w:numId w:val="43"/>
        </w:numPr>
        <w:suppressAutoHyphens/>
        <w:ind w:left="426" w:hanging="426"/>
        <w:jc w:val="both"/>
        <w:rPr>
          <w:rFonts w:ascii="Arial" w:hAnsi="Arial" w:cs="Arial"/>
        </w:rPr>
      </w:pPr>
      <w:r w:rsidRPr="006D536B">
        <w:rPr>
          <w:rFonts w:ascii="Arial" w:hAnsi="Arial" w:cs="Arial"/>
        </w:rPr>
        <w:t>Flags, bunting or alcohol</w:t>
      </w:r>
      <w:r w:rsidR="00971E1F">
        <w:rPr>
          <w:rFonts w:ascii="Arial" w:hAnsi="Arial" w:cs="Arial"/>
        </w:rPr>
        <w:t>.</w:t>
      </w:r>
    </w:p>
    <w:p w14:paraId="67DC365B" w14:textId="77777777" w:rsidR="006D536B" w:rsidRDefault="006D536B" w:rsidP="003E0DDE">
      <w:pPr>
        <w:suppressAutoHyphens/>
        <w:ind w:left="426" w:hanging="426"/>
        <w:jc w:val="both"/>
        <w:rPr>
          <w:rFonts w:ascii="Arial" w:hAnsi="Arial" w:cs="Arial"/>
        </w:rPr>
      </w:pPr>
    </w:p>
    <w:p w14:paraId="4FE02E5A" w14:textId="7C9D1F8C" w:rsidR="006D536B" w:rsidRPr="006D536B" w:rsidRDefault="006D536B" w:rsidP="003E0DDE">
      <w:pPr>
        <w:pStyle w:val="ListParagraph"/>
        <w:numPr>
          <w:ilvl w:val="0"/>
          <w:numId w:val="43"/>
        </w:numPr>
        <w:suppressAutoHyphens/>
        <w:ind w:left="426" w:hanging="426"/>
        <w:jc w:val="both"/>
        <w:rPr>
          <w:rFonts w:ascii="Arial" w:hAnsi="Arial" w:cs="Arial"/>
        </w:rPr>
      </w:pPr>
      <w:r w:rsidRPr="006D536B">
        <w:rPr>
          <w:rFonts w:ascii="Arial" w:hAnsi="Arial" w:cs="Arial"/>
        </w:rPr>
        <w:t>Groups or activities that discriminate against any section of the community</w:t>
      </w:r>
      <w:r w:rsidR="00971E1F">
        <w:rPr>
          <w:rFonts w:ascii="Arial" w:hAnsi="Arial" w:cs="Arial"/>
        </w:rPr>
        <w:t>.</w:t>
      </w:r>
    </w:p>
    <w:p w14:paraId="678D3AEB" w14:textId="77777777" w:rsidR="006D536B" w:rsidRDefault="006D536B" w:rsidP="003E0DDE">
      <w:pPr>
        <w:suppressAutoHyphens/>
        <w:ind w:left="426" w:hanging="426"/>
        <w:jc w:val="both"/>
        <w:rPr>
          <w:rFonts w:ascii="Arial" w:hAnsi="Arial" w:cs="Arial"/>
        </w:rPr>
      </w:pPr>
    </w:p>
    <w:p w14:paraId="77AE4A4D" w14:textId="20E102F5" w:rsidR="006D536B" w:rsidRPr="006D536B" w:rsidRDefault="006D536B" w:rsidP="003E0DDE">
      <w:pPr>
        <w:pStyle w:val="ListParagraph"/>
        <w:numPr>
          <w:ilvl w:val="0"/>
          <w:numId w:val="43"/>
        </w:numPr>
        <w:suppressAutoHyphens/>
        <w:ind w:left="426" w:hanging="426"/>
        <w:jc w:val="both"/>
        <w:rPr>
          <w:rFonts w:ascii="Arial" w:hAnsi="Arial" w:cs="Arial"/>
          <w:spacing w:val="1"/>
        </w:rPr>
      </w:pPr>
      <w:r w:rsidRPr="006D536B">
        <w:rPr>
          <w:rFonts w:ascii="Arial" w:hAnsi="Arial" w:cs="Arial"/>
          <w:spacing w:val="1"/>
        </w:rPr>
        <w:t xml:space="preserve">Celebrity appearances, </w:t>
      </w:r>
      <w:proofErr w:type="gramStart"/>
      <w:r w:rsidRPr="006D536B">
        <w:rPr>
          <w:rFonts w:ascii="Arial" w:hAnsi="Arial" w:cs="Arial"/>
          <w:spacing w:val="1"/>
        </w:rPr>
        <w:t>gifts</w:t>
      </w:r>
      <w:proofErr w:type="gramEnd"/>
      <w:r w:rsidRPr="006D536B">
        <w:rPr>
          <w:rFonts w:ascii="Arial" w:hAnsi="Arial" w:cs="Arial"/>
          <w:spacing w:val="1"/>
        </w:rPr>
        <w:t xml:space="preserve"> and donations</w:t>
      </w:r>
      <w:r w:rsidR="00971E1F">
        <w:rPr>
          <w:rFonts w:ascii="Arial" w:hAnsi="Arial" w:cs="Arial"/>
          <w:spacing w:val="1"/>
        </w:rPr>
        <w:t>.</w:t>
      </w:r>
    </w:p>
    <w:p w14:paraId="3BAD394B" w14:textId="77777777" w:rsidR="006D536B" w:rsidRDefault="006D536B" w:rsidP="003E0DDE">
      <w:pPr>
        <w:suppressAutoHyphens/>
        <w:ind w:left="426" w:hanging="426"/>
        <w:jc w:val="both"/>
        <w:rPr>
          <w:rFonts w:ascii="Arial" w:hAnsi="Arial" w:cs="Arial"/>
          <w:spacing w:val="1"/>
        </w:rPr>
      </w:pPr>
    </w:p>
    <w:p w14:paraId="4ADB5EF7" w14:textId="2B9B8E54" w:rsidR="006D536B" w:rsidRPr="006D536B" w:rsidRDefault="006D536B" w:rsidP="003E0DDE">
      <w:pPr>
        <w:pStyle w:val="ListParagraph"/>
        <w:numPr>
          <w:ilvl w:val="0"/>
          <w:numId w:val="43"/>
        </w:numPr>
        <w:suppressAutoHyphens/>
        <w:ind w:left="426" w:hanging="426"/>
        <w:jc w:val="both"/>
        <w:rPr>
          <w:rFonts w:ascii="Arial" w:hAnsi="Arial" w:cs="Arial"/>
          <w:spacing w:val="5"/>
        </w:rPr>
      </w:pPr>
      <w:r w:rsidRPr="006D536B">
        <w:rPr>
          <w:rFonts w:ascii="Arial" w:hAnsi="Arial" w:cs="Arial"/>
          <w:spacing w:val="5"/>
        </w:rPr>
        <w:t xml:space="preserve">Salaries are eligible only for a contribution to strategic grants </w:t>
      </w:r>
      <w:r w:rsidRPr="006D536B">
        <w:rPr>
          <w:rFonts w:ascii="Arial" w:hAnsi="Arial" w:cs="Arial"/>
        </w:rPr>
        <w:t>(not more than 50%)</w:t>
      </w:r>
      <w:r w:rsidR="00971E1F">
        <w:rPr>
          <w:rFonts w:ascii="Arial" w:hAnsi="Arial" w:cs="Arial"/>
        </w:rPr>
        <w:t>.</w:t>
      </w:r>
    </w:p>
    <w:p w14:paraId="2D1FA3BF" w14:textId="77777777" w:rsidR="006D536B" w:rsidRDefault="006D536B" w:rsidP="003E0DDE">
      <w:pPr>
        <w:suppressAutoHyphens/>
        <w:ind w:left="426" w:hanging="426"/>
        <w:jc w:val="both"/>
        <w:rPr>
          <w:rFonts w:ascii="Arial" w:hAnsi="Arial" w:cs="Arial"/>
        </w:rPr>
      </w:pPr>
    </w:p>
    <w:p w14:paraId="526885D9" w14:textId="33676555" w:rsidR="006D536B" w:rsidRPr="006D536B" w:rsidRDefault="006D536B" w:rsidP="003E0DDE">
      <w:pPr>
        <w:pStyle w:val="ListParagraph"/>
        <w:numPr>
          <w:ilvl w:val="0"/>
          <w:numId w:val="43"/>
        </w:numPr>
        <w:suppressAutoHyphens/>
        <w:ind w:left="426" w:hanging="426"/>
        <w:jc w:val="both"/>
        <w:rPr>
          <w:rFonts w:ascii="Arial" w:hAnsi="Arial" w:cs="Arial"/>
          <w:spacing w:val="5"/>
        </w:rPr>
      </w:pPr>
      <w:r w:rsidRPr="006D536B">
        <w:rPr>
          <w:rFonts w:ascii="Arial" w:hAnsi="Arial" w:cs="Arial"/>
          <w:spacing w:val="5"/>
        </w:rPr>
        <w:t>Retrospective or duplicate funding applications</w:t>
      </w:r>
      <w:r w:rsidR="00971E1F">
        <w:rPr>
          <w:rFonts w:ascii="Arial" w:hAnsi="Arial" w:cs="Arial"/>
          <w:spacing w:val="5"/>
        </w:rPr>
        <w:t>.</w:t>
      </w:r>
    </w:p>
    <w:p w14:paraId="5011010E" w14:textId="77777777" w:rsidR="006D536B" w:rsidRDefault="006D536B" w:rsidP="003E0DDE">
      <w:pPr>
        <w:suppressAutoHyphens/>
        <w:ind w:left="426" w:hanging="426"/>
        <w:jc w:val="both"/>
        <w:rPr>
          <w:rFonts w:ascii="Arial" w:hAnsi="Arial" w:cs="Arial"/>
          <w:spacing w:val="5"/>
        </w:rPr>
      </w:pPr>
    </w:p>
    <w:p w14:paraId="540B0CF7" w14:textId="04A6F663" w:rsidR="006D536B" w:rsidRPr="006D536B" w:rsidRDefault="006D536B" w:rsidP="003E0DDE">
      <w:pPr>
        <w:pStyle w:val="ListParagraph"/>
        <w:numPr>
          <w:ilvl w:val="0"/>
          <w:numId w:val="43"/>
        </w:numPr>
        <w:suppressAutoHyphens/>
        <w:ind w:left="426" w:hanging="426"/>
        <w:jc w:val="both"/>
        <w:rPr>
          <w:rFonts w:ascii="Arial" w:hAnsi="Arial" w:cs="Arial"/>
          <w:spacing w:val="11"/>
        </w:rPr>
      </w:pPr>
      <w:r w:rsidRPr="006D536B">
        <w:rPr>
          <w:rFonts w:ascii="Arial" w:hAnsi="Arial" w:cs="Arial"/>
        </w:rPr>
        <w:t>Residential courses or training greater than 20% of funding sought.</w:t>
      </w:r>
    </w:p>
    <w:p w14:paraId="02AD07E6" w14:textId="77777777" w:rsidR="006D536B" w:rsidRDefault="006D536B" w:rsidP="006D536B">
      <w:pPr>
        <w:suppressAutoHyphens/>
        <w:jc w:val="both"/>
        <w:rPr>
          <w:rFonts w:ascii="Arial" w:hAnsi="Arial" w:cs="Arial"/>
        </w:rPr>
      </w:pPr>
    </w:p>
    <w:p w14:paraId="3D661E1A" w14:textId="77777777" w:rsidR="006D536B" w:rsidRDefault="006D536B" w:rsidP="006D536B">
      <w:pPr>
        <w:suppressAutoHyphens/>
        <w:kinsoku w:val="0"/>
        <w:overflowPunct w:val="0"/>
        <w:ind w:right="142"/>
        <w:jc w:val="both"/>
        <w:textAlignment w:val="baseline"/>
        <w:rPr>
          <w:rFonts w:ascii="Arial" w:hAnsi="Arial" w:cs="Arial"/>
        </w:rPr>
      </w:pPr>
    </w:p>
    <w:p w14:paraId="647F39DC" w14:textId="77777777" w:rsidR="006D536B" w:rsidRPr="003B21BA" w:rsidRDefault="006D536B" w:rsidP="006D536B">
      <w:pPr>
        <w:suppressAutoHyphens/>
        <w:kinsoku w:val="0"/>
        <w:overflowPunct w:val="0"/>
        <w:ind w:right="142"/>
        <w:jc w:val="both"/>
        <w:textAlignment w:val="baseline"/>
        <w:rPr>
          <w:rFonts w:ascii="Arial" w:hAnsi="Arial" w:cs="Arial"/>
        </w:rPr>
      </w:pPr>
    </w:p>
    <w:p w14:paraId="21B239E3" w14:textId="03F5864E" w:rsidR="006D536B" w:rsidRDefault="006D536B" w:rsidP="006D536B">
      <w:pPr>
        <w:jc w:val="both"/>
        <w:rPr>
          <w:rFonts w:ascii="Arial" w:hAnsi="Arial" w:cs="Arial"/>
          <w:b/>
        </w:rPr>
      </w:pPr>
    </w:p>
    <w:p w14:paraId="5EC7F189" w14:textId="3F61AED2" w:rsidR="006D536B" w:rsidRPr="005E580C" w:rsidRDefault="00DB0BD7" w:rsidP="005E580C">
      <w:pPr>
        <w:pStyle w:val="ListParagraph"/>
        <w:numPr>
          <w:ilvl w:val="0"/>
          <w:numId w:val="41"/>
        </w:numPr>
        <w:ind w:left="-567" w:firstLine="0"/>
        <w:jc w:val="both"/>
        <w:rPr>
          <w:rFonts w:ascii="Arial" w:hAnsi="Arial" w:cs="Arial"/>
          <w:b/>
        </w:rPr>
      </w:pPr>
      <w:r>
        <w:rPr>
          <w:rFonts w:ascii="Arial" w:hAnsi="Arial" w:cs="Arial"/>
          <w:b/>
        </w:rPr>
        <w:t xml:space="preserve">GRANT CRITERIA </w:t>
      </w:r>
    </w:p>
    <w:p w14:paraId="41432BF7" w14:textId="77777777" w:rsidR="006D536B" w:rsidRDefault="006D536B" w:rsidP="006D536B">
      <w:pPr>
        <w:jc w:val="both"/>
        <w:rPr>
          <w:rFonts w:ascii="Arial" w:hAnsi="Arial" w:cs="Arial"/>
          <w:b/>
        </w:rPr>
      </w:pPr>
    </w:p>
    <w:p w14:paraId="7F59D75C" w14:textId="106F74CB" w:rsidR="002D6426" w:rsidRPr="005E580C" w:rsidRDefault="00B42D8B" w:rsidP="006D536B">
      <w:pPr>
        <w:jc w:val="both"/>
        <w:rPr>
          <w:rFonts w:ascii="Arial" w:hAnsi="Arial" w:cs="Arial"/>
          <w:b/>
          <w:u w:val="single"/>
        </w:rPr>
      </w:pPr>
      <w:r>
        <w:rPr>
          <w:rFonts w:ascii="Arial" w:hAnsi="Arial" w:cs="Arial"/>
          <w:b/>
          <w:u w:val="single"/>
        </w:rPr>
        <w:t xml:space="preserve">Grant Criteria:  </w:t>
      </w:r>
      <w:r w:rsidR="002D6426" w:rsidRPr="005E580C">
        <w:rPr>
          <w:rFonts w:ascii="Arial" w:hAnsi="Arial" w:cs="Arial"/>
          <w:b/>
          <w:u w:val="single"/>
        </w:rPr>
        <w:t>Category 1</w:t>
      </w:r>
    </w:p>
    <w:p w14:paraId="7AF1114D" w14:textId="77777777" w:rsidR="006D536B" w:rsidRPr="003B21BA" w:rsidRDefault="006D536B" w:rsidP="006D536B">
      <w:pPr>
        <w:jc w:val="both"/>
        <w:rPr>
          <w:rFonts w:ascii="Arial" w:hAnsi="Arial" w:cs="Arial"/>
          <w:b/>
        </w:rPr>
      </w:pPr>
    </w:p>
    <w:p w14:paraId="7575B46F" w14:textId="77777777" w:rsidR="00BA1B09" w:rsidRPr="003B21BA" w:rsidRDefault="00BA1B09" w:rsidP="00BA1B09">
      <w:pPr>
        <w:contextualSpacing/>
        <w:jc w:val="both"/>
        <w:rPr>
          <w:rFonts w:ascii="Arial" w:hAnsi="Arial" w:cs="Arial"/>
        </w:rPr>
      </w:pPr>
      <w:r w:rsidRPr="003B21BA">
        <w:rPr>
          <w:rFonts w:ascii="Arial" w:hAnsi="Arial" w:cs="Arial"/>
          <w:b/>
        </w:rPr>
        <w:t>Small Development Grant</w:t>
      </w:r>
    </w:p>
    <w:p w14:paraId="3F980853" w14:textId="20682E78" w:rsidR="00BA1B09" w:rsidRDefault="00BA1B09" w:rsidP="00BA1B09">
      <w:pPr>
        <w:jc w:val="both"/>
        <w:rPr>
          <w:rFonts w:ascii="Arial" w:hAnsi="Arial" w:cs="Arial"/>
          <w:b/>
        </w:rPr>
      </w:pPr>
      <w:r w:rsidRPr="003B21BA">
        <w:rPr>
          <w:rFonts w:ascii="Arial" w:hAnsi="Arial" w:cs="Arial"/>
          <w:b/>
        </w:rPr>
        <w:t>(Arts, Culture, Heritage, Community, Sport, Environment)</w:t>
      </w:r>
      <w:r w:rsidR="008321ED">
        <w:rPr>
          <w:rFonts w:ascii="Arial" w:hAnsi="Arial" w:cs="Arial"/>
          <w:b/>
        </w:rPr>
        <w:t xml:space="preserve"> - Maximum £1,500</w:t>
      </w:r>
    </w:p>
    <w:p w14:paraId="5D0D4154" w14:textId="77777777" w:rsidR="00971E1F" w:rsidRPr="003B21BA" w:rsidRDefault="00971E1F" w:rsidP="00BA1B09">
      <w:pPr>
        <w:jc w:val="both"/>
        <w:rPr>
          <w:rFonts w:ascii="Arial" w:hAnsi="Arial" w:cs="Arial"/>
          <w:b/>
        </w:rPr>
      </w:pPr>
    </w:p>
    <w:p w14:paraId="468437B0" w14:textId="77777777" w:rsidR="00BA1B09" w:rsidRDefault="00BA1B09" w:rsidP="00BA1B09">
      <w:pPr>
        <w:jc w:val="both"/>
        <w:rPr>
          <w:rFonts w:ascii="Arial" w:hAnsi="Arial" w:cs="Arial"/>
        </w:rPr>
      </w:pPr>
      <w:r w:rsidRPr="003B21BA">
        <w:rPr>
          <w:rFonts w:ascii="Arial" w:hAnsi="Arial" w:cs="Arial"/>
        </w:rPr>
        <w:t xml:space="preserve">To support local </w:t>
      </w:r>
      <w:proofErr w:type="gramStart"/>
      <w:r w:rsidRPr="003B21BA">
        <w:rPr>
          <w:rFonts w:ascii="Arial" w:hAnsi="Arial" w:cs="Arial"/>
        </w:rPr>
        <w:t>communities</w:t>
      </w:r>
      <w:proofErr w:type="gramEnd"/>
      <w:r w:rsidRPr="003B21BA">
        <w:rPr>
          <w:rFonts w:ascii="Arial" w:hAnsi="Arial" w:cs="Arial"/>
        </w:rPr>
        <w:t xml:space="preserve"> deliver a range of local community, arts, culture, heritage, environment, sports projects for their local area. </w:t>
      </w:r>
    </w:p>
    <w:p w14:paraId="43A9C793" w14:textId="77777777" w:rsidR="00971E1F" w:rsidRPr="003B21BA" w:rsidRDefault="00971E1F" w:rsidP="00BA1B09">
      <w:pPr>
        <w:jc w:val="both"/>
        <w:rPr>
          <w:rFonts w:ascii="Arial" w:hAnsi="Arial" w:cs="Arial"/>
        </w:rPr>
      </w:pPr>
    </w:p>
    <w:p w14:paraId="5959251E" w14:textId="6E97722A" w:rsidR="00BA1B09" w:rsidRPr="003B21BA" w:rsidRDefault="00BA1B09" w:rsidP="005E580C">
      <w:pPr>
        <w:numPr>
          <w:ilvl w:val="0"/>
          <w:numId w:val="25"/>
        </w:numPr>
        <w:ind w:left="426" w:hanging="426"/>
        <w:contextualSpacing/>
        <w:jc w:val="both"/>
        <w:rPr>
          <w:rFonts w:ascii="Arial" w:hAnsi="Arial" w:cs="Arial"/>
        </w:rPr>
      </w:pPr>
      <w:r w:rsidRPr="003B21BA">
        <w:rPr>
          <w:rFonts w:ascii="Arial" w:hAnsi="Arial" w:cs="Arial"/>
        </w:rPr>
        <w:t xml:space="preserve">Community, Arts, Cultural, Heritage, Environment, Sports </w:t>
      </w:r>
      <w:proofErr w:type="gramStart"/>
      <w:r w:rsidRPr="003B21BA">
        <w:rPr>
          <w:rFonts w:ascii="Arial" w:hAnsi="Arial" w:cs="Arial"/>
        </w:rPr>
        <w:t>activity</w:t>
      </w:r>
      <w:proofErr w:type="gramEnd"/>
      <w:r w:rsidRPr="003B21BA">
        <w:rPr>
          <w:rFonts w:ascii="Arial" w:hAnsi="Arial" w:cs="Arial"/>
        </w:rPr>
        <w:t xml:space="preserve"> and participation</w:t>
      </w:r>
      <w:r w:rsidR="000F46D0">
        <w:rPr>
          <w:rFonts w:ascii="Arial" w:hAnsi="Arial" w:cs="Arial"/>
        </w:rPr>
        <w:t>.</w:t>
      </w:r>
    </w:p>
    <w:p w14:paraId="4BF1C2FE" w14:textId="764CBD41" w:rsidR="00BA1B09" w:rsidRPr="003B21BA" w:rsidRDefault="00BA1B09" w:rsidP="00BA1B09">
      <w:pPr>
        <w:numPr>
          <w:ilvl w:val="0"/>
          <w:numId w:val="25"/>
        </w:numPr>
        <w:ind w:left="426" w:hanging="357"/>
        <w:contextualSpacing/>
        <w:jc w:val="both"/>
        <w:rPr>
          <w:rFonts w:ascii="Arial" w:hAnsi="Arial" w:cs="Arial"/>
        </w:rPr>
      </w:pPr>
      <w:r w:rsidRPr="003B21BA">
        <w:rPr>
          <w:rFonts w:ascii="Arial" w:hAnsi="Arial" w:cs="Arial"/>
        </w:rPr>
        <w:t>Contribution to community, arts, culture, heritage, environment, sports development in the area</w:t>
      </w:r>
      <w:r w:rsidR="000F46D0">
        <w:rPr>
          <w:rFonts w:ascii="Arial" w:hAnsi="Arial" w:cs="Arial"/>
        </w:rPr>
        <w:t>.</w:t>
      </w:r>
      <w:r w:rsidRPr="003B21BA">
        <w:rPr>
          <w:rFonts w:ascii="Arial" w:hAnsi="Arial" w:cs="Arial"/>
        </w:rPr>
        <w:t xml:space="preserve">  </w:t>
      </w:r>
    </w:p>
    <w:p w14:paraId="14D274F9" w14:textId="0347027A" w:rsidR="00BA1B09" w:rsidRPr="003B21BA" w:rsidRDefault="00BA1B09" w:rsidP="00BA1B09">
      <w:pPr>
        <w:numPr>
          <w:ilvl w:val="0"/>
          <w:numId w:val="25"/>
        </w:numPr>
        <w:ind w:left="426" w:hanging="357"/>
        <w:contextualSpacing/>
        <w:jc w:val="both"/>
        <w:rPr>
          <w:rFonts w:ascii="Arial" w:hAnsi="Arial" w:cs="Arial"/>
        </w:rPr>
      </w:pPr>
      <w:r w:rsidRPr="003B21BA">
        <w:rPr>
          <w:rFonts w:ascii="Arial" w:hAnsi="Arial" w:cs="Arial"/>
        </w:rPr>
        <w:t>Increase and widen participation, addressing social inclusion and diversity</w:t>
      </w:r>
      <w:r w:rsidR="00971E1F">
        <w:rPr>
          <w:rFonts w:ascii="Arial" w:hAnsi="Arial" w:cs="Arial"/>
        </w:rPr>
        <w:t>.</w:t>
      </w:r>
    </w:p>
    <w:p w14:paraId="68DE411B" w14:textId="23A5EEC4" w:rsidR="00BA1B09" w:rsidRDefault="00BA1B09" w:rsidP="00BA1B09">
      <w:pPr>
        <w:numPr>
          <w:ilvl w:val="0"/>
          <w:numId w:val="25"/>
        </w:numPr>
        <w:ind w:left="426" w:hanging="357"/>
        <w:contextualSpacing/>
        <w:jc w:val="both"/>
        <w:rPr>
          <w:rFonts w:ascii="Arial" w:hAnsi="Arial" w:cs="Arial"/>
        </w:rPr>
      </w:pPr>
      <w:r w:rsidRPr="003B21BA">
        <w:rPr>
          <w:rFonts w:ascii="Arial" w:hAnsi="Arial" w:cs="Arial"/>
        </w:rPr>
        <w:t>Contribution to volunteering and volunteer development</w:t>
      </w:r>
      <w:r w:rsidR="000F46D0">
        <w:rPr>
          <w:rFonts w:ascii="Arial" w:hAnsi="Arial" w:cs="Arial"/>
        </w:rPr>
        <w:t>.</w:t>
      </w:r>
    </w:p>
    <w:p w14:paraId="200FD37D" w14:textId="77777777" w:rsidR="00BA1B09" w:rsidRDefault="00BA1B09" w:rsidP="00BA1B09">
      <w:pPr>
        <w:contextualSpacing/>
        <w:jc w:val="both"/>
        <w:rPr>
          <w:rFonts w:ascii="Arial" w:hAnsi="Arial" w:cs="Arial"/>
        </w:rPr>
      </w:pPr>
    </w:p>
    <w:p w14:paraId="2B2AF2AB" w14:textId="3F66EC2A" w:rsidR="00F60DF5" w:rsidRDefault="00F64847" w:rsidP="00BA1B09">
      <w:pPr>
        <w:contextualSpacing/>
        <w:jc w:val="both"/>
        <w:rPr>
          <w:rFonts w:ascii="Arial" w:hAnsi="Arial" w:cs="Arial"/>
        </w:rPr>
      </w:pPr>
      <w:r>
        <w:rPr>
          <w:rFonts w:ascii="Arial" w:hAnsi="Arial" w:cs="Arial"/>
        </w:rPr>
        <w:t>If you have any queries, c</w:t>
      </w:r>
      <w:r w:rsidR="00F60DF5">
        <w:rPr>
          <w:rFonts w:ascii="Arial" w:hAnsi="Arial" w:cs="Arial"/>
        </w:rPr>
        <w:t xml:space="preserve">ontact </w:t>
      </w:r>
      <w:r w:rsidR="00F60DF5" w:rsidRPr="00F60DF5">
        <w:rPr>
          <w:rFonts w:ascii="Arial" w:hAnsi="Arial" w:cs="Arial"/>
        </w:rPr>
        <w:t>Leigh Gilmore or Annie Barrett ~ 03000 132 132 or e-mail leigh.gilmore@midulstercouncil.org or anne.barrett@midulstercouncil.org</w:t>
      </w:r>
    </w:p>
    <w:p w14:paraId="16E7E18F" w14:textId="77777777" w:rsidR="00BA1B09" w:rsidRDefault="00BA1B09" w:rsidP="00BA1B09">
      <w:pPr>
        <w:contextualSpacing/>
        <w:jc w:val="both"/>
        <w:rPr>
          <w:rFonts w:ascii="Arial" w:hAnsi="Arial" w:cs="Arial"/>
        </w:rPr>
      </w:pPr>
    </w:p>
    <w:p w14:paraId="2C26164F" w14:textId="2DFE9C87" w:rsidR="00BA1B09" w:rsidRDefault="00BA1B09" w:rsidP="00BA1B09">
      <w:pPr>
        <w:jc w:val="both"/>
        <w:rPr>
          <w:rFonts w:ascii="Arial" w:hAnsi="Arial" w:cs="Arial"/>
          <w:b/>
        </w:rPr>
      </w:pPr>
      <w:r w:rsidRPr="003B21BA">
        <w:rPr>
          <w:rFonts w:ascii="Arial" w:hAnsi="Arial" w:cs="Arial"/>
          <w:b/>
        </w:rPr>
        <w:t xml:space="preserve">Community/Sport Venue &amp; Facilities Grant </w:t>
      </w:r>
      <w:r w:rsidR="008321ED">
        <w:rPr>
          <w:rFonts w:ascii="Arial" w:hAnsi="Arial" w:cs="Arial"/>
          <w:b/>
        </w:rPr>
        <w:t>- Maximum £3,500</w:t>
      </w:r>
    </w:p>
    <w:p w14:paraId="4892EC7B" w14:textId="77777777" w:rsidR="00971E1F" w:rsidRPr="003B21BA" w:rsidRDefault="00971E1F" w:rsidP="00BA1B09">
      <w:pPr>
        <w:jc w:val="both"/>
        <w:rPr>
          <w:rFonts w:ascii="Arial" w:hAnsi="Arial" w:cs="Arial"/>
          <w:b/>
        </w:rPr>
      </w:pPr>
    </w:p>
    <w:p w14:paraId="7813EC4A" w14:textId="77777777" w:rsidR="004F1FD3" w:rsidRPr="003B21BA" w:rsidRDefault="00BA1B09" w:rsidP="004F1FD3">
      <w:pPr>
        <w:jc w:val="both"/>
        <w:rPr>
          <w:rFonts w:ascii="Arial" w:hAnsi="Arial" w:cs="Arial"/>
        </w:rPr>
      </w:pPr>
      <w:r w:rsidRPr="003B21BA">
        <w:rPr>
          <w:rFonts w:ascii="Arial" w:hAnsi="Arial" w:cs="Arial"/>
        </w:rPr>
        <w:t xml:space="preserve">To support local communities with community venues, sports community facilities etc. Venues &amp; facilities must be located and provide for the community of Mid Ulster District Council. The facilities must be in community ownership and used for </w:t>
      </w:r>
      <w:r w:rsidRPr="003B21BA">
        <w:rPr>
          <w:rFonts w:ascii="Arial" w:hAnsi="Arial" w:cs="Arial"/>
        </w:rPr>
        <w:lastRenderedPageBreak/>
        <w:t xml:space="preserve">community development activity including community sports.  </w:t>
      </w:r>
      <w:r w:rsidR="004F1FD3" w:rsidRPr="003B21BA">
        <w:rPr>
          <w:rFonts w:ascii="Arial" w:hAnsi="Arial" w:cs="Arial"/>
        </w:rPr>
        <w:t xml:space="preserve">The venue / facility must be open greater than 10 hours per week and the grant is flexible for use. </w:t>
      </w:r>
    </w:p>
    <w:p w14:paraId="413CF2AA" w14:textId="77777777" w:rsidR="00971E1F" w:rsidRPr="003B21BA" w:rsidRDefault="00971E1F" w:rsidP="00BA1B09">
      <w:pPr>
        <w:jc w:val="both"/>
        <w:rPr>
          <w:rFonts w:ascii="Arial" w:hAnsi="Arial" w:cs="Arial"/>
        </w:rPr>
      </w:pPr>
    </w:p>
    <w:p w14:paraId="4E78C026" w14:textId="6B7A9E97"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Beneficiaries (number of beneficiaries and groups)</w:t>
      </w:r>
      <w:r w:rsidR="00971E1F">
        <w:rPr>
          <w:rFonts w:ascii="Arial" w:hAnsi="Arial" w:cs="Arial"/>
        </w:rPr>
        <w:t>.</w:t>
      </w:r>
    </w:p>
    <w:p w14:paraId="097061FA" w14:textId="35321B19"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Level of usage per week at venue/facility/ and programme activity</w:t>
      </w:r>
      <w:r w:rsidR="00971E1F">
        <w:rPr>
          <w:rFonts w:ascii="Arial" w:hAnsi="Arial" w:cs="Arial"/>
        </w:rPr>
        <w:t>.</w:t>
      </w:r>
      <w:r w:rsidRPr="003B21BA">
        <w:rPr>
          <w:rFonts w:ascii="Arial" w:hAnsi="Arial" w:cs="Arial"/>
        </w:rPr>
        <w:t xml:space="preserve"> </w:t>
      </w:r>
    </w:p>
    <w:p w14:paraId="376B6413" w14:textId="77777777"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Level of provision – number of rooms and size etc.</w:t>
      </w:r>
    </w:p>
    <w:p w14:paraId="2DEB05D8" w14:textId="77777777"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 xml:space="preserve">Social Need/Social Inclusion – targeting those most vulnerable &amp; targeting those not currently active in sports &amp; to support lifelong participation in sport. </w:t>
      </w:r>
    </w:p>
    <w:p w14:paraId="2C4BFA40" w14:textId="73501BB0"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Sustainability – supporting the long</w:t>
      </w:r>
      <w:r w:rsidR="00971E1F">
        <w:rPr>
          <w:rFonts w:ascii="Arial" w:hAnsi="Arial" w:cs="Arial"/>
        </w:rPr>
        <w:t>-</w:t>
      </w:r>
      <w:r w:rsidRPr="003B21BA">
        <w:rPr>
          <w:rFonts w:ascii="Arial" w:hAnsi="Arial" w:cs="Arial"/>
        </w:rPr>
        <w:t>term sustainability of facilities &amp; groups.</w:t>
      </w:r>
    </w:p>
    <w:p w14:paraId="7AAB4DCB" w14:textId="77777777" w:rsidR="004F1FD3" w:rsidRDefault="004F1FD3" w:rsidP="00BA1B09">
      <w:pPr>
        <w:jc w:val="both"/>
        <w:rPr>
          <w:rFonts w:ascii="Arial" w:hAnsi="Arial" w:cs="Arial"/>
        </w:rPr>
      </w:pPr>
    </w:p>
    <w:p w14:paraId="2E4CFEF5" w14:textId="77777777" w:rsidR="00F64847" w:rsidRDefault="00F64847" w:rsidP="00F64847">
      <w:pPr>
        <w:contextualSpacing/>
        <w:rPr>
          <w:rFonts w:ascii="Arial" w:hAnsi="Arial" w:cs="Arial"/>
        </w:rPr>
      </w:pPr>
      <w:r>
        <w:rPr>
          <w:rFonts w:ascii="Arial" w:hAnsi="Arial" w:cs="Arial"/>
        </w:rPr>
        <w:t>If you have any queries, contact</w:t>
      </w:r>
      <w:r w:rsidR="005C5560">
        <w:rPr>
          <w:rFonts w:ascii="Arial" w:hAnsi="Arial" w:cs="Arial"/>
        </w:rPr>
        <w:t xml:space="preserve"> Hannah McCabe</w:t>
      </w:r>
      <w:r w:rsidR="005C5560" w:rsidRPr="00F60DF5">
        <w:rPr>
          <w:rFonts w:ascii="Arial" w:hAnsi="Arial" w:cs="Arial"/>
        </w:rPr>
        <w:t xml:space="preserve"> or </w:t>
      </w:r>
      <w:r w:rsidR="005C5560">
        <w:rPr>
          <w:rFonts w:ascii="Arial" w:hAnsi="Arial" w:cs="Arial"/>
        </w:rPr>
        <w:t>Joe McGlinchey</w:t>
      </w:r>
      <w:r w:rsidR="005C5560" w:rsidRPr="00F60DF5">
        <w:rPr>
          <w:rFonts w:ascii="Arial" w:hAnsi="Arial" w:cs="Arial"/>
        </w:rPr>
        <w:t xml:space="preserve"> ~ </w:t>
      </w:r>
    </w:p>
    <w:p w14:paraId="5875387D" w14:textId="5B2179DD" w:rsidR="005C5560" w:rsidRDefault="005C5560" w:rsidP="003E0DDE">
      <w:pPr>
        <w:contextualSpacing/>
        <w:rPr>
          <w:rFonts w:ascii="Arial" w:hAnsi="Arial" w:cs="Arial"/>
        </w:rPr>
      </w:pPr>
      <w:r w:rsidRPr="00F60DF5">
        <w:rPr>
          <w:rFonts w:ascii="Arial" w:hAnsi="Arial" w:cs="Arial"/>
        </w:rPr>
        <w:t xml:space="preserve">03000 132 132 or e-mail </w:t>
      </w:r>
      <w:r>
        <w:rPr>
          <w:rFonts w:ascii="Arial" w:hAnsi="Arial" w:cs="Arial"/>
        </w:rPr>
        <w:t>hannah</w:t>
      </w:r>
      <w:r w:rsidRPr="00F60DF5">
        <w:rPr>
          <w:rFonts w:ascii="Arial" w:hAnsi="Arial" w:cs="Arial"/>
        </w:rPr>
        <w:t>.</w:t>
      </w:r>
      <w:r>
        <w:rPr>
          <w:rFonts w:ascii="Arial" w:hAnsi="Arial" w:cs="Arial"/>
        </w:rPr>
        <w:t>mccabe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0F6EA9C9" w14:textId="77777777" w:rsidR="005C5560" w:rsidRDefault="005C5560" w:rsidP="00BA1B09">
      <w:pPr>
        <w:jc w:val="both"/>
        <w:rPr>
          <w:rFonts w:ascii="Arial" w:hAnsi="Arial" w:cs="Arial"/>
        </w:rPr>
      </w:pPr>
    </w:p>
    <w:p w14:paraId="16CCDF35" w14:textId="77777777" w:rsidR="00BA1B09" w:rsidRDefault="00BA1B09" w:rsidP="00BA1B09">
      <w:pPr>
        <w:contextualSpacing/>
        <w:jc w:val="both"/>
        <w:rPr>
          <w:rFonts w:ascii="Arial" w:hAnsi="Arial" w:cs="Arial"/>
        </w:rPr>
      </w:pPr>
    </w:p>
    <w:p w14:paraId="3A1C828E" w14:textId="5A1A24DD" w:rsidR="00BA1B09" w:rsidRDefault="00BA1B09" w:rsidP="00BA1B09">
      <w:pPr>
        <w:jc w:val="both"/>
        <w:rPr>
          <w:rFonts w:ascii="Arial" w:hAnsi="Arial" w:cs="Arial"/>
          <w:b/>
        </w:rPr>
      </w:pPr>
      <w:r w:rsidRPr="003B21BA">
        <w:rPr>
          <w:rFonts w:ascii="Arial" w:hAnsi="Arial" w:cs="Arial"/>
          <w:b/>
        </w:rPr>
        <w:t xml:space="preserve">Strategic Community Development Grant </w:t>
      </w:r>
      <w:r w:rsidR="008321ED">
        <w:rPr>
          <w:rFonts w:ascii="Arial" w:hAnsi="Arial" w:cs="Arial"/>
          <w:b/>
        </w:rPr>
        <w:t>– Maximum £8,000</w:t>
      </w:r>
    </w:p>
    <w:p w14:paraId="4FAF1459" w14:textId="77777777" w:rsidR="00971E1F" w:rsidRPr="003B21BA" w:rsidRDefault="00971E1F" w:rsidP="00BA1B09">
      <w:pPr>
        <w:jc w:val="both"/>
        <w:rPr>
          <w:rFonts w:ascii="Arial" w:hAnsi="Arial" w:cs="Arial"/>
          <w:b/>
        </w:rPr>
      </w:pPr>
    </w:p>
    <w:p w14:paraId="72C95D12" w14:textId="77777777" w:rsidR="00BA1B09" w:rsidRDefault="00BA1B09" w:rsidP="00BA1B09">
      <w:pPr>
        <w:ind w:right="-198"/>
        <w:jc w:val="both"/>
        <w:rPr>
          <w:rFonts w:ascii="Arial" w:hAnsi="Arial" w:cs="Arial"/>
        </w:rPr>
      </w:pPr>
      <w:r w:rsidRPr="003B21BA">
        <w:rPr>
          <w:rFonts w:ascii="Arial" w:hAnsi="Arial" w:cs="Arial"/>
        </w:rPr>
        <w:t xml:space="preserve">To support strategic community development organisations that provide for the Mid Ulster area. Groups delivering to the same area should submit a partner application to avoid duplication. </w:t>
      </w:r>
    </w:p>
    <w:p w14:paraId="262A7DBC" w14:textId="77777777" w:rsidR="00971E1F" w:rsidRPr="003B21BA" w:rsidRDefault="00971E1F" w:rsidP="00BA1B09">
      <w:pPr>
        <w:ind w:right="-198"/>
        <w:jc w:val="both"/>
        <w:rPr>
          <w:rFonts w:ascii="Arial" w:hAnsi="Arial" w:cs="Arial"/>
        </w:rPr>
      </w:pPr>
    </w:p>
    <w:p w14:paraId="3204736D" w14:textId="77777777" w:rsidR="00BA1B09" w:rsidRPr="003B21BA" w:rsidRDefault="00BA1B09" w:rsidP="00E4224B">
      <w:pPr>
        <w:numPr>
          <w:ilvl w:val="0"/>
          <w:numId w:val="30"/>
        </w:numPr>
        <w:ind w:left="426" w:hanging="426"/>
        <w:contextualSpacing/>
        <w:jc w:val="both"/>
        <w:rPr>
          <w:rFonts w:ascii="Arial" w:hAnsi="Arial" w:cs="Arial"/>
        </w:rPr>
      </w:pPr>
      <w:r w:rsidRPr="003B21BA">
        <w:rPr>
          <w:rFonts w:ascii="Arial" w:hAnsi="Arial" w:cs="Arial"/>
        </w:rPr>
        <w:t xml:space="preserve">Level of Community Support Activity </w:t>
      </w:r>
    </w:p>
    <w:p w14:paraId="6FCCE80C" w14:textId="77777777"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Level of benefit – number of beneficiaries</w:t>
      </w:r>
    </w:p>
    <w:p w14:paraId="22EF1131" w14:textId="77777777"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Targeting of deprivation and social need</w:t>
      </w:r>
    </w:p>
    <w:p w14:paraId="48734FF4" w14:textId="77777777"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Quality and level of provision</w:t>
      </w:r>
    </w:p>
    <w:p w14:paraId="0ACF249A" w14:textId="2174284D"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 xml:space="preserve">Level of geographic coverage </w:t>
      </w:r>
    </w:p>
    <w:p w14:paraId="47BBDD12" w14:textId="77777777" w:rsidR="00BA1B09" w:rsidRDefault="00BA1B09" w:rsidP="005E580C">
      <w:pPr>
        <w:numPr>
          <w:ilvl w:val="0"/>
          <w:numId w:val="30"/>
        </w:numPr>
        <w:ind w:left="426" w:hanging="426"/>
        <w:contextualSpacing/>
        <w:jc w:val="both"/>
        <w:rPr>
          <w:rFonts w:ascii="Arial" w:hAnsi="Arial" w:cs="Arial"/>
        </w:rPr>
      </w:pPr>
      <w:r w:rsidRPr="003B21BA">
        <w:rPr>
          <w:rFonts w:ascii="Arial" w:hAnsi="Arial" w:cs="Arial"/>
        </w:rPr>
        <w:t xml:space="preserve">Value for Money </w:t>
      </w:r>
    </w:p>
    <w:p w14:paraId="5A215681" w14:textId="77777777" w:rsidR="00BA1B09" w:rsidRDefault="00BA1B09" w:rsidP="00BA1B09">
      <w:pPr>
        <w:contextualSpacing/>
        <w:jc w:val="both"/>
        <w:rPr>
          <w:rFonts w:ascii="Arial" w:hAnsi="Arial" w:cs="Arial"/>
        </w:rPr>
      </w:pPr>
    </w:p>
    <w:p w14:paraId="22A08679" w14:textId="77777777" w:rsidR="00F64847" w:rsidRDefault="00F64847" w:rsidP="00F64847">
      <w:pPr>
        <w:contextualSpacing/>
        <w:rPr>
          <w:rFonts w:ascii="Arial" w:hAnsi="Arial" w:cs="Arial"/>
        </w:rPr>
      </w:pPr>
      <w:r>
        <w:rPr>
          <w:rFonts w:ascii="Arial" w:hAnsi="Arial" w:cs="Arial"/>
        </w:rPr>
        <w:t>If you have any queries, contact</w:t>
      </w:r>
      <w:r w:rsidR="00D00384">
        <w:rPr>
          <w:rFonts w:ascii="Arial" w:hAnsi="Arial" w:cs="Arial"/>
        </w:rPr>
        <w:t xml:space="preserve"> Philip Clarke or Hannah McCabe</w:t>
      </w:r>
      <w:r w:rsidR="00D00384" w:rsidRPr="00F60DF5">
        <w:rPr>
          <w:rFonts w:ascii="Arial" w:hAnsi="Arial" w:cs="Arial"/>
        </w:rPr>
        <w:t xml:space="preserve"> ~ </w:t>
      </w:r>
    </w:p>
    <w:p w14:paraId="10BF7A71" w14:textId="6681F4FD" w:rsidR="005C5560" w:rsidRPr="003B21BA" w:rsidRDefault="00D00384" w:rsidP="003E0DDE">
      <w:pPr>
        <w:contextualSpacing/>
        <w:rPr>
          <w:rFonts w:ascii="Arial" w:hAnsi="Arial" w:cs="Arial"/>
        </w:rPr>
      </w:pPr>
      <w:r w:rsidRPr="00F60DF5">
        <w:rPr>
          <w:rFonts w:ascii="Arial" w:hAnsi="Arial" w:cs="Arial"/>
        </w:rPr>
        <w:t xml:space="preserve">03000 132 132 or e-mail </w:t>
      </w:r>
      <w:hyperlink r:id="rId20" w:history="1">
        <w:r w:rsidR="004074BE" w:rsidRPr="004074BE">
          <w:rPr>
            <w:rStyle w:val="Hyperlink"/>
            <w:rFonts w:ascii="Arial" w:hAnsi="Arial" w:cs="Arial"/>
          </w:rPr>
          <w:t>philip.clarke@midulstercouncil.org</w:t>
        </w:r>
      </w:hyperlink>
      <w:r>
        <w:rPr>
          <w:rFonts w:ascii="Arial" w:hAnsi="Arial" w:cs="Arial"/>
        </w:rPr>
        <w:t xml:space="preserve"> or </w:t>
      </w:r>
      <w:r w:rsidR="00F64847">
        <w:rPr>
          <w:rFonts w:ascii="Arial" w:hAnsi="Arial" w:cs="Arial"/>
        </w:rPr>
        <w:t>h</w:t>
      </w:r>
      <w:r>
        <w:rPr>
          <w:rFonts w:ascii="Arial" w:hAnsi="Arial" w:cs="Arial"/>
        </w:rPr>
        <w:t>annah</w:t>
      </w:r>
      <w:r w:rsidRPr="00F60DF5">
        <w:rPr>
          <w:rFonts w:ascii="Arial" w:hAnsi="Arial" w:cs="Arial"/>
        </w:rPr>
        <w:t>.</w:t>
      </w:r>
      <w:r>
        <w:rPr>
          <w:rFonts w:ascii="Arial" w:hAnsi="Arial" w:cs="Arial"/>
        </w:rPr>
        <w:t>mccabe</w:t>
      </w:r>
      <w:r w:rsidRPr="00F60DF5">
        <w:rPr>
          <w:rFonts w:ascii="Arial" w:hAnsi="Arial" w:cs="Arial"/>
        </w:rPr>
        <w:t xml:space="preserve">@midulstercouncil.org </w:t>
      </w:r>
    </w:p>
    <w:p w14:paraId="5A7BDA0C" w14:textId="77777777" w:rsidR="00BA1B09" w:rsidRDefault="00BA1B09" w:rsidP="006D536B">
      <w:pPr>
        <w:jc w:val="both"/>
        <w:rPr>
          <w:rFonts w:ascii="Arial" w:hAnsi="Arial" w:cs="Arial"/>
          <w:b/>
        </w:rPr>
      </w:pPr>
    </w:p>
    <w:p w14:paraId="3BFD0FC8" w14:textId="4C55E054" w:rsidR="00971E1F" w:rsidRDefault="002D6426" w:rsidP="006D536B">
      <w:pPr>
        <w:jc w:val="both"/>
        <w:rPr>
          <w:rFonts w:ascii="Arial" w:hAnsi="Arial" w:cs="Arial"/>
          <w:b/>
          <w:bCs/>
        </w:rPr>
      </w:pPr>
      <w:r w:rsidRPr="003B21BA">
        <w:rPr>
          <w:rFonts w:ascii="Arial" w:hAnsi="Arial" w:cs="Arial"/>
          <w:b/>
        </w:rPr>
        <w:t>Strategic Arts &amp; Culture Grant</w:t>
      </w:r>
      <w:r w:rsidRPr="003B21BA">
        <w:rPr>
          <w:rFonts w:ascii="Arial" w:hAnsi="Arial" w:cs="Arial"/>
          <w:b/>
          <w:bCs/>
        </w:rPr>
        <w:t xml:space="preserve"> </w:t>
      </w:r>
      <w:r w:rsidR="008321ED">
        <w:rPr>
          <w:rFonts w:ascii="Arial" w:hAnsi="Arial" w:cs="Arial"/>
          <w:b/>
          <w:bCs/>
        </w:rPr>
        <w:t>- Maximum £20,000</w:t>
      </w:r>
    </w:p>
    <w:p w14:paraId="33D51960" w14:textId="77777777" w:rsidR="00F25C17" w:rsidRDefault="00F25C17" w:rsidP="006D536B">
      <w:pPr>
        <w:jc w:val="both"/>
        <w:rPr>
          <w:rFonts w:ascii="Arial" w:hAnsi="Arial" w:cs="Arial"/>
          <w:b/>
          <w:bCs/>
        </w:rPr>
      </w:pPr>
    </w:p>
    <w:p w14:paraId="28C99690" w14:textId="77777777" w:rsidR="002D6426" w:rsidRDefault="002D6426" w:rsidP="006D536B">
      <w:pPr>
        <w:ind w:right="-359"/>
        <w:jc w:val="both"/>
        <w:rPr>
          <w:rFonts w:ascii="Arial" w:hAnsi="Arial" w:cs="Arial"/>
        </w:rPr>
      </w:pPr>
      <w:r w:rsidRPr="003B21BA">
        <w:rPr>
          <w:rFonts w:ascii="Arial" w:hAnsi="Arial" w:cs="Arial"/>
          <w:spacing w:val="-1"/>
        </w:rPr>
        <w:t xml:space="preserve">To support strategic arts and culture organisations that play a key role </w:t>
      </w:r>
      <w:r w:rsidRPr="003B21BA">
        <w:rPr>
          <w:rFonts w:ascii="Arial" w:hAnsi="Arial" w:cs="Arial"/>
          <w:spacing w:val="-2"/>
        </w:rPr>
        <w:t xml:space="preserve">across the Mid Ulster District Council area in the development and delivery of arts &amp; culture activity through the delivery of their own programmes utilising their own dedicated arts &amp; culture performance spaces.  </w:t>
      </w:r>
      <w:r w:rsidRPr="003B21BA">
        <w:rPr>
          <w:rFonts w:ascii="Arial" w:hAnsi="Arial" w:cs="Arial"/>
        </w:rPr>
        <w:t>The service must:</w:t>
      </w:r>
    </w:p>
    <w:p w14:paraId="0B216444" w14:textId="77777777" w:rsidR="003A17C5" w:rsidRPr="003B21BA" w:rsidRDefault="003A17C5" w:rsidP="006D536B">
      <w:pPr>
        <w:ind w:right="-359"/>
        <w:jc w:val="both"/>
        <w:rPr>
          <w:rFonts w:ascii="Arial" w:hAnsi="Arial" w:cs="Arial"/>
          <w:b/>
          <w:bCs/>
          <w:w w:val="105"/>
        </w:rPr>
      </w:pPr>
    </w:p>
    <w:p w14:paraId="58A1D67F" w14:textId="28BBA1A6" w:rsidR="002D6426" w:rsidRPr="003B21BA" w:rsidRDefault="002D6426" w:rsidP="00E4224B">
      <w:pPr>
        <w:numPr>
          <w:ilvl w:val="0"/>
          <w:numId w:val="33"/>
        </w:numPr>
        <w:kinsoku w:val="0"/>
        <w:overflowPunct w:val="0"/>
        <w:ind w:left="426" w:right="-23" w:hanging="426"/>
        <w:contextualSpacing/>
        <w:jc w:val="both"/>
        <w:textAlignment w:val="baseline"/>
        <w:rPr>
          <w:rFonts w:ascii="Arial" w:hAnsi="Arial" w:cs="Arial"/>
        </w:rPr>
      </w:pPr>
      <w:r w:rsidRPr="003B21BA">
        <w:rPr>
          <w:rFonts w:ascii="Arial" w:hAnsi="Arial" w:cs="Arial"/>
        </w:rPr>
        <w:t>Provide the structured delivery of an annual arts and culture programme within the organisation</w:t>
      </w:r>
      <w:r w:rsidR="00BA1B09">
        <w:rPr>
          <w:rFonts w:ascii="Arial" w:hAnsi="Arial" w:cs="Arial"/>
        </w:rPr>
        <w:t>’</w:t>
      </w:r>
      <w:r w:rsidRPr="003B21BA">
        <w:rPr>
          <w:rFonts w:ascii="Arial" w:hAnsi="Arial" w:cs="Arial"/>
        </w:rPr>
        <w:t>s own performance space/theatre.</w:t>
      </w:r>
    </w:p>
    <w:p w14:paraId="53AEAB37" w14:textId="77777777" w:rsidR="002D6426" w:rsidRPr="003B21BA" w:rsidRDefault="002D6426" w:rsidP="005E580C">
      <w:pPr>
        <w:numPr>
          <w:ilvl w:val="0"/>
          <w:numId w:val="33"/>
        </w:numPr>
        <w:kinsoku w:val="0"/>
        <w:overflowPunct w:val="0"/>
        <w:ind w:left="426" w:right="-501" w:hanging="426"/>
        <w:contextualSpacing/>
        <w:jc w:val="both"/>
        <w:textAlignment w:val="baseline"/>
        <w:rPr>
          <w:rFonts w:ascii="Arial" w:hAnsi="Arial" w:cs="Arial"/>
        </w:rPr>
      </w:pPr>
      <w:r w:rsidRPr="003B21BA">
        <w:rPr>
          <w:rFonts w:ascii="Arial" w:hAnsi="Arial" w:cs="Arial"/>
        </w:rPr>
        <w:t xml:space="preserve">Provide accessible arts and culture development opportunities of a strategic nature that is providing for </w:t>
      </w:r>
      <w:proofErr w:type="gramStart"/>
      <w:r w:rsidRPr="003B21BA">
        <w:rPr>
          <w:rFonts w:ascii="Arial" w:hAnsi="Arial" w:cs="Arial"/>
        </w:rPr>
        <w:t>a large number of</w:t>
      </w:r>
      <w:proofErr w:type="gramEnd"/>
      <w:r w:rsidRPr="003B21BA">
        <w:rPr>
          <w:rFonts w:ascii="Arial" w:hAnsi="Arial" w:cs="Arial"/>
        </w:rPr>
        <w:t xml:space="preserve"> people across Mid Ulster.</w:t>
      </w:r>
    </w:p>
    <w:p w14:paraId="6EEB3817" w14:textId="77777777" w:rsidR="002D6426" w:rsidRPr="003B21BA" w:rsidRDefault="002D6426" w:rsidP="005E580C">
      <w:pPr>
        <w:numPr>
          <w:ilvl w:val="0"/>
          <w:numId w:val="33"/>
        </w:numPr>
        <w:kinsoku w:val="0"/>
        <w:overflowPunct w:val="0"/>
        <w:ind w:left="426" w:right="-23" w:hanging="426"/>
        <w:contextualSpacing/>
        <w:jc w:val="both"/>
        <w:textAlignment w:val="baseline"/>
        <w:rPr>
          <w:rFonts w:ascii="Arial" w:hAnsi="Arial" w:cs="Arial"/>
        </w:rPr>
      </w:pPr>
      <w:r w:rsidRPr="003B21BA">
        <w:rPr>
          <w:rFonts w:ascii="Arial" w:hAnsi="Arial" w:cs="Arial"/>
        </w:rPr>
        <w:t>Provide 100% dedicated arts &amp; culture activity &amp; be delivered by a dedicated arts &amp; culture group.</w:t>
      </w:r>
    </w:p>
    <w:p w14:paraId="50D3C5C3" w14:textId="70FA8D75" w:rsidR="002D6426" w:rsidRPr="003B21BA" w:rsidRDefault="002D6426" w:rsidP="005E580C">
      <w:pPr>
        <w:numPr>
          <w:ilvl w:val="0"/>
          <w:numId w:val="33"/>
        </w:numPr>
        <w:kinsoku w:val="0"/>
        <w:overflowPunct w:val="0"/>
        <w:ind w:left="426" w:right="-23" w:hanging="426"/>
        <w:contextualSpacing/>
        <w:jc w:val="both"/>
        <w:textAlignment w:val="baseline"/>
        <w:rPr>
          <w:rFonts w:ascii="Arial" w:hAnsi="Arial" w:cs="Arial"/>
        </w:rPr>
      </w:pPr>
      <w:r w:rsidRPr="003B21BA">
        <w:rPr>
          <w:rFonts w:ascii="Arial" w:hAnsi="Arial" w:cs="Arial"/>
        </w:rPr>
        <w:t>Provide at least bi</w:t>
      </w:r>
      <w:r w:rsidR="0099118E">
        <w:rPr>
          <w:rFonts w:ascii="Arial" w:hAnsi="Arial" w:cs="Arial"/>
        </w:rPr>
        <w:t>-</w:t>
      </w:r>
      <w:r w:rsidRPr="003B21BA">
        <w:rPr>
          <w:rFonts w:ascii="Arial" w:hAnsi="Arial" w:cs="Arial"/>
        </w:rPr>
        <w:t>weekly arts and culture activities.</w:t>
      </w:r>
    </w:p>
    <w:p w14:paraId="6756A9F9" w14:textId="77777777" w:rsidR="00A44AFD" w:rsidRDefault="00A44AFD" w:rsidP="00091924">
      <w:pPr>
        <w:kinsoku w:val="0"/>
        <w:overflowPunct w:val="0"/>
        <w:ind w:right="-23"/>
        <w:contextualSpacing/>
        <w:jc w:val="both"/>
        <w:textAlignment w:val="baseline"/>
        <w:rPr>
          <w:rFonts w:ascii="Arial" w:hAnsi="Arial" w:cs="Arial"/>
        </w:rPr>
      </w:pPr>
    </w:p>
    <w:p w14:paraId="16A07DC2" w14:textId="60123A70" w:rsidR="00D00384" w:rsidRDefault="00F64847" w:rsidP="00D00384">
      <w:pPr>
        <w:contextualSpacing/>
        <w:jc w:val="both"/>
        <w:rPr>
          <w:rFonts w:ascii="Arial" w:hAnsi="Arial" w:cs="Arial"/>
        </w:rPr>
      </w:pPr>
      <w:r>
        <w:rPr>
          <w:rFonts w:ascii="Arial" w:hAnsi="Arial" w:cs="Arial"/>
        </w:rPr>
        <w:t>If you have any queries, contact</w:t>
      </w:r>
      <w:r w:rsidR="00D00384">
        <w:rPr>
          <w:rFonts w:ascii="Arial" w:hAnsi="Arial" w:cs="Arial"/>
        </w:rPr>
        <w:t xml:space="preserve"> Catherine Fox</w:t>
      </w:r>
      <w:r w:rsidR="00D00384" w:rsidRPr="00F60DF5">
        <w:rPr>
          <w:rFonts w:ascii="Arial" w:hAnsi="Arial" w:cs="Arial"/>
        </w:rPr>
        <w:t xml:space="preserve"> or </w:t>
      </w:r>
      <w:r w:rsidR="00D00384">
        <w:rPr>
          <w:rFonts w:ascii="Arial" w:hAnsi="Arial" w:cs="Arial"/>
        </w:rPr>
        <w:t>Philip Clarke</w:t>
      </w:r>
      <w:r w:rsidR="00D00384" w:rsidRPr="00F60DF5">
        <w:rPr>
          <w:rFonts w:ascii="Arial" w:hAnsi="Arial" w:cs="Arial"/>
        </w:rPr>
        <w:t xml:space="preserve"> ~ 03000 132 132 or e-mail </w:t>
      </w:r>
      <w:r w:rsidR="00D00384">
        <w:rPr>
          <w:rFonts w:ascii="Arial" w:hAnsi="Arial" w:cs="Arial"/>
        </w:rPr>
        <w:t>catherine.fox</w:t>
      </w:r>
      <w:r w:rsidR="00D00384" w:rsidRPr="00F60DF5">
        <w:rPr>
          <w:rFonts w:ascii="Arial" w:hAnsi="Arial" w:cs="Arial"/>
        </w:rPr>
        <w:t xml:space="preserve">@midulstercouncil.org or </w:t>
      </w:r>
      <w:r w:rsidR="00D00384">
        <w:rPr>
          <w:rFonts w:ascii="Arial" w:hAnsi="Arial" w:cs="Arial"/>
        </w:rPr>
        <w:t>philip.clarke@m</w:t>
      </w:r>
      <w:r w:rsidR="00D00384" w:rsidRPr="00F60DF5">
        <w:rPr>
          <w:rFonts w:ascii="Arial" w:hAnsi="Arial" w:cs="Arial"/>
        </w:rPr>
        <w:t>idulstercouncil.org</w:t>
      </w:r>
    </w:p>
    <w:p w14:paraId="3CE365C8" w14:textId="77777777" w:rsidR="00D00384" w:rsidRDefault="00D00384" w:rsidP="00091924">
      <w:pPr>
        <w:contextualSpacing/>
        <w:jc w:val="both"/>
        <w:rPr>
          <w:rFonts w:ascii="Arial" w:hAnsi="Arial" w:cs="Arial"/>
        </w:rPr>
      </w:pPr>
    </w:p>
    <w:p w14:paraId="2EDFD9AA" w14:textId="77777777" w:rsidR="00091924" w:rsidRDefault="00091924" w:rsidP="003E0DDE">
      <w:pPr>
        <w:kinsoku w:val="0"/>
        <w:overflowPunct w:val="0"/>
        <w:ind w:right="-23"/>
        <w:contextualSpacing/>
        <w:jc w:val="both"/>
        <w:textAlignment w:val="baseline"/>
        <w:rPr>
          <w:rFonts w:ascii="Arial" w:hAnsi="Arial" w:cs="Arial"/>
        </w:rPr>
      </w:pPr>
    </w:p>
    <w:p w14:paraId="1B08DCEA" w14:textId="77777777" w:rsidR="0021263F" w:rsidRPr="003B21BA" w:rsidRDefault="0021263F" w:rsidP="006D536B">
      <w:pPr>
        <w:kinsoku w:val="0"/>
        <w:overflowPunct w:val="0"/>
        <w:ind w:left="284" w:right="-23"/>
        <w:contextualSpacing/>
        <w:jc w:val="both"/>
        <w:textAlignment w:val="baseline"/>
        <w:rPr>
          <w:rFonts w:ascii="Arial" w:hAnsi="Arial" w:cs="Arial"/>
        </w:rPr>
      </w:pPr>
    </w:p>
    <w:p w14:paraId="02C39106" w14:textId="7930CA8D" w:rsidR="00A44AFD" w:rsidRDefault="00A44AFD" w:rsidP="006D536B">
      <w:pPr>
        <w:jc w:val="both"/>
        <w:rPr>
          <w:rFonts w:ascii="Arial" w:hAnsi="Arial" w:cs="Arial"/>
          <w:b/>
        </w:rPr>
      </w:pPr>
      <w:r w:rsidRPr="003B21BA">
        <w:rPr>
          <w:rFonts w:ascii="Arial" w:hAnsi="Arial" w:cs="Arial"/>
          <w:b/>
        </w:rPr>
        <w:t xml:space="preserve">Strategic Sports Development Grant </w:t>
      </w:r>
      <w:r w:rsidR="008321ED">
        <w:rPr>
          <w:rFonts w:ascii="Arial" w:hAnsi="Arial" w:cs="Arial"/>
          <w:b/>
        </w:rPr>
        <w:t>– Maximum £15,000</w:t>
      </w:r>
    </w:p>
    <w:p w14:paraId="7E04F72A" w14:textId="77777777" w:rsidR="00B42D8B" w:rsidRPr="003B21BA" w:rsidRDefault="00B42D8B" w:rsidP="006D536B">
      <w:pPr>
        <w:jc w:val="both"/>
        <w:rPr>
          <w:rFonts w:ascii="Arial" w:hAnsi="Arial" w:cs="Arial"/>
          <w:b/>
        </w:rPr>
      </w:pPr>
    </w:p>
    <w:p w14:paraId="239F454F" w14:textId="0001299E" w:rsidR="00A44AFD" w:rsidRDefault="00A44AFD" w:rsidP="006D536B">
      <w:pPr>
        <w:ind w:right="216"/>
        <w:jc w:val="both"/>
        <w:rPr>
          <w:rFonts w:ascii="Arial" w:hAnsi="Arial" w:cs="Arial"/>
        </w:rPr>
      </w:pPr>
      <w:r w:rsidRPr="003B21BA">
        <w:rPr>
          <w:rFonts w:ascii="Arial" w:hAnsi="Arial" w:cs="Arial"/>
          <w:spacing w:val="-1"/>
        </w:rPr>
        <w:t xml:space="preserve">To support Governing Bodies that play a key strategic role </w:t>
      </w:r>
      <w:r w:rsidRPr="003B21BA">
        <w:rPr>
          <w:rFonts w:ascii="Arial" w:hAnsi="Arial" w:cs="Arial"/>
          <w:spacing w:val="-2"/>
        </w:rPr>
        <w:t>across the M</w:t>
      </w:r>
      <w:r w:rsidR="00971E1F">
        <w:rPr>
          <w:rFonts w:ascii="Arial" w:hAnsi="Arial" w:cs="Arial"/>
          <w:spacing w:val="-2"/>
        </w:rPr>
        <w:t>id Ulster District Council</w:t>
      </w:r>
      <w:r w:rsidR="005E580C">
        <w:rPr>
          <w:rFonts w:ascii="Arial" w:hAnsi="Arial" w:cs="Arial"/>
          <w:spacing w:val="-2"/>
        </w:rPr>
        <w:t xml:space="preserve"> </w:t>
      </w:r>
      <w:r w:rsidRPr="003B21BA">
        <w:rPr>
          <w:rFonts w:ascii="Arial" w:hAnsi="Arial" w:cs="Arial"/>
          <w:spacing w:val="-2"/>
        </w:rPr>
        <w:t xml:space="preserve">area in developing their affiliated Clubs.  It aims to provide Grant Aid to those Governing Bodies that provide direct support to Clubs across the area in increasing participation rates and improving playing standards through the employment of a Sports Coach. </w:t>
      </w:r>
      <w:r w:rsidRPr="003B21BA">
        <w:rPr>
          <w:rFonts w:ascii="Arial" w:hAnsi="Arial" w:cs="Arial"/>
        </w:rPr>
        <w:t>The service must:</w:t>
      </w:r>
    </w:p>
    <w:p w14:paraId="705954EC" w14:textId="77777777" w:rsidR="00971E1F" w:rsidRPr="003B21BA" w:rsidRDefault="00971E1F" w:rsidP="006D536B">
      <w:pPr>
        <w:ind w:right="216"/>
        <w:jc w:val="both"/>
        <w:rPr>
          <w:rFonts w:ascii="Arial" w:hAnsi="Arial" w:cs="Arial"/>
        </w:rPr>
      </w:pPr>
    </w:p>
    <w:p w14:paraId="3032AF09" w14:textId="77777777" w:rsidR="00A44AFD" w:rsidRPr="003B21BA" w:rsidRDefault="00A44AFD" w:rsidP="005E580C">
      <w:pPr>
        <w:numPr>
          <w:ilvl w:val="0"/>
          <w:numId w:val="34"/>
        </w:numPr>
        <w:tabs>
          <w:tab w:val="left" w:pos="426"/>
        </w:tabs>
        <w:ind w:left="426" w:hanging="426"/>
        <w:contextualSpacing/>
        <w:jc w:val="both"/>
        <w:rPr>
          <w:rFonts w:ascii="Arial" w:hAnsi="Arial" w:cs="Arial"/>
          <w:bCs/>
          <w:w w:val="105"/>
        </w:rPr>
      </w:pPr>
      <w:r w:rsidRPr="003B21BA">
        <w:rPr>
          <w:rFonts w:ascii="Arial" w:hAnsi="Arial" w:cs="Arial"/>
          <w:bCs/>
          <w:w w:val="105"/>
        </w:rPr>
        <w:t>Provide the structured delivery of an annual sports development programme of a main sport.</w:t>
      </w:r>
    </w:p>
    <w:p w14:paraId="2371B3C1"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Be delivered through a recognised NI Sports organisation; through or in partnership with a sporting governing body; with no duplication of coverage within the same area or targeting of the same groups.</w:t>
      </w:r>
    </w:p>
    <w:p w14:paraId="5C09B187"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 xml:space="preserve">Provide accessible sports development opportunities of a strategic nature that is providing for </w:t>
      </w:r>
      <w:proofErr w:type="gramStart"/>
      <w:r w:rsidRPr="003B21BA">
        <w:rPr>
          <w:rFonts w:ascii="Arial" w:hAnsi="Arial" w:cs="Arial"/>
        </w:rPr>
        <w:t>a large number of</w:t>
      </w:r>
      <w:proofErr w:type="gramEnd"/>
      <w:r w:rsidRPr="003B21BA">
        <w:rPr>
          <w:rFonts w:ascii="Arial" w:hAnsi="Arial" w:cs="Arial"/>
        </w:rPr>
        <w:t xml:space="preserve"> people across Mid Ulster.</w:t>
      </w:r>
    </w:p>
    <w:p w14:paraId="7AEC6DA4" w14:textId="77777777" w:rsidR="00A44AFD" w:rsidRPr="003B21BA" w:rsidRDefault="00A44AFD" w:rsidP="005E580C">
      <w:pPr>
        <w:widowControl w:val="0"/>
        <w:numPr>
          <w:ilvl w:val="0"/>
          <w:numId w:val="34"/>
        </w:numPr>
        <w:tabs>
          <w:tab w:val="left" w:pos="426"/>
        </w:tabs>
        <w:kinsoku w:val="0"/>
        <w:ind w:left="426" w:right="-330" w:hanging="426"/>
        <w:jc w:val="both"/>
        <w:rPr>
          <w:rFonts w:ascii="Arial" w:hAnsi="Arial" w:cs="Arial"/>
        </w:rPr>
      </w:pPr>
      <w:r w:rsidRPr="003B21BA">
        <w:rPr>
          <w:rFonts w:ascii="Arial" w:hAnsi="Arial" w:cs="Arial"/>
        </w:rPr>
        <w:t>Provide the programme through a partnership approach with local clubs and groups.</w:t>
      </w:r>
    </w:p>
    <w:p w14:paraId="5B373878"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Provide a minimum of 50% dedicated sports officer to the area of coverage in Mid Ulster.  Funding for salary development only.</w:t>
      </w:r>
    </w:p>
    <w:p w14:paraId="707E323A"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Provide match funding of a minimum 50% to the sports development programme targeted within the Mid Ulster District.</w:t>
      </w:r>
    </w:p>
    <w:p w14:paraId="3E4B30E2" w14:textId="77777777" w:rsidR="002D7E5E" w:rsidRDefault="002D7E5E" w:rsidP="006D536B">
      <w:pPr>
        <w:widowControl w:val="0"/>
        <w:kinsoku w:val="0"/>
        <w:jc w:val="both"/>
        <w:rPr>
          <w:rFonts w:ascii="Arial" w:hAnsi="Arial" w:cs="Arial"/>
        </w:rPr>
      </w:pPr>
    </w:p>
    <w:p w14:paraId="3459C4B8" w14:textId="0B079E29" w:rsidR="00A44AFD" w:rsidRDefault="00014B33" w:rsidP="006D536B">
      <w:pPr>
        <w:widowControl w:val="0"/>
        <w:kinsoku w:val="0"/>
        <w:jc w:val="both"/>
        <w:rPr>
          <w:rFonts w:ascii="Arial" w:hAnsi="Arial" w:cs="Arial"/>
        </w:rPr>
      </w:pPr>
      <w:r w:rsidRPr="003B21BA">
        <w:rPr>
          <w:rFonts w:ascii="Arial" w:hAnsi="Arial" w:cs="Arial"/>
        </w:rPr>
        <w:t>Liaison</w:t>
      </w:r>
      <w:r w:rsidR="00A44AFD" w:rsidRPr="003B21BA">
        <w:rPr>
          <w:rFonts w:ascii="Arial" w:hAnsi="Arial" w:cs="Arial"/>
        </w:rPr>
        <w:t xml:space="preserve"> with Mid Ulster District C</w:t>
      </w:r>
      <w:r w:rsidR="00F850E4" w:rsidRPr="003B21BA">
        <w:rPr>
          <w:rFonts w:ascii="Arial" w:hAnsi="Arial" w:cs="Arial"/>
        </w:rPr>
        <w:t>ouncil Leisure Department will be required.</w:t>
      </w:r>
    </w:p>
    <w:p w14:paraId="5C9C974F" w14:textId="77777777" w:rsidR="00C9358D" w:rsidRDefault="00C9358D" w:rsidP="006D536B">
      <w:pPr>
        <w:widowControl w:val="0"/>
        <w:kinsoku w:val="0"/>
        <w:jc w:val="both"/>
        <w:rPr>
          <w:rFonts w:ascii="Arial" w:hAnsi="Arial" w:cs="Arial"/>
        </w:rPr>
      </w:pPr>
    </w:p>
    <w:p w14:paraId="359F9BF5" w14:textId="6E6F2A83" w:rsidR="00D00384" w:rsidRDefault="00F64847" w:rsidP="00D00384">
      <w:pPr>
        <w:contextualSpacing/>
        <w:jc w:val="both"/>
        <w:rPr>
          <w:rFonts w:ascii="Arial" w:hAnsi="Arial" w:cs="Arial"/>
        </w:rPr>
      </w:pPr>
      <w:r>
        <w:rPr>
          <w:rFonts w:ascii="Arial" w:hAnsi="Arial" w:cs="Arial"/>
        </w:rPr>
        <w:t>If you have any queries, contact</w:t>
      </w:r>
      <w:r w:rsidR="00D00384">
        <w:rPr>
          <w:rFonts w:ascii="Arial" w:hAnsi="Arial" w:cs="Arial"/>
        </w:rPr>
        <w:t xml:space="preserve"> </w:t>
      </w:r>
      <w:r w:rsidR="00D00384" w:rsidRPr="00F60DF5">
        <w:rPr>
          <w:rFonts w:ascii="Arial" w:hAnsi="Arial" w:cs="Arial"/>
        </w:rPr>
        <w:t xml:space="preserve">Leigh Gilmore or </w:t>
      </w:r>
      <w:r w:rsidR="00D00384">
        <w:rPr>
          <w:rFonts w:ascii="Arial" w:hAnsi="Arial" w:cs="Arial"/>
        </w:rPr>
        <w:t>Sean Cavlin</w:t>
      </w:r>
      <w:r w:rsidR="00D00384" w:rsidRPr="00F60DF5">
        <w:rPr>
          <w:rFonts w:ascii="Arial" w:hAnsi="Arial" w:cs="Arial"/>
        </w:rPr>
        <w:t xml:space="preserve"> ~ 03000 132 132 or e-mail leigh.gilmore@midulstercouncil.org or </w:t>
      </w:r>
      <w:r w:rsidR="00D00384">
        <w:rPr>
          <w:rFonts w:ascii="Arial" w:hAnsi="Arial" w:cs="Arial"/>
        </w:rPr>
        <w:t>sean.cavlin</w:t>
      </w:r>
      <w:r w:rsidR="00D00384" w:rsidRPr="00F60DF5">
        <w:rPr>
          <w:rFonts w:ascii="Arial" w:hAnsi="Arial" w:cs="Arial"/>
        </w:rPr>
        <w:t>@midulstercouncil.org</w:t>
      </w:r>
    </w:p>
    <w:p w14:paraId="15CC768F" w14:textId="77777777" w:rsidR="00D00384" w:rsidRPr="003B21BA" w:rsidRDefault="00D00384" w:rsidP="006D536B">
      <w:pPr>
        <w:widowControl w:val="0"/>
        <w:kinsoku w:val="0"/>
        <w:jc w:val="both"/>
        <w:rPr>
          <w:rFonts w:ascii="Arial" w:hAnsi="Arial" w:cs="Arial"/>
        </w:rPr>
      </w:pPr>
    </w:p>
    <w:p w14:paraId="1A506BAB" w14:textId="77777777" w:rsidR="00C9358D" w:rsidRPr="003B21BA" w:rsidRDefault="00C9358D" w:rsidP="00C9358D">
      <w:pPr>
        <w:ind w:left="284"/>
        <w:contextualSpacing/>
        <w:jc w:val="both"/>
        <w:rPr>
          <w:rFonts w:ascii="Arial" w:hAnsi="Arial" w:cs="Arial"/>
        </w:rPr>
      </w:pPr>
    </w:p>
    <w:p w14:paraId="47A2F623" w14:textId="77777777" w:rsidR="00146842" w:rsidRPr="003B21BA" w:rsidRDefault="00146842" w:rsidP="006D536B">
      <w:pPr>
        <w:jc w:val="both"/>
        <w:rPr>
          <w:rFonts w:ascii="Arial" w:hAnsi="Arial" w:cs="Arial"/>
          <w:b/>
        </w:rPr>
      </w:pPr>
    </w:p>
    <w:p w14:paraId="51C988D6" w14:textId="77777777" w:rsidR="002D6426" w:rsidRPr="005E580C" w:rsidRDefault="002D6426" w:rsidP="006D536B">
      <w:pPr>
        <w:jc w:val="both"/>
        <w:rPr>
          <w:rFonts w:ascii="Arial" w:hAnsi="Arial" w:cs="Arial"/>
          <w:b/>
          <w:u w:val="single"/>
        </w:rPr>
      </w:pPr>
      <w:r w:rsidRPr="005E580C">
        <w:rPr>
          <w:rFonts w:ascii="Arial" w:hAnsi="Arial" w:cs="Arial"/>
          <w:b/>
          <w:u w:val="single"/>
        </w:rPr>
        <w:t>Grant Criteria:  Category 2</w:t>
      </w:r>
    </w:p>
    <w:p w14:paraId="3B9357B4" w14:textId="77777777" w:rsidR="002D6426" w:rsidRPr="003B21BA" w:rsidRDefault="002D6426" w:rsidP="006D536B">
      <w:pPr>
        <w:jc w:val="both"/>
        <w:rPr>
          <w:rFonts w:ascii="Arial" w:hAnsi="Arial" w:cs="Arial"/>
          <w:b/>
        </w:rPr>
      </w:pPr>
    </w:p>
    <w:p w14:paraId="15C6F91F" w14:textId="2AED3617" w:rsidR="004F1FD3" w:rsidRPr="003B21BA" w:rsidRDefault="002D6426" w:rsidP="006D536B">
      <w:pPr>
        <w:jc w:val="both"/>
        <w:rPr>
          <w:rFonts w:ascii="Arial" w:hAnsi="Arial" w:cs="Arial"/>
          <w:b/>
        </w:rPr>
      </w:pPr>
      <w:r w:rsidRPr="003B21BA">
        <w:rPr>
          <w:rFonts w:ascii="Arial" w:hAnsi="Arial" w:cs="Arial"/>
          <w:b/>
        </w:rPr>
        <w:t>Strategic</w:t>
      </w:r>
      <w:r w:rsidR="00D1222D" w:rsidRPr="003B21BA">
        <w:rPr>
          <w:rFonts w:ascii="Arial" w:hAnsi="Arial" w:cs="Arial"/>
          <w:b/>
        </w:rPr>
        <w:t xml:space="preserve"> </w:t>
      </w:r>
      <w:r w:rsidR="00D1222D" w:rsidRPr="00DE50FE">
        <w:rPr>
          <w:rFonts w:ascii="Arial" w:hAnsi="Arial" w:cs="Arial"/>
          <w:b/>
        </w:rPr>
        <w:t>Partnership</w:t>
      </w:r>
      <w:r w:rsidRPr="003E0DDE">
        <w:rPr>
          <w:rFonts w:ascii="Arial" w:hAnsi="Arial" w:cs="Arial"/>
          <w:b/>
        </w:rPr>
        <w:t xml:space="preserve"> Events Grant</w:t>
      </w:r>
      <w:r w:rsidR="008321ED" w:rsidRPr="003E0DDE">
        <w:rPr>
          <w:rFonts w:ascii="Arial" w:hAnsi="Arial" w:cs="Arial"/>
          <w:b/>
        </w:rPr>
        <w:t xml:space="preserve"> – Maximum £8,</w:t>
      </w:r>
      <w:r w:rsidR="003E0DDE">
        <w:rPr>
          <w:rFonts w:ascii="Arial" w:hAnsi="Arial" w:cs="Arial"/>
          <w:b/>
        </w:rPr>
        <w:t>000</w:t>
      </w:r>
    </w:p>
    <w:p w14:paraId="5781EDD9" w14:textId="77777777" w:rsidR="002D6426" w:rsidRDefault="002D6426" w:rsidP="006D536B">
      <w:pPr>
        <w:jc w:val="both"/>
        <w:rPr>
          <w:rFonts w:ascii="Arial" w:hAnsi="Arial" w:cs="Arial"/>
        </w:rPr>
      </w:pPr>
      <w:bookmarkStart w:id="7" w:name="_Hlk156478966"/>
      <w:r w:rsidRPr="003B21BA">
        <w:rPr>
          <w:rFonts w:ascii="Arial" w:hAnsi="Arial" w:cs="Arial"/>
        </w:rPr>
        <w:t xml:space="preserve">To support </w:t>
      </w:r>
      <w:proofErr w:type="gramStart"/>
      <w:r w:rsidRPr="003B21BA">
        <w:rPr>
          <w:rFonts w:ascii="Arial" w:hAnsi="Arial" w:cs="Arial"/>
        </w:rPr>
        <w:t>a number of</w:t>
      </w:r>
      <w:proofErr w:type="gramEnd"/>
      <w:r w:rsidRPr="003B21BA">
        <w:rPr>
          <w:rFonts w:ascii="Arial" w:hAnsi="Arial" w:cs="Arial"/>
        </w:rPr>
        <w:t xml:space="preserve"> strategic events that are providing for the whole of Mid Ulster District and are of a significant nature to bring people to the area and to promote the area at a regional level.</w:t>
      </w:r>
    </w:p>
    <w:p w14:paraId="1952CFD2" w14:textId="77777777" w:rsidR="004F1FD3" w:rsidRPr="003B21BA" w:rsidRDefault="004F1FD3" w:rsidP="006D536B">
      <w:pPr>
        <w:jc w:val="both"/>
        <w:rPr>
          <w:rFonts w:ascii="Arial" w:hAnsi="Arial" w:cs="Arial"/>
        </w:rPr>
      </w:pPr>
    </w:p>
    <w:bookmarkEnd w:id="7"/>
    <w:p w14:paraId="2E8E80AA"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Social, Regeneration and Economic Return </w:t>
      </w:r>
    </w:p>
    <w:p w14:paraId="2BEAC3A3"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Event Development</w:t>
      </w:r>
    </w:p>
    <w:p w14:paraId="686021CC"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Promotion of Mid Ulster &amp; Council </w:t>
      </w:r>
    </w:p>
    <w:p w14:paraId="4AFD8A4B"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Event Management Experience</w:t>
      </w:r>
    </w:p>
    <w:p w14:paraId="7BAF2A65"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Level of promotion of good relations and Inclusion </w:t>
      </w:r>
    </w:p>
    <w:p w14:paraId="09FA6C04"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Value for Money  </w:t>
      </w:r>
    </w:p>
    <w:p w14:paraId="2C3F5DEA" w14:textId="77777777" w:rsidR="00BC1F8E" w:rsidRDefault="00BC1F8E" w:rsidP="006D536B">
      <w:pPr>
        <w:ind w:right="-574"/>
        <w:jc w:val="both"/>
        <w:rPr>
          <w:rFonts w:ascii="Arial" w:hAnsi="Arial" w:cs="Arial"/>
        </w:rPr>
      </w:pPr>
    </w:p>
    <w:p w14:paraId="670E8ABA" w14:textId="15DDA293" w:rsidR="002D6426" w:rsidRDefault="002D6426" w:rsidP="006D536B">
      <w:pPr>
        <w:ind w:right="-574"/>
        <w:jc w:val="both"/>
        <w:rPr>
          <w:rFonts w:ascii="Arial" w:hAnsi="Arial" w:cs="Arial"/>
        </w:rPr>
      </w:pPr>
      <w:r w:rsidRPr="003B21BA">
        <w:rPr>
          <w:rFonts w:ascii="Arial" w:hAnsi="Arial" w:cs="Arial"/>
        </w:rPr>
        <w:t>Note</w:t>
      </w:r>
      <w:r w:rsidR="00BC1F8E">
        <w:rPr>
          <w:rFonts w:ascii="Arial" w:hAnsi="Arial" w:cs="Arial"/>
        </w:rPr>
        <w:t>:</w:t>
      </w:r>
      <w:r w:rsidRPr="003B21BA">
        <w:rPr>
          <w:rFonts w:ascii="Arial" w:hAnsi="Arial" w:cs="Arial"/>
        </w:rPr>
        <w:t xml:space="preserve"> </w:t>
      </w:r>
      <w:r w:rsidR="006169D2">
        <w:rPr>
          <w:rFonts w:ascii="Arial" w:hAnsi="Arial" w:cs="Arial"/>
        </w:rPr>
        <w:t>E</w:t>
      </w:r>
      <w:r w:rsidRPr="003B21BA">
        <w:rPr>
          <w:rFonts w:ascii="Arial" w:hAnsi="Arial" w:cs="Arial"/>
        </w:rPr>
        <w:t>vents that are not receiving regional tourism attendance and coverage would be a local community festiv</w:t>
      </w:r>
      <w:r w:rsidR="00A272E7" w:rsidRPr="003B21BA">
        <w:rPr>
          <w:rFonts w:ascii="Arial" w:hAnsi="Arial" w:cs="Arial"/>
        </w:rPr>
        <w:t>al</w:t>
      </w:r>
      <w:r w:rsidRPr="003B21BA">
        <w:rPr>
          <w:rFonts w:ascii="Arial" w:hAnsi="Arial" w:cs="Arial"/>
        </w:rPr>
        <w:t>.</w:t>
      </w:r>
    </w:p>
    <w:p w14:paraId="120DB965" w14:textId="77777777" w:rsidR="001E6507" w:rsidRDefault="001E6507" w:rsidP="006D536B">
      <w:pPr>
        <w:ind w:right="-574"/>
        <w:jc w:val="both"/>
        <w:rPr>
          <w:rFonts w:ascii="Arial" w:hAnsi="Arial" w:cs="Arial"/>
        </w:rPr>
      </w:pPr>
    </w:p>
    <w:p w14:paraId="23C503FF" w14:textId="77777777" w:rsidR="00F64847" w:rsidRDefault="00F64847" w:rsidP="00F64847">
      <w:pPr>
        <w:contextualSpacing/>
        <w:rPr>
          <w:rFonts w:ascii="Arial" w:hAnsi="Arial" w:cs="Arial"/>
        </w:rPr>
      </w:pPr>
      <w:r>
        <w:rPr>
          <w:rFonts w:ascii="Arial" w:hAnsi="Arial" w:cs="Arial"/>
        </w:rPr>
        <w:t>If you have any queries, contact</w:t>
      </w:r>
      <w:r w:rsidR="004074BE">
        <w:rPr>
          <w:rFonts w:ascii="Arial" w:hAnsi="Arial" w:cs="Arial"/>
        </w:rPr>
        <w:t xml:space="preserve"> Joe McGlinchey</w:t>
      </w:r>
      <w:r w:rsidR="004074BE" w:rsidRPr="00F60DF5">
        <w:rPr>
          <w:rFonts w:ascii="Arial" w:hAnsi="Arial" w:cs="Arial"/>
        </w:rPr>
        <w:t xml:space="preserve"> or </w:t>
      </w:r>
      <w:r w:rsidR="004074BE">
        <w:rPr>
          <w:rFonts w:ascii="Arial" w:hAnsi="Arial" w:cs="Arial"/>
        </w:rPr>
        <w:t>Philip Clarke</w:t>
      </w:r>
      <w:r w:rsidR="004074BE" w:rsidRPr="00F60DF5">
        <w:rPr>
          <w:rFonts w:ascii="Arial" w:hAnsi="Arial" w:cs="Arial"/>
        </w:rPr>
        <w:t xml:space="preserve"> ~ </w:t>
      </w:r>
    </w:p>
    <w:p w14:paraId="394FDF46" w14:textId="55BBE174" w:rsidR="004074BE" w:rsidRDefault="004074BE" w:rsidP="003E0DDE">
      <w:pPr>
        <w:contextualSpacing/>
        <w:rPr>
          <w:rFonts w:ascii="Arial" w:hAnsi="Arial" w:cs="Arial"/>
        </w:rPr>
      </w:pPr>
      <w:r w:rsidRPr="00F60DF5">
        <w:rPr>
          <w:rFonts w:ascii="Arial" w:hAnsi="Arial" w:cs="Arial"/>
        </w:rPr>
        <w:lastRenderedPageBreak/>
        <w:t xml:space="preserve">03000 132 132 </w:t>
      </w:r>
      <w:bookmarkStart w:id="8" w:name="_Hlk156918424"/>
      <w:r w:rsidRPr="00F60DF5">
        <w:rPr>
          <w:rFonts w:ascii="Arial" w:hAnsi="Arial" w:cs="Arial"/>
        </w:rPr>
        <w:t xml:space="preserve">or e-mail </w:t>
      </w:r>
      <w:r>
        <w:rPr>
          <w:rFonts w:ascii="Arial" w:hAnsi="Arial" w:cs="Arial"/>
        </w:rPr>
        <w:t>joe.mcglinchey</w:t>
      </w:r>
      <w:r w:rsidRPr="00F60DF5">
        <w:rPr>
          <w:rFonts w:ascii="Arial" w:hAnsi="Arial" w:cs="Arial"/>
        </w:rPr>
        <w:t xml:space="preserve">@midulstercouncil.org or </w:t>
      </w:r>
      <w:r w:rsidR="00F64847">
        <w:rPr>
          <w:rFonts w:ascii="Arial" w:hAnsi="Arial" w:cs="Arial"/>
        </w:rPr>
        <w:t>p</w:t>
      </w:r>
      <w:r>
        <w:rPr>
          <w:rFonts w:ascii="Arial" w:hAnsi="Arial" w:cs="Arial"/>
        </w:rPr>
        <w:t>hilip.clarke@m</w:t>
      </w:r>
      <w:r w:rsidRPr="00F60DF5">
        <w:rPr>
          <w:rFonts w:ascii="Arial" w:hAnsi="Arial" w:cs="Arial"/>
        </w:rPr>
        <w:t>idulstercouncil.org</w:t>
      </w:r>
      <w:bookmarkEnd w:id="8"/>
    </w:p>
    <w:p w14:paraId="27797580" w14:textId="77777777" w:rsidR="004074BE" w:rsidRDefault="004074BE" w:rsidP="006D536B">
      <w:pPr>
        <w:ind w:right="-574"/>
        <w:jc w:val="both"/>
        <w:rPr>
          <w:rFonts w:ascii="Arial" w:hAnsi="Arial" w:cs="Arial"/>
        </w:rPr>
      </w:pPr>
    </w:p>
    <w:p w14:paraId="7D84F9C3" w14:textId="77777777" w:rsidR="004074BE" w:rsidRDefault="004074BE" w:rsidP="006D536B">
      <w:pPr>
        <w:ind w:right="-574"/>
        <w:jc w:val="both"/>
        <w:rPr>
          <w:rFonts w:ascii="Arial" w:hAnsi="Arial" w:cs="Arial"/>
        </w:rPr>
      </w:pPr>
    </w:p>
    <w:p w14:paraId="5E981641" w14:textId="77777777" w:rsidR="001E6507" w:rsidRDefault="001E6507" w:rsidP="006D536B">
      <w:pPr>
        <w:ind w:right="-574"/>
        <w:jc w:val="both"/>
        <w:rPr>
          <w:rFonts w:ascii="Arial" w:hAnsi="Arial" w:cs="Arial"/>
        </w:rPr>
      </w:pPr>
    </w:p>
    <w:p w14:paraId="3BF37261" w14:textId="77777777" w:rsidR="001E6507" w:rsidRDefault="001E6507" w:rsidP="001E6507">
      <w:pPr>
        <w:jc w:val="both"/>
        <w:rPr>
          <w:rFonts w:ascii="Arial" w:hAnsi="Arial" w:cs="Arial"/>
          <w:b/>
        </w:rPr>
      </w:pPr>
      <w:r w:rsidRPr="003B21BA">
        <w:rPr>
          <w:rFonts w:ascii="Arial" w:hAnsi="Arial" w:cs="Arial"/>
          <w:b/>
        </w:rPr>
        <w:t xml:space="preserve">Good Relations Grant </w:t>
      </w:r>
      <w:r>
        <w:rPr>
          <w:rFonts w:ascii="Arial" w:hAnsi="Arial" w:cs="Arial"/>
          <w:b/>
        </w:rPr>
        <w:t>– Maximum £1,500</w:t>
      </w:r>
    </w:p>
    <w:p w14:paraId="0577D9E5" w14:textId="77777777" w:rsidR="001E6507" w:rsidRPr="003B21BA" w:rsidRDefault="001E6507" w:rsidP="001E6507">
      <w:pPr>
        <w:jc w:val="both"/>
        <w:rPr>
          <w:rFonts w:ascii="Arial" w:hAnsi="Arial" w:cs="Arial"/>
          <w:b/>
        </w:rPr>
      </w:pPr>
    </w:p>
    <w:p w14:paraId="61EED3D2" w14:textId="26ECACC4" w:rsidR="001E6507" w:rsidRDefault="001E6507" w:rsidP="001E6507">
      <w:pPr>
        <w:jc w:val="both"/>
        <w:rPr>
          <w:rFonts w:ascii="Arial" w:hAnsi="Arial" w:cs="Arial"/>
        </w:rPr>
      </w:pPr>
      <w:r w:rsidRPr="003B21BA">
        <w:rPr>
          <w:rFonts w:ascii="Arial" w:hAnsi="Arial" w:cs="Arial"/>
        </w:rPr>
        <w:t xml:space="preserve">To support local communities </w:t>
      </w:r>
      <w:r w:rsidR="005E580C">
        <w:rPr>
          <w:rFonts w:ascii="Arial" w:hAnsi="Arial" w:cs="Arial"/>
        </w:rPr>
        <w:t xml:space="preserve">to </w:t>
      </w:r>
      <w:r w:rsidRPr="003B21BA">
        <w:rPr>
          <w:rFonts w:ascii="Arial" w:hAnsi="Arial" w:cs="Arial"/>
        </w:rPr>
        <w:t xml:space="preserve">deliver on good relations in line with the Government Together Building United Communities </w:t>
      </w:r>
      <w:r>
        <w:rPr>
          <w:rFonts w:ascii="Arial" w:hAnsi="Arial" w:cs="Arial"/>
        </w:rPr>
        <w:t xml:space="preserve">(TBUC) </w:t>
      </w:r>
      <w:r w:rsidRPr="003B21BA">
        <w:rPr>
          <w:rFonts w:ascii="Arial" w:hAnsi="Arial" w:cs="Arial"/>
        </w:rPr>
        <w:t>Strategy.</w:t>
      </w:r>
    </w:p>
    <w:p w14:paraId="224110E2" w14:textId="77777777" w:rsidR="001E6507" w:rsidRPr="003B21BA" w:rsidRDefault="001E6507" w:rsidP="001E6507">
      <w:pPr>
        <w:jc w:val="both"/>
        <w:rPr>
          <w:rFonts w:ascii="Arial" w:hAnsi="Arial" w:cs="Arial"/>
        </w:rPr>
      </w:pPr>
    </w:p>
    <w:p w14:paraId="35316FAA" w14:textId="70CB0242"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Contribution to the Good Relations TBUC themes: Our Shared Community, Safe Community, Cultural Expression through increased use of shared spaces and services</w:t>
      </w:r>
      <w:r>
        <w:rPr>
          <w:rFonts w:ascii="Arial" w:hAnsi="Arial" w:cs="Arial"/>
        </w:rPr>
        <w:t>.</w:t>
      </w:r>
    </w:p>
    <w:p w14:paraId="4495A420" w14:textId="77777777"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 xml:space="preserve">Contribution to Core Good Relations, addressing sectarianism, </w:t>
      </w:r>
      <w:proofErr w:type="gramStart"/>
      <w:r w:rsidRPr="003B21BA">
        <w:rPr>
          <w:rFonts w:ascii="Arial" w:hAnsi="Arial" w:cs="Arial"/>
        </w:rPr>
        <w:t>racism</w:t>
      </w:r>
      <w:proofErr w:type="gramEnd"/>
      <w:r w:rsidRPr="003B21BA">
        <w:rPr>
          <w:rFonts w:ascii="Arial" w:hAnsi="Arial" w:cs="Arial"/>
        </w:rPr>
        <w:t xml:space="preserve"> and prejudice through provision of increased shared space</w:t>
      </w:r>
      <w:r>
        <w:rPr>
          <w:rFonts w:ascii="Arial" w:hAnsi="Arial" w:cs="Arial"/>
        </w:rPr>
        <w:t>.</w:t>
      </w:r>
    </w:p>
    <w:p w14:paraId="3BC63186" w14:textId="77777777"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Level of Community Benefit and Participation in existing shared space through increased activity</w:t>
      </w:r>
      <w:r>
        <w:rPr>
          <w:rFonts w:ascii="Arial" w:hAnsi="Arial" w:cs="Arial"/>
        </w:rPr>
        <w:t>.</w:t>
      </w:r>
    </w:p>
    <w:p w14:paraId="3D66A99D" w14:textId="77777777"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Targeting of Social Inclusion and deprivation through access to shared space and improved access to activities/events.</w:t>
      </w:r>
    </w:p>
    <w:p w14:paraId="2685ADE6" w14:textId="77777777" w:rsidR="001E6507" w:rsidRDefault="001E6507" w:rsidP="005E580C">
      <w:pPr>
        <w:suppressAutoHyphens/>
        <w:ind w:left="426"/>
        <w:contextualSpacing/>
        <w:jc w:val="both"/>
        <w:rPr>
          <w:rFonts w:ascii="Arial" w:hAnsi="Arial" w:cs="Arial"/>
        </w:rPr>
      </w:pPr>
    </w:p>
    <w:p w14:paraId="22835B76" w14:textId="3302D3A6" w:rsidR="00433D2D" w:rsidRDefault="00F64847" w:rsidP="003E0DDE">
      <w:pPr>
        <w:contextualSpacing/>
        <w:rPr>
          <w:rFonts w:ascii="Arial" w:hAnsi="Arial" w:cs="Arial"/>
        </w:rPr>
      </w:pPr>
      <w:r>
        <w:rPr>
          <w:rFonts w:ascii="Arial" w:hAnsi="Arial" w:cs="Arial"/>
        </w:rPr>
        <w:t xml:space="preserve">If you have any queries, contact </w:t>
      </w:r>
      <w:r w:rsidR="00433D2D">
        <w:rPr>
          <w:rFonts w:ascii="Arial" w:hAnsi="Arial" w:cs="Arial"/>
        </w:rPr>
        <w:t xml:space="preserve">Sean McElhatton </w:t>
      </w:r>
      <w:r w:rsidR="00433D2D" w:rsidRPr="00F60DF5">
        <w:rPr>
          <w:rFonts w:ascii="Arial" w:hAnsi="Arial" w:cs="Arial"/>
        </w:rPr>
        <w:t xml:space="preserve">or </w:t>
      </w:r>
      <w:r w:rsidR="00433D2D">
        <w:rPr>
          <w:rFonts w:ascii="Arial" w:hAnsi="Arial" w:cs="Arial"/>
        </w:rPr>
        <w:t>Paula Kelly</w:t>
      </w:r>
      <w:r w:rsidR="00433D2D" w:rsidRPr="00F60DF5">
        <w:rPr>
          <w:rFonts w:ascii="Arial" w:hAnsi="Arial" w:cs="Arial"/>
        </w:rPr>
        <w:t xml:space="preserve"> ~ 03000 132 132 or e-mail </w:t>
      </w:r>
      <w:r w:rsidR="00433D2D">
        <w:rPr>
          <w:rFonts w:ascii="Arial" w:hAnsi="Arial" w:cs="Arial"/>
        </w:rPr>
        <w:t>sean.mcelhatton</w:t>
      </w:r>
      <w:r w:rsidR="00433D2D" w:rsidRPr="00F60DF5">
        <w:rPr>
          <w:rFonts w:ascii="Arial" w:hAnsi="Arial" w:cs="Arial"/>
        </w:rPr>
        <w:t xml:space="preserve">@midulstercouncil.org or </w:t>
      </w:r>
      <w:r w:rsidR="00433D2D">
        <w:rPr>
          <w:rFonts w:ascii="Arial" w:hAnsi="Arial" w:cs="Arial"/>
        </w:rPr>
        <w:t>paula.kelly@m</w:t>
      </w:r>
      <w:r w:rsidR="00433D2D" w:rsidRPr="00F60DF5">
        <w:rPr>
          <w:rFonts w:ascii="Arial" w:hAnsi="Arial" w:cs="Arial"/>
        </w:rPr>
        <w:t>idulstercouncil.org</w:t>
      </w:r>
    </w:p>
    <w:p w14:paraId="33798C9B" w14:textId="77777777" w:rsidR="00433D2D" w:rsidRPr="003B21BA" w:rsidRDefault="00433D2D" w:rsidP="003E0DDE">
      <w:pPr>
        <w:suppressAutoHyphens/>
        <w:contextualSpacing/>
        <w:jc w:val="both"/>
        <w:rPr>
          <w:rFonts w:ascii="Arial" w:hAnsi="Arial" w:cs="Arial"/>
        </w:rPr>
      </w:pPr>
    </w:p>
    <w:p w14:paraId="3E4791D9" w14:textId="77777777" w:rsidR="001E6507" w:rsidRPr="003B21BA" w:rsidRDefault="001E6507" w:rsidP="006D536B">
      <w:pPr>
        <w:ind w:right="-574"/>
        <w:jc w:val="both"/>
        <w:rPr>
          <w:rFonts w:ascii="Arial" w:hAnsi="Arial" w:cs="Arial"/>
        </w:rPr>
      </w:pPr>
    </w:p>
    <w:p w14:paraId="2181B31E" w14:textId="28A9C245" w:rsidR="002D6426" w:rsidRDefault="002D6426" w:rsidP="006D536B">
      <w:pPr>
        <w:jc w:val="both"/>
        <w:rPr>
          <w:rFonts w:ascii="Arial" w:hAnsi="Arial" w:cs="Arial"/>
          <w:b/>
        </w:rPr>
      </w:pPr>
      <w:r w:rsidRPr="003B21BA">
        <w:rPr>
          <w:rFonts w:ascii="Arial" w:hAnsi="Arial" w:cs="Arial"/>
          <w:b/>
        </w:rPr>
        <w:t xml:space="preserve">Community Local Festival Grant </w:t>
      </w:r>
      <w:r w:rsidR="00F705F3">
        <w:rPr>
          <w:rFonts w:ascii="Arial" w:hAnsi="Arial" w:cs="Arial"/>
          <w:b/>
        </w:rPr>
        <w:t>– Maximum £1,500</w:t>
      </w:r>
    </w:p>
    <w:p w14:paraId="23DAB66D" w14:textId="77777777" w:rsidR="00BC1F8E" w:rsidRPr="003B21BA" w:rsidRDefault="00BC1F8E" w:rsidP="006D536B">
      <w:pPr>
        <w:jc w:val="both"/>
        <w:rPr>
          <w:rFonts w:ascii="Arial" w:hAnsi="Arial" w:cs="Arial"/>
          <w:b/>
        </w:rPr>
      </w:pPr>
    </w:p>
    <w:p w14:paraId="07C15D1E" w14:textId="77777777" w:rsidR="002D6426" w:rsidRDefault="002D6426" w:rsidP="006D536B">
      <w:pPr>
        <w:jc w:val="both"/>
        <w:rPr>
          <w:rFonts w:ascii="Arial" w:hAnsi="Arial" w:cs="Arial"/>
        </w:rPr>
      </w:pPr>
      <w:r w:rsidRPr="003B21BA">
        <w:rPr>
          <w:rFonts w:ascii="Arial" w:hAnsi="Arial" w:cs="Arial"/>
        </w:rPr>
        <w:t xml:space="preserve">To support local </w:t>
      </w:r>
      <w:proofErr w:type="gramStart"/>
      <w:r w:rsidRPr="003B21BA">
        <w:rPr>
          <w:rFonts w:ascii="Arial" w:hAnsi="Arial" w:cs="Arial"/>
        </w:rPr>
        <w:t>communities</w:t>
      </w:r>
      <w:proofErr w:type="gramEnd"/>
      <w:r w:rsidRPr="003B21BA">
        <w:rPr>
          <w:rFonts w:ascii="Arial" w:hAnsi="Arial" w:cs="Arial"/>
        </w:rPr>
        <w:t xml:space="preserve"> deliver a local festival in their area bringing people from across the area together.</w:t>
      </w:r>
    </w:p>
    <w:p w14:paraId="62600228" w14:textId="77777777" w:rsidR="00BC1F8E" w:rsidRPr="003B21BA" w:rsidRDefault="00BC1F8E" w:rsidP="006D536B">
      <w:pPr>
        <w:jc w:val="both"/>
        <w:rPr>
          <w:rFonts w:ascii="Arial" w:hAnsi="Arial" w:cs="Arial"/>
        </w:rPr>
      </w:pPr>
    </w:p>
    <w:p w14:paraId="201E0BDC"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Level of Community Benefit and Participation (number of days, activities)</w:t>
      </w:r>
    </w:p>
    <w:p w14:paraId="3BB9C719"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Number of beneficiaries (local and neighbouring areas)</w:t>
      </w:r>
    </w:p>
    <w:p w14:paraId="6117CB31"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 xml:space="preserve">Promotion of Good Relations and Social Inclusion  </w:t>
      </w:r>
    </w:p>
    <w:p w14:paraId="68DB1115"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 xml:space="preserve">Festival Development </w:t>
      </w:r>
    </w:p>
    <w:p w14:paraId="372B3D41" w14:textId="77777777" w:rsidR="005D53A5" w:rsidRDefault="005D53A5" w:rsidP="006D536B">
      <w:pPr>
        <w:jc w:val="both"/>
        <w:rPr>
          <w:rFonts w:ascii="Arial" w:hAnsi="Arial" w:cs="Arial"/>
          <w:b/>
        </w:rPr>
      </w:pPr>
    </w:p>
    <w:p w14:paraId="1FF20506" w14:textId="77777777" w:rsidR="00F64847" w:rsidRDefault="00F64847" w:rsidP="00F64847">
      <w:pPr>
        <w:contextualSpacing/>
        <w:rPr>
          <w:rFonts w:ascii="Arial" w:hAnsi="Arial" w:cs="Arial"/>
        </w:rPr>
      </w:pPr>
      <w:r>
        <w:rPr>
          <w:rFonts w:ascii="Arial" w:hAnsi="Arial" w:cs="Arial"/>
        </w:rPr>
        <w:t>If you have any queries, contact</w:t>
      </w:r>
      <w:r w:rsidR="00557C9D">
        <w:rPr>
          <w:rFonts w:ascii="Arial" w:hAnsi="Arial" w:cs="Arial"/>
        </w:rPr>
        <w:t xml:space="preserve"> Hannah McCabe</w:t>
      </w:r>
      <w:r w:rsidR="00557C9D" w:rsidRPr="00F60DF5">
        <w:rPr>
          <w:rFonts w:ascii="Arial" w:hAnsi="Arial" w:cs="Arial"/>
        </w:rPr>
        <w:t xml:space="preserve"> or </w:t>
      </w:r>
      <w:r w:rsidR="00557C9D">
        <w:rPr>
          <w:rFonts w:ascii="Arial" w:hAnsi="Arial" w:cs="Arial"/>
        </w:rPr>
        <w:t>Joe McGlinchey</w:t>
      </w:r>
      <w:r w:rsidR="00557C9D" w:rsidRPr="00F60DF5">
        <w:rPr>
          <w:rFonts w:ascii="Arial" w:hAnsi="Arial" w:cs="Arial"/>
        </w:rPr>
        <w:t xml:space="preserve"> ~</w:t>
      </w:r>
    </w:p>
    <w:p w14:paraId="115EDB8A" w14:textId="7AFDA8E3" w:rsidR="00557C9D" w:rsidRDefault="00557C9D" w:rsidP="003E0DDE">
      <w:pPr>
        <w:contextualSpacing/>
        <w:rPr>
          <w:rFonts w:ascii="Arial" w:hAnsi="Arial" w:cs="Arial"/>
        </w:rPr>
      </w:pPr>
      <w:r w:rsidRPr="00F60DF5">
        <w:rPr>
          <w:rFonts w:ascii="Arial" w:hAnsi="Arial" w:cs="Arial"/>
        </w:rPr>
        <w:t xml:space="preserve">03000 132 132 or e-mail </w:t>
      </w:r>
      <w:r>
        <w:rPr>
          <w:rFonts w:ascii="Arial" w:hAnsi="Arial" w:cs="Arial"/>
        </w:rPr>
        <w:t>hannah</w:t>
      </w:r>
      <w:r w:rsidRPr="00F60DF5">
        <w:rPr>
          <w:rFonts w:ascii="Arial" w:hAnsi="Arial" w:cs="Arial"/>
        </w:rPr>
        <w:t>.</w:t>
      </w:r>
      <w:r>
        <w:rPr>
          <w:rFonts w:ascii="Arial" w:hAnsi="Arial" w:cs="Arial"/>
        </w:rPr>
        <w:t>mccabe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6EB2780B" w14:textId="77777777" w:rsidR="00557C9D" w:rsidRPr="003B21BA" w:rsidRDefault="00557C9D" w:rsidP="006D536B">
      <w:pPr>
        <w:jc w:val="both"/>
        <w:rPr>
          <w:rFonts w:ascii="Arial" w:hAnsi="Arial" w:cs="Arial"/>
          <w:b/>
        </w:rPr>
      </w:pPr>
    </w:p>
    <w:p w14:paraId="275FCDDA" w14:textId="77777777" w:rsidR="009A22C6" w:rsidRDefault="009A22C6" w:rsidP="006D536B">
      <w:pPr>
        <w:kinsoku w:val="0"/>
        <w:overflowPunct w:val="0"/>
        <w:ind w:right="-23"/>
        <w:jc w:val="both"/>
        <w:textAlignment w:val="baseline"/>
        <w:rPr>
          <w:rFonts w:ascii="Arial" w:hAnsi="Arial" w:cs="Arial"/>
          <w:b/>
        </w:rPr>
      </w:pPr>
    </w:p>
    <w:p w14:paraId="3D7C3A2E" w14:textId="77777777" w:rsidR="00C075D8" w:rsidRPr="003E0DDE" w:rsidRDefault="00C075D8" w:rsidP="00CD1F5F">
      <w:pPr>
        <w:kinsoku w:val="0"/>
        <w:overflowPunct w:val="0"/>
        <w:ind w:right="-23"/>
        <w:jc w:val="both"/>
        <w:textAlignment w:val="baseline"/>
        <w:rPr>
          <w:rFonts w:ascii="Arial" w:hAnsi="Arial" w:cs="Arial"/>
          <w:b/>
        </w:rPr>
      </w:pPr>
      <w:r w:rsidRPr="003E0DDE">
        <w:rPr>
          <w:rFonts w:ascii="Arial" w:hAnsi="Arial" w:cs="Arial"/>
          <w:b/>
        </w:rPr>
        <w:t>Deontas do Ghníomhaíochtaí Gaeilge</w:t>
      </w:r>
    </w:p>
    <w:p w14:paraId="34811D71" w14:textId="155A1FA2" w:rsidR="001E6507" w:rsidRPr="003E0DDE" w:rsidRDefault="001E6507" w:rsidP="00CD1F5F">
      <w:pPr>
        <w:kinsoku w:val="0"/>
        <w:overflowPunct w:val="0"/>
        <w:ind w:right="-23"/>
        <w:jc w:val="both"/>
        <w:textAlignment w:val="baseline"/>
        <w:rPr>
          <w:rFonts w:ascii="Arial" w:hAnsi="Arial" w:cs="Arial"/>
          <w:b/>
        </w:rPr>
      </w:pPr>
      <w:r w:rsidRPr="003E0DDE">
        <w:rPr>
          <w:rFonts w:ascii="Arial" w:hAnsi="Arial" w:cs="Arial"/>
          <w:b/>
        </w:rPr>
        <w:t xml:space="preserve">Irish Language Activity Grant </w:t>
      </w:r>
    </w:p>
    <w:p w14:paraId="53791A9F" w14:textId="77777777" w:rsidR="001E6507" w:rsidRPr="003E0DDE" w:rsidRDefault="001E6507" w:rsidP="006D536B">
      <w:pPr>
        <w:kinsoku w:val="0"/>
        <w:overflowPunct w:val="0"/>
        <w:ind w:right="-23"/>
        <w:jc w:val="both"/>
        <w:textAlignment w:val="baseline"/>
        <w:rPr>
          <w:rFonts w:ascii="Arial" w:hAnsi="Arial" w:cs="Arial"/>
          <w:b/>
        </w:rPr>
      </w:pPr>
    </w:p>
    <w:p w14:paraId="38FA6A76" w14:textId="3BE33053" w:rsidR="001E6507" w:rsidRPr="003E0DDE" w:rsidRDefault="00F25C17" w:rsidP="006D536B">
      <w:pPr>
        <w:kinsoku w:val="0"/>
        <w:overflowPunct w:val="0"/>
        <w:ind w:right="-23"/>
        <w:jc w:val="both"/>
        <w:textAlignment w:val="baseline"/>
        <w:rPr>
          <w:rFonts w:ascii="Arial" w:hAnsi="Arial" w:cs="Arial"/>
          <w:bCs/>
        </w:rPr>
      </w:pPr>
      <w:r w:rsidRPr="003E0DDE">
        <w:rPr>
          <w:rFonts w:ascii="Arial" w:hAnsi="Arial" w:cs="Arial"/>
          <w:bCs/>
        </w:rPr>
        <w:t xml:space="preserve">To support local communities </w:t>
      </w:r>
      <w:r w:rsidR="004074BE" w:rsidRPr="003E0DDE">
        <w:rPr>
          <w:rFonts w:ascii="Arial" w:hAnsi="Arial" w:cs="Arial"/>
          <w:bCs/>
        </w:rPr>
        <w:t xml:space="preserve">to </w:t>
      </w:r>
      <w:r w:rsidRPr="003E0DDE">
        <w:rPr>
          <w:rFonts w:ascii="Arial" w:hAnsi="Arial" w:cs="Arial"/>
          <w:bCs/>
        </w:rPr>
        <w:t>deliver a range of initiatives to promote the Irish language in the mid Ulster area.</w:t>
      </w:r>
    </w:p>
    <w:p w14:paraId="19D59C7C" w14:textId="77777777" w:rsidR="001E6507" w:rsidRPr="003E0DDE" w:rsidRDefault="001E6507" w:rsidP="006D536B">
      <w:pPr>
        <w:kinsoku w:val="0"/>
        <w:overflowPunct w:val="0"/>
        <w:ind w:right="-23"/>
        <w:jc w:val="both"/>
        <w:textAlignment w:val="baseline"/>
        <w:rPr>
          <w:rFonts w:ascii="Arial" w:hAnsi="Arial" w:cs="Arial"/>
          <w:bCs/>
        </w:rPr>
      </w:pPr>
    </w:p>
    <w:p w14:paraId="631B0659" w14:textId="0CA8FE32" w:rsidR="006B3579" w:rsidRDefault="00F64847" w:rsidP="003E0DDE">
      <w:pPr>
        <w:contextualSpacing/>
        <w:rPr>
          <w:rFonts w:ascii="Arial" w:hAnsi="Arial" w:cs="Arial"/>
        </w:rPr>
      </w:pPr>
      <w:r w:rsidRPr="003E0DDE">
        <w:rPr>
          <w:rFonts w:ascii="Arial" w:hAnsi="Arial" w:cs="Arial"/>
        </w:rPr>
        <w:t>If you have any queries, contact</w:t>
      </w:r>
      <w:r w:rsidR="006B3579" w:rsidRPr="003E0DDE">
        <w:rPr>
          <w:rFonts w:ascii="Arial" w:hAnsi="Arial" w:cs="Arial"/>
        </w:rPr>
        <w:t xml:space="preserve"> D</w:t>
      </w:r>
      <w:r w:rsidR="00E40DD5" w:rsidRPr="003E0DDE">
        <w:rPr>
          <w:rFonts w:ascii="Arial" w:hAnsi="Arial" w:cs="Arial"/>
        </w:rPr>
        <w:t>é</w:t>
      </w:r>
      <w:r w:rsidR="006B3579" w:rsidRPr="003E0DDE">
        <w:rPr>
          <w:rFonts w:ascii="Arial" w:hAnsi="Arial" w:cs="Arial"/>
        </w:rPr>
        <w:t>agl</w:t>
      </w:r>
      <w:r w:rsidR="00E40DD5" w:rsidRPr="003E0DDE">
        <w:rPr>
          <w:rFonts w:ascii="Arial" w:hAnsi="Arial" w:cs="Arial"/>
        </w:rPr>
        <w:t>á</w:t>
      </w:r>
      <w:r w:rsidR="006B3579" w:rsidRPr="003E0DDE">
        <w:rPr>
          <w:rFonts w:ascii="Arial" w:hAnsi="Arial" w:cs="Arial"/>
        </w:rPr>
        <w:t xml:space="preserve">n </w:t>
      </w:r>
      <w:r w:rsidR="00E40DD5" w:rsidRPr="003E0DDE">
        <w:rPr>
          <w:rFonts w:ascii="Arial" w:hAnsi="Arial" w:cs="Arial"/>
        </w:rPr>
        <w:t xml:space="preserve">Ó </w:t>
      </w:r>
      <w:r w:rsidR="006B3579" w:rsidRPr="003E0DDE">
        <w:rPr>
          <w:rFonts w:ascii="Arial" w:hAnsi="Arial" w:cs="Arial"/>
        </w:rPr>
        <w:t>Doibhlin or Se</w:t>
      </w:r>
      <w:r w:rsidR="00E40DD5" w:rsidRPr="003E0DDE">
        <w:rPr>
          <w:rFonts w:ascii="Arial" w:hAnsi="Arial" w:cs="Arial"/>
        </w:rPr>
        <w:t>á</w:t>
      </w:r>
      <w:r w:rsidR="006B3579" w:rsidRPr="003E0DDE">
        <w:rPr>
          <w:rFonts w:ascii="Arial" w:hAnsi="Arial" w:cs="Arial"/>
        </w:rPr>
        <w:t>n Ant</w:t>
      </w:r>
      <w:r w:rsidR="00E40DD5" w:rsidRPr="003E0DDE">
        <w:rPr>
          <w:rFonts w:ascii="Arial" w:hAnsi="Arial" w:cs="Arial"/>
        </w:rPr>
        <w:t>ó</w:t>
      </w:r>
      <w:r w:rsidR="006B3579" w:rsidRPr="003E0DDE">
        <w:rPr>
          <w:rFonts w:ascii="Arial" w:hAnsi="Arial" w:cs="Arial"/>
        </w:rPr>
        <w:t xml:space="preserve">n </w:t>
      </w:r>
      <w:r w:rsidR="00E40DD5" w:rsidRPr="003E0DDE">
        <w:rPr>
          <w:rFonts w:ascii="Arial" w:hAnsi="Arial" w:cs="Arial"/>
        </w:rPr>
        <w:t xml:space="preserve">Ó </w:t>
      </w:r>
      <w:r w:rsidR="006B3579" w:rsidRPr="003E0DDE">
        <w:rPr>
          <w:rFonts w:ascii="Arial" w:hAnsi="Arial" w:cs="Arial"/>
        </w:rPr>
        <w:t>Conall</w:t>
      </w:r>
      <w:r w:rsidR="00E40DD5" w:rsidRPr="003E0DDE">
        <w:rPr>
          <w:rFonts w:ascii="Arial" w:hAnsi="Arial" w:cs="Arial"/>
        </w:rPr>
        <w:t>á</w:t>
      </w:r>
      <w:r w:rsidR="006B3579" w:rsidRPr="003E0DDE">
        <w:rPr>
          <w:rFonts w:ascii="Arial" w:hAnsi="Arial" w:cs="Arial"/>
        </w:rPr>
        <w:t xml:space="preserve">in ~ 03000 132 132 or e-mail </w:t>
      </w:r>
      <w:r w:rsidR="00E40DD5" w:rsidRPr="003E0DDE">
        <w:rPr>
          <w:rFonts w:ascii="Arial" w:hAnsi="Arial" w:cs="Arial"/>
        </w:rPr>
        <w:t>gaeilge</w:t>
      </w:r>
      <w:r w:rsidR="006B3579" w:rsidRPr="003E0DDE">
        <w:rPr>
          <w:rFonts w:ascii="Arial" w:hAnsi="Arial" w:cs="Arial"/>
        </w:rPr>
        <w:t>@midulstercouncil.org</w:t>
      </w:r>
    </w:p>
    <w:p w14:paraId="23FF4A4D" w14:textId="77777777" w:rsidR="003E0DDE" w:rsidRPr="003E0DDE" w:rsidRDefault="003E0DDE" w:rsidP="003E0DDE">
      <w:pPr>
        <w:contextualSpacing/>
        <w:rPr>
          <w:rFonts w:ascii="Arial" w:hAnsi="Arial" w:cs="Arial"/>
        </w:rPr>
      </w:pPr>
    </w:p>
    <w:p w14:paraId="795F2C81" w14:textId="77777777" w:rsidR="003E0DDE" w:rsidRDefault="003E0DDE" w:rsidP="00F25C17">
      <w:pPr>
        <w:kinsoku w:val="0"/>
        <w:overflowPunct w:val="0"/>
        <w:ind w:right="-23"/>
        <w:jc w:val="both"/>
        <w:textAlignment w:val="baseline"/>
        <w:rPr>
          <w:rFonts w:ascii="Arial" w:hAnsi="Arial" w:cs="Arial"/>
          <w:b/>
        </w:rPr>
      </w:pPr>
    </w:p>
    <w:p w14:paraId="35D600B7" w14:textId="13F6AD33" w:rsidR="00C075D8" w:rsidRPr="003E0DDE" w:rsidRDefault="00C075D8" w:rsidP="00F25C17">
      <w:pPr>
        <w:kinsoku w:val="0"/>
        <w:overflowPunct w:val="0"/>
        <w:ind w:right="-23"/>
        <w:jc w:val="both"/>
        <w:textAlignment w:val="baseline"/>
        <w:rPr>
          <w:rFonts w:ascii="Arial" w:hAnsi="Arial" w:cs="Arial"/>
          <w:b/>
        </w:rPr>
      </w:pPr>
      <w:r w:rsidRPr="003E0DDE">
        <w:rPr>
          <w:rFonts w:ascii="Arial" w:hAnsi="Arial" w:cs="Arial"/>
          <w:b/>
        </w:rPr>
        <w:lastRenderedPageBreak/>
        <w:t>Sparánacht do Theangacha Réigiúnda nó Mionlaigh</w:t>
      </w:r>
    </w:p>
    <w:p w14:paraId="425EB80A" w14:textId="2081FD10" w:rsidR="00F25C17" w:rsidRPr="003E0DDE" w:rsidRDefault="001E6507" w:rsidP="00F25C17">
      <w:pPr>
        <w:kinsoku w:val="0"/>
        <w:overflowPunct w:val="0"/>
        <w:ind w:right="-23"/>
        <w:jc w:val="both"/>
        <w:textAlignment w:val="baseline"/>
        <w:rPr>
          <w:rFonts w:ascii="Arial" w:hAnsi="Arial" w:cs="Arial"/>
          <w:b/>
        </w:rPr>
      </w:pPr>
      <w:r w:rsidRPr="003E0DDE">
        <w:rPr>
          <w:rFonts w:ascii="Arial" w:hAnsi="Arial" w:cs="Arial"/>
          <w:b/>
        </w:rPr>
        <w:t xml:space="preserve">Regional and Minority Language Bursary </w:t>
      </w:r>
    </w:p>
    <w:p w14:paraId="0040D4F3" w14:textId="77777777" w:rsidR="00F25C17" w:rsidRPr="003E0DDE" w:rsidRDefault="00F25C17" w:rsidP="001E6507">
      <w:pPr>
        <w:kinsoku w:val="0"/>
        <w:overflowPunct w:val="0"/>
        <w:ind w:right="-23"/>
        <w:jc w:val="both"/>
        <w:textAlignment w:val="baseline"/>
        <w:rPr>
          <w:rFonts w:ascii="Arial" w:hAnsi="Arial" w:cs="Arial"/>
          <w:b/>
        </w:rPr>
      </w:pPr>
    </w:p>
    <w:p w14:paraId="11A1B94F" w14:textId="2B562358" w:rsidR="001E6507" w:rsidRPr="003E0DDE" w:rsidRDefault="00F25C17" w:rsidP="001E6507">
      <w:pPr>
        <w:kinsoku w:val="0"/>
        <w:overflowPunct w:val="0"/>
        <w:ind w:right="-23"/>
        <w:jc w:val="both"/>
        <w:textAlignment w:val="baseline"/>
        <w:rPr>
          <w:rFonts w:ascii="Arial" w:hAnsi="Arial" w:cs="Arial"/>
          <w:bCs/>
        </w:rPr>
      </w:pPr>
      <w:r w:rsidRPr="003E0DDE">
        <w:rPr>
          <w:rFonts w:ascii="Arial" w:hAnsi="Arial" w:cs="Arial"/>
          <w:bCs/>
        </w:rPr>
        <w:t xml:space="preserve">To assist in the learning of Irish and Ulster Scots </w:t>
      </w:r>
      <w:r w:rsidR="00D452AD" w:rsidRPr="003E0DDE">
        <w:rPr>
          <w:rFonts w:ascii="Arial" w:hAnsi="Arial" w:cs="Arial"/>
          <w:bCs/>
        </w:rPr>
        <w:t xml:space="preserve">languages </w:t>
      </w:r>
      <w:r w:rsidRPr="003E0DDE">
        <w:rPr>
          <w:rFonts w:ascii="Arial" w:hAnsi="Arial" w:cs="Arial"/>
          <w:bCs/>
        </w:rPr>
        <w:t>through study visits to recognised Summer Colleges.</w:t>
      </w:r>
    </w:p>
    <w:p w14:paraId="42258064" w14:textId="044ED210" w:rsidR="001E6507" w:rsidRPr="003E0DDE" w:rsidRDefault="001E6507" w:rsidP="006D536B">
      <w:pPr>
        <w:kinsoku w:val="0"/>
        <w:overflowPunct w:val="0"/>
        <w:ind w:right="-23"/>
        <w:jc w:val="both"/>
        <w:textAlignment w:val="baseline"/>
        <w:rPr>
          <w:rFonts w:ascii="Arial" w:hAnsi="Arial" w:cs="Arial"/>
          <w:bCs/>
        </w:rPr>
      </w:pPr>
    </w:p>
    <w:p w14:paraId="557A6361" w14:textId="77777777" w:rsidR="00E40DD5" w:rsidRPr="003E0DDE" w:rsidRDefault="00E40DD5" w:rsidP="00E40DD5">
      <w:pPr>
        <w:contextualSpacing/>
        <w:rPr>
          <w:rFonts w:ascii="Arial" w:hAnsi="Arial" w:cs="Arial"/>
        </w:rPr>
      </w:pPr>
      <w:r w:rsidRPr="003E0DDE">
        <w:rPr>
          <w:rFonts w:ascii="Arial" w:hAnsi="Arial" w:cs="Arial"/>
        </w:rPr>
        <w:t>If you have any queries, contact Déaglán Ó Doibhlin or Seán Antón Ó Conalláin ~ 03000 132 132 or e-mail gaeilge@midulstercouncil.org</w:t>
      </w:r>
    </w:p>
    <w:p w14:paraId="1CBC4E9F" w14:textId="10B4E823" w:rsidR="009515DD" w:rsidRPr="003E0DDE" w:rsidRDefault="009515DD" w:rsidP="009515DD">
      <w:pPr>
        <w:contextualSpacing/>
        <w:rPr>
          <w:rFonts w:ascii="Arial" w:hAnsi="Arial" w:cs="Arial"/>
        </w:rPr>
      </w:pPr>
    </w:p>
    <w:p w14:paraId="61D8C2C3" w14:textId="77777777" w:rsidR="001E6507" w:rsidRDefault="001E6507" w:rsidP="006D536B">
      <w:pPr>
        <w:kinsoku w:val="0"/>
        <w:overflowPunct w:val="0"/>
        <w:ind w:right="-23"/>
        <w:jc w:val="both"/>
        <w:textAlignment w:val="baseline"/>
        <w:rPr>
          <w:rFonts w:ascii="Arial" w:hAnsi="Arial" w:cs="Arial"/>
          <w:b/>
        </w:rPr>
      </w:pPr>
    </w:p>
    <w:p w14:paraId="74BC516E" w14:textId="29C6BF9E" w:rsidR="002D6426" w:rsidRDefault="002D6426" w:rsidP="006D536B">
      <w:pPr>
        <w:ind w:right="-472"/>
        <w:jc w:val="both"/>
        <w:rPr>
          <w:rFonts w:ascii="Arial" w:hAnsi="Arial" w:cs="Arial"/>
          <w:b/>
        </w:rPr>
      </w:pPr>
      <w:r w:rsidRPr="003B21BA">
        <w:rPr>
          <w:rFonts w:ascii="Arial" w:hAnsi="Arial" w:cs="Arial"/>
          <w:b/>
        </w:rPr>
        <w:t xml:space="preserve">Sports Representative Individual </w:t>
      </w:r>
      <w:r w:rsidR="006B42A8">
        <w:rPr>
          <w:rFonts w:ascii="Arial" w:hAnsi="Arial" w:cs="Arial"/>
          <w:b/>
        </w:rPr>
        <w:t xml:space="preserve">Grant (Maximum £250) </w:t>
      </w:r>
      <w:r w:rsidRPr="003B21BA">
        <w:rPr>
          <w:rFonts w:ascii="Arial" w:hAnsi="Arial" w:cs="Arial"/>
          <w:b/>
        </w:rPr>
        <w:t xml:space="preserve">and Team Competitive Grant </w:t>
      </w:r>
      <w:r w:rsidR="006B42A8">
        <w:rPr>
          <w:rFonts w:ascii="Arial" w:hAnsi="Arial" w:cs="Arial"/>
          <w:b/>
        </w:rPr>
        <w:t>(Maximum £500)</w:t>
      </w:r>
    </w:p>
    <w:p w14:paraId="692A1FD8" w14:textId="77777777" w:rsidR="006B42A8" w:rsidRPr="003B21BA" w:rsidRDefault="006B42A8" w:rsidP="006D536B">
      <w:pPr>
        <w:ind w:right="-472"/>
        <w:jc w:val="both"/>
        <w:rPr>
          <w:rFonts w:ascii="Arial" w:hAnsi="Arial" w:cs="Arial"/>
          <w:b/>
        </w:rPr>
      </w:pPr>
    </w:p>
    <w:p w14:paraId="19BC4F69" w14:textId="3153C446" w:rsidR="006B42A8" w:rsidRDefault="002D6426" w:rsidP="006D536B">
      <w:pPr>
        <w:ind w:right="86"/>
        <w:jc w:val="both"/>
        <w:rPr>
          <w:rFonts w:ascii="Arial" w:hAnsi="Arial" w:cs="Arial"/>
        </w:rPr>
      </w:pPr>
      <w:r w:rsidRPr="003B21BA">
        <w:rPr>
          <w:rFonts w:ascii="Arial" w:hAnsi="Arial" w:cs="Arial"/>
        </w:rPr>
        <w:t xml:space="preserve">To support </w:t>
      </w:r>
      <w:r w:rsidR="006B42A8">
        <w:rPr>
          <w:rFonts w:ascii="Arial" w:hAnsi="Arial" w:cs="Arial"/>
        </w:rPr>
        <w:t>i</w:t>
      </w:r>
      <w:r w:rsidRPr="003B21BA">
        <w:rPr>
          <w:rFonts w:ascii="Arial" w:hAnsi="Arial" w:cs="Arial"/>
        </w:rPr>
        <w:t xml:space="preserve">ndividuals who have been selected by their governing body to participate in a representative team or individual sport at provincial, national, </w:t>
      </w:r>
    </w:p>
    <w:p w14:paraId="778CCFC2" w14:textId="688917BC" w:rsidR="002D6426" w:rsidRDefault="002D6426" w:rsidP="006D536B">
      <w:pPr>
        <w:ind w:right="86"/>
        <w:jc w:val="both"/>
        <w:rPr>
          <w:rFonts w:ascii="Arial" w:hAnsi="Arial" w:cs="Arial"/>
        </w:rPr>
      </w:pPr>
      <w:r w:rsidRPr="003B21BA">
        <w:rPr>
          <w:rFonts w:ascii="Arial" w:hAnsi="Arial" w:cs="Arial"/>
        </w:rPr>
        <w:t>all</w:t>
      </w:r>
      <w:r w:rsidR="006B42A8">
        <w:rPr>
          <w:rFonts w:ascii="Arial" w:hAnsi="Arial" w:cs="Arial"/>
        </w:rPr>
        <w:t>-</w:t>
      </w:r>
      <w:r w:rsidRPr="003B21BA">
        <w:rPr>
          <w:rFonts w:ascii="Arial" w:hAnsi="Arial" w:cs="Arial"/>
        </w:rPr>
        <w:t>Ireland or international level, with eligible costs (accommodation, travel, food), to a maximum of a £250 grant may be available.</w:t>
      </w:r>
      <w:r w:rsidRPr="003B21BA">
        <w:rPr>
          <w:rFonts w:ascii="Arial" w:hAnsi="Arial" w:cs="Arial"/>
          <w:spacing w:val="-4"/>
        </w:rPr>
        <w:t xml:space="preserve"> Applicants must be resident within the Mid Ulster District Council area for a period of 6 </w:t>
      </w:r>
      <w:r w:rsidRPr="003B21BA">
        <w:rPr>
          <w:rFonts w:ascii="Arial" w:hAnsi="Arial" w:cs="Arial"/>
        </w:rPr>
        <w:t>months prior to the period of the grant application.</w:t>
      </w:r>
    </w:p>
    <w:p w14:paraId="04FC2CFF" w14:textId="77777777" w:rsidR="006B42A8" w:rsidRPr="003B21BA" w:rsidRDefault="006B42A8" w:rsidP="006D536B">
      <w:pPr>
        <w:ind w:right="86"/>
        <w:jc w:val="both"/>
        <w:rPr>
          <w:rFonts w:ascii="Arial" w:hAnsi="Arial" w:cs="Arial"/>
        </w:rPr>
      </w:pPr>
    </w:p>
    <w:p w14:paraId="700B4DC5" w14:textId="77777777" w:rsidR="002D6426" w:rsidRPr="003B21BA" w:rsidRDefault="002D6426" w:rsidP="00AF5036">
      <w:pPr>
        <w:jc w:val="both"/>
        <w:rPr>
          <w:rFonts w:ascii="Arial" w:hAnsi="Arial" w:cs="Arial"/>
        </w:rPr>
      </w:pPr>
      <w:r w:rsidRPr="003B21BA">
        <w:rPr>
          <w:rFonts w:ascii="Arial" w:hAnsi="Arial" w:cs="Arial"/>
        </w:rPr>
        <w:t xml:space="preserve">To assist recognised Sports NI sports clubs (affiliated to their governing body of sport) who are travelling to compete in a recognised (by Governing body) representative (of District/County) sporting competition.  A grant for eligible costs (travel, accommodation, food) to a maximum of £500 may be available. The team must have qualified in a recognised competition by the governing body of this </w:t>
      </w:r>
      <w:proofErr w:type="gramStart"/>
      <w:r w:rsidRPr="003B21BA">
        <w:rPr>
          <w:rFonts w:ascii="Arial" w:hAnsi="Arial" w:cs="Arial"/>
        </w:rPr>
        <w:t>sport, and</w:t>
      </w:r>
      <w:proofErr w:type="gramEnd"/>
      <w:r w:rsidRPr="003B21BA">
        <w:rPr>
          <w:rFonts w:ascii="Arial" w:hAnsi="Arial" w:cs="Arial"/>
        </w:rPr>
        <w:t xml:space="preserve"> must be representing the District / County. For both grants the event/competition must take place outside of NI.</w:t>
      </w:r>
    </w:p>
    <w:p w14:paraId="7CB367FD" w14:textId="77777777" w:rsidR="002D6426" w:rsidRDefault="002D6426" w:rsidP="006D536B">
      <w:pPr>
        <w:tabs>
          <w:tab w:val="left" w:pos="426"/>
        </w:tabs>
        <w:contextualSpacing/>
        <w:jc w:val="both"/>
        <w:rPr>
          <w:rFonts w:ascii="Arial" w:hAnsi="Arial" w:cs="Arial"/>
        </w:rPr>
      </w:pPr>
    </w:p>
    <w:p w14:paraId="61DF07B2" w14:textId="751D25A3" w:rsidR="00557C9D" w:rsidRDefault="00F64847" w:rsidP="003E0DDE">
      <w:pPr>
        <w:contextualSpacing/>
        <w:rPr>
          <w:rFonts w:ascii="Arial" w:hAnsi="Arial" w:cs="Arial"/>
        </w:rPr>
      </w:pPr>
      <w:r>
        <w:rPr>
          <w:rFonts w:ascii="Arial" w:hAnsi="Arial" w:cs="Arial"/>
        </w:rPr>
        <w:t>If you have any queries, contact</w:t>
      </w:r>
      <w:r w:rsidR="00557C9D">
        <w:rPr>
          <w:rFonts w:ascii="Arial" w:hAnsi="Arial" w:cs="Arial"/>
        </w:rPr>
        <w:t xml:space="preserve"> Leigh Gilmore</w:t>
      </w:r>
      <w:r w:rsidR="00557C9D" w:rsidRPr="00F60DF5">
        <w:rPr>
          <w:rFonts w:ascii="Arial" w:hAnsi="Arial" w:cs="Arial"/>
        </w:rPr>
        <w:t xml:space="preserve"> or </w:t>
      </w:r>
      <w:r w:rsidR="00557C9D">
        <w:rPr>
          <w:rFonts w:ascii="Arial" w:hAnsi="Arial" w:cs="Arial"/>
        </w:rPr>
        <w:t>Joe McGlinchey</w:t>
      </w:r>
      <w:r w:rsidR="00557C9D" w:rsidRPr="00F60DF5">
        <w:rPr>
          <w:rFonts w:ascii="Arial" w:hAnsi="Arial" w:cs="Arial"/>
        </w:rPr>
        <w:t xml:space="preserve"> ~ 03000 132 132 or e-mail </w:t>
      </w:r>
      <w:r w:rsidR="00557C9D">
        <w:rPr>
          <w:rFonts w:ascii="Arial" w:hAnsi="Arial" w:cs="Arial"/>
        </w:rPr>
        <w:t>leigh.gilmore</w:t>
      </w:r>
      <w:r w:rsidR="00557C9D" w:rsidRPr="00F60DF5">
        <w:rPr>
          <w:rFonts w:ascii="Arial" w:hAnsi="Arial" w:cs="Arial"/>
        </w:rPr>
        <w:t xml:space="preserve">@midulstercouncil.org or </w:t>
      </w:r>
      <w:r w:rsidR="00557C9D">
        <w:rPr>
          <w:rFonts w:ascii="Arial" w:hAnsi="Arial" w:cs="Arial"/>
        </w:rPr>
        <w:t>joe.mcglinchey@m</w:t>
      </w:r>
      <w:r w:rsidR="00557C9D" w:rsidRPr="00F60DF5">
        <w:rPr>
          <w:rFonts w:ascii="Arial" w:hAnsi="Arial" w:cs="Arial"/>
        </w:rPr>
        <w:t>idulstercouncil.org</w:t>
      </w:r>
    </w:p>
    <w:p w14:paraId="5809D0F7" w14:textId="77777777" w:rsidR="006B42A8" w:rsidRPr="003B21BA" w:rsidRDefault="006B42A8" w:rsidP="006D536B">
      <w:pPr>
        <w:tabs>
          <w:tab w:val="left" w:pos="426"/>
        </w:tabs>
        <w:contextualSpacing/>
        <w:jc w:val="both"/>
        <w:rPr>
          <w:rFonts w:ascii="Arial" w:hAnsi="Arial" w:cs="Arial"/>
        </w:rPr>
      </w:pPr>
    </w:p>
    <w:p w14:paraId="25F63477" w14:textId="4FD20994" w:rsidR="006B42A8" w:rsidRDefault="006B42A8" w:rsidP="006B42A8">
      <w:pPr>
        <w:jc w:val="both"/>
        <w:rPr>
          <w:rFonts w:ascii="Arial" w:hAnsi="Arial" w:cs="Arial"/>
          <w:b/>
          <w:u w:val="single"/>
        </w:rPr>
      </w:pPr>
      <w:r w:rsidRPr="001B628F">
        <w:rPr>
          <w:rFonts w:ascii="Arial" w:hAnsi="Arial" w:cs="Arial"/>
          <w:b/>
          <w:u w:val="single"/>
        </w:rPr>
        <w:t xml:space="preserve">Grant Criteria:  Category </w:t>
      </w:r>
      <w:r>
        <w:rPr>
          <w:rFonts w:ascii="Arial" w:hAnsi="Arial" w:cs="Arial"/>
          <w:b/>
          <w:u w:val="single"/>
        </w:rPr>
        <w:t>3</w:t>
      </w:r>
    </w:p>
    <w:p w14:paraId="136850B8" w14:textId="77777777" w:rsidR="006B42A8" w:rsidRPr="001B628F" w:rsidRDefault="006B42A8" w:rsidP="006B42A8">
      <w:pPr>
        <w:jc w:val="both"/>
        <w:rPr>
          <w:rFonts w:ascii="Arial" w:hAnsi="Arial" w:cs="Arial"/>
          <w:b/>
          <w:u w:val="single"/>
        </w:rPr>
      </w:pPr>
    </w:p>
    <w:p w14:paraId="09A944A2" w14:textId="2000DD70" w:rsidR="002D6426" w:rsidRDefault="002D6426" w:rsidP="006D536B">
      <w:pPr>
        <w:jc w:val="both"/>
        <w:rPr>
          <w:rFonts w:ascii="Arial" w:hAnsi="Arial" w:cs="Arial"/>
          <w:b/>
        </w:rPr>
      </w:pPr>
      <w:r w:rsidRPr="003B21BA">
        <w:rPr>
          <w:rFonts w:ascii="Arial" w:hAnsi="Arial" w:cs="Arial"/>
          <w:b/>
        </w:rPr>
        <w:t xml:space="preserve">Capital Discretionary Grant </w:t>
      </w:r>
      <w:r w:rsidR="006B42A8">
        <w:rPr>
          <w:rFonts w:ascii="Arial" w:hAnsi="Arial" w:cs="Arial"/>
          <w:b/>
        </w:rPr>
        <w:t>– Maximum £50,000</w:t>
      </w:r>
    </w:p>
    <w:p w14:paraId="41648085" w14:textId="77777777" w:rsidR="006B42A8" w:rsidRPr="003B21BA" w:rsidRDefault="006B42A8" w:rsidP="006D536B">
      <w:pPr>
        <w:jc w:val="both"/>
        <w:rPr>
          <w:rFonts w:ascii="Arial" w:hAnsi="Arial" w:cs="Arial"/>
          <w:b/>
        </w:rPr>
      </w:pPr>
    </w:p>
    <w:p w14:paraId="3DBAA7BC" w14:textId="0A9B4E53" w:rsidR="002D6426" w:rsidRPr="003B21BA" w:rsidRDefault="002D6426" w:rsidP="006D536B">
      <w:pPr>
        <w:jc w:val="both"/>
        <w:rPr>
          <w:rFonts w:ascii="Arial" w:hAnsi="Arial" w:cs="Arial"/>
        </w:rPr>
      </w:pPr>
      <w:r w:rsidRPr="003B21BA">
        <w:rPr>
          <w:rFonts w:ascii="Arial" w:hAnsi="Arial" w:cs="Arial"/>
        </w:rPr>
        <w:t xml:space="preserve">To recognise that there are times when a modest amount of capital investment in our community can create the potential for a much larger project to happen.  In such circumstances Council could potentially be a discretionary funder of last resort to allow projects to happen and maximise investment to our areas and communities.  Any contribution would be a percentage towards a much larger project.  </w:t>
      </w:r>
    </w:p>
    <w:p w14:paraId="3CC1A992" w14:textId="77777777" w:rsidR="002D6426" w:rsidRPr="003B21BA" w:rsidRDefault="002D6426" w:rsidP="006D536B">
      <w:pPr>
        <w:jc w:val="both"/>
        <w:rPr>
          <w:rFonts w:ascii="Arial" w:hAnsi="Arial" w:cs="Arial"/>
          <w:b/>
        </w:rPr>
      </w:pPr>
    </w:p>
    <w:p w14:paraId="6004B165" w14:textId="77777777" w:rsidR="002D6426" w:rsidRPr="003B21BA" w:rsidRDefault="002D6426" w:rsidP="006D536B">
      <w:pPr>
        <w:jc w:val="both"/>
        <w:rPr>
          <w:rFonts w:ascii="Arial" w:hAnsi="Arial" w:cs="Arial"/>
        </w:rPr>
      </w:pPr>
      <w:r w:rsidRPr="003B21BA">
        <w:rPr>
          <w:rFonts w:ascii="Arial" w:hAnsi="Arial" w:cs="Arial"/>
        </w:rPr>
        <w:t xml:space="preserve">Capital funding – Council will consider providing financial support for capital projects, which are defined as projects which will provide benefit to the community for a period </w:t>
      </w:r>
      <w:proofErr w:type="gramStart"/>
      <w:r w:rsidRPr="003B21BA">
        <w:rPr>
          <w:rFonts w:ascii="Arial" w:hAnsi="Arial" w:cs="Arial"/>
        </w:rPr>
        <w:t>in excess of</w:t>
      </w:r>
      <w:proofErr w:type="gramEnd"/>
      <w:r w:rsidRPr="003B21BA">
        <w:rPr>
          <w:rFonts w:ascii="Arial" w:hAnsi="Arial" w:cs="Arial"/>
        </w:rPr>
        <w:t xml:space="preserve"> five years, examples of which may include a new building or refurbishment/renovation of an existing building.  It will not provide support for acquisition of land, </w:t>
      </w:r>
      <w:proofErr w:type="gramStart"/>
      <w:r w:rsidRPr="003B21BA">
        <w:rPr>
          <w:rFonts w:ascii="Arial" w:hAnsi="Arial" w:cs="Arial"/>
        </w:rPr>
        <w:t>buildings</w:t>
      </w:r>
      <w:proofErr w:type="gramEnd"/>
      <w:r w:rsidRPr="003B21BA">
        <w:rPr>
          <w:rFonts w:ascii="Arial" w:hAnsi="Arial" w:cs="Arial"/>
        </w:rPr>
        <w:t xml:space="preserve"> or other assets such as equipment other than fixed plant for example permanently installed elevators/lifts.  </w:t>
      </w:r>
    </w:p>
    <w:p w14:paraId="2F1664CE" w14:textId="77777777" w:rsidR="002D6426" w:rsidRPr="003B21BA" w:rsidRDefault="002D6426" w:rsidP="006D536B">
      <w:pPr>
        <w:jc w:val="both"/>
        <w:rPr>
          <w:rFonts w:ascii="Arial" w:hAnsi="Arial" w:cs="Arial"/>
        </w:rPr>
      </w:pPr>
    </w:p>
    <w:p w14:paraId="09260902" w14:textId="59CD8C93" w:rsidR="002D6426" w:rsidRPr="003B21BA" w:rsidRDefault="00E4224B" w:rsidP="00E4224B">
      <w:pPr>
        <w:ind w:left="426" w:hanging="426"/>
        <w:jc w:val="both"/>
        <w:rPr>
          <w:rFonts w:ascii="Arial" w:hAnsi="Arial" w:cs="Arial"/>
        </w:rPr>
      </w:pPr>
      <w:r>
        <w:rPr>
          <w:rFonts w:ascii="Arial" w:hAnsi="Arial" w:cs="Arial"/>
        </w:rPr>
        <w:lastRenderedPageBreak/>
        <w:t>1.</w:t>
      </w:r>
      <w:r>
        <w:rPr>
          <w:rFonts w:ascii="Arial" w:hAnsi="Arial" w:cs="Arial"/>
        </w:rPr>
        <w:tab/>
      </w:r>
      <w:r w:rsidR="002D6426" w:rsidRPr="003B21BA">
        <w:rPr>
          <w:rFonts w:ascii="Arial" w:hAnsi="Arial" w:cs="Arial"/>
        </w:rPr>
        <w:t xml:space="preserve">The project funded must be in community ownership (satisfactory evidence of legal title or an appropriate </w:t>
      </w:r>
      <w:proofErr w:type="gramStart"/>
      <w:r w:rsidR="002D6426" w:rsidRPr="003B21BA">
        <w:rPr>
          <w:rFonts w:ascii="Arial" w:hAnsi="Arial" w:cs="Arial"/>
        </w:rPr>
        <w:t>long term</w:t>
      </w:r>
      <w:proofErr w:type="gramEnd"/>
      <w:r w:rsidR="002D6426" w:rsidRPr="003B21BA">
        <w:rPr>
          <w:rFonts w:ascii="Arial" w:hAnsi="Arial" w:cs="Arial"/>
        </w:rPr>
        <w:t xml:space="preserve"> lease will be required.</w:t>
      </w:r>
    </w:p>
    <w:p w14:paraId="133440DC" w14:textId="4A799C51" w:rsidR="002D6426" w:rsidRPr="003B21BA" w:rsidRDefault="00E4224B" w:rsidP="00E4224B">
      <w:pPr>
        <w:ind w:left="426" w:hanging="426"/>
        <w:jc w:val="both"/>
        <w:rPr>
          <w:rFonts w:ascii="Arial" w:hAnsi="Arial" w:cs="Arial"/>
        </w:rPr>
      </w:pPr>
      <w:r>
        <w:rPr>
          <w:rFonts w:ascii="Arial" w:hAnsi="Arial" w:cs="Arial"/>
        </w:rPr>
        <w:t>2.</w:t>
      </w:r>
      <w:r>
        <w:rPr>
          <w:rFonts w:ascii="Arial" w:hAnsi="Arial" w:cs="Arial"/>
        </w:rPr>
        <w:tab/>
      </w:r>
      <w:r w:rsidR="002D6426" w:rsidRPr="003B21BA">
        <w:rPr>
          <w:rFonts w:ascii="Arial" w:hAnsi="Arial" w:cs="Arial"/>
        </w:rPr>
        <w:t xml:space="preserve">Not for Profit - Funding will only be considered for </w:t>
      </w:r>
      <w:proofErr w:type="gramStart"/>
      <w:r w:rsidR="002D6426" w:rsidRPr="003B21BA">
        <w:rPr>
          <w:rFonts w:ascii="Arial" w:hAnsi="Arial" w:cs="Arial"/>
        </w:rPr>
        <w:t>not for profit</w:t>
      </w:r>
      <w:proofErr w:type="gramEnd"/>
      <w:r w:rsidR="002D6426" w:rsidRPr="003B21BA">
        <w:rPr>
          <w:rFonts w:ascii="Arial" w:hAnsi="Arial" w:cs="Arial"/>
        </w:rPr>
        <w:t xml:space="preserve"> constituted community and voluntary groups which are involved in progressing a major community capital project which will provide significant benefit to the community within the Mid Ulster District Council area -Groups/organisations must able to demonstrate that the majority of project beneficiaries (&gt;80%) live within the Mid Ulster District Council area.</w:t>
      </w:r>
    </w:p>
    <w:p w14:paraId="56A8F510" w14:textId="1CEB0D71" w:rsidR="002D6426" w:rsidRPr="003B21BA" w:rsidRDefault="00E4224B" w:rsidP="006547AD">
      <w:pPr>
        <w:ind w:left="426" w:hanging="426"/>
        <w:jc w:val="both"/>
        <w:rPr>
          <w:rFonts w:ascii="Arial" w:hAnsi="Arial" w:cs="Arial"/>
        </w:rPr>
      </w:pPr>
      <w:r>
        <w:rPr>
          <w:rFonts w:ascii="Arial" w:hAnsi="Arial" w:cs="Arial"/>
        </w:rPr>
        <w:t>3.</w:t>
      </w:r>
      <w:r>
        <w:rPr>
          <w:rFonts w:ascii="Arial" w:hAnsi="Arial" w:cs="Arial"/>
        </w:rPr>
        <w:tab/>
      </w:r>
      <w:r w:rsidR="002D6426" w:rsidRPr="003B21BA">
        <w:rPr>
          <w:rFonts w:ascii="Arial" w:hAnsi="Arial" w:cs="Arial"/>
        </w:rPr>
        <w:t>Community Benefit – A Project Plan must be in place to show community need and benefit and to avoid any potential issues of duplication.</w:t>
      </w:r>
    </w:p>
    <w:p w14:paraId="2ACE490C" w14:textId="2387D09E" w:rsidR="002D6426" w:rsidRPr="003B21BA" w:rsidRDefault="00E4224B" w:rsidP="00617700">
      <w:pPr>
        <w:ind w:left="426" w:hanging="426"/>
        <w:jc w:val="both"/>
        <w:rPr>
          <w:rFonts w:ascii="Arial" w:hAnsi="Arial" w:cs="Arial"/>
        </w:rPr>
      </w:pPr>
      <w:r>
        <w:rPr>
          <w:rFonts w:ascii="Arial" w:hAnsi="Arial" w:cs="Arial"/>
        </w:rPr>
        <w:t>4.</w:t>
      </w:r>
      <w:r>
        <w:rPr>
          <w:rFonts w:ascii="Arial" w:hAnsi="Arial" w:cs="Arial"/>
        </w:rPr>
        <w:tab/>
      </w:r>
      <w:r w:rsidR="002D6426" w:rsidRPr="003B21BA">
        <w:rPr>
          <w:rFonts w:ascii="Arial" w:hAnsi="Arial" w:cs="Arial"/>
        </w:rPr>
        <w:t xml:space="preserve">Funder of Last Resort - </w:t>
      </w:r>
      <w:proofErr w:type="gramStart"/>
      <w:r w:rsidR="002D6426" w:rsidRPr="003B21BA">
        <w:rPr>
          <w:rFonts w:ascii="Arial" w:hAnsi="Arial" w:cs="Arial"/>
        </w:rPr>
        <w:t>The majority of</w:t>
      </w:r>
      <w:proofErr w:type="gramEnd"/>
      <w:r w:rsidR="002D6426" w:rsidRPr="003B21BA">
        <w:rPr>
          <w:rFonts w:ascii="Arial" w:hAnsi="Arial" w:cs="Arial"/>
        </w:rPr>
        <w:t xml:space="preserve"> funding </w:t>
      </w:r>
      <w:r w:rsidR="002D6426" w:rsidRPr="003E0DDE">
        <w:rPr>
          <w:rFonts w:ascii="Arial" w:hAnsi="Arial" w:cs="Arial"/>
        </w:rPr>
        <w:t xml:space="preserve">at least </w:t>
      </w:r>
      <w:r w:rsidR="002F38ED" w:rsidRPr="003E0DDE">
        <w:rPr>
          <w:rFonts w:ascii="Arial" w:hAnsi="Arial" w:cs="Arial"/>
        </w:rPr>
        <w:t>6</w:t>
      </w:r>
      <w:r w:rsidR="002D6426" w:rsidRPr="003E0DDE">
        <w:rPr>
          <w:rFonts w:ascii="Arial" w:hAnsi="Arial" w:cs="Arial"/>
        </w:rPr>
        <w:t>0%</w:t>
      </w:r>
      <w:r w:rsidR="002F38ED" w:rsidRPr="003E0DDE">
        <w:rPr>
          <w:rFonts w:ascii="Arial" w:hAnsi="Arial" w:cs="Arial"/>
        </w:rPr>
        <w:t>+</w:t>
      </w:r>
      <w:r w:rsidR="002D6426" w:rsidRPr="003E0DDE">
        <w:rPr>
          <w:rFonts w:ascii="Arial" w:hAnsi="Arial" w:cs="Arial"/>
        </w:rPr>
        <w:t xml:space="preserve"> should be in</w:t>
      </w:r>
      <w:r w:rsidR="002D6426" w:rsidRPr="003B21BA">
        <w:rPr>
          <w:rFonts w:ascii="Arial" w:hAnsi="Arial" w:cs="Arial"/>
        </w:rPr>
        <w:t xml:space="preserve"> place and that all funding avenues have been exhausted. Evidence of this will be required.</w:t>
      </w:r>
    </w:p>
    <w:p w14:paraId="46D509DB" w14:textId="4E0E06D1" w:rsidR="002D6426" w:rsidRPr="003B21BA" w:rsidRDefault="00E4224B" w:rsidP="005E580C">
      <w:pPr>
        <w:ind w:left="426" w:hanging="426"/>
        <w:jc w:val="both"/>
        <w:rPr>
          <w:rFonts w:ascii="Arial" w:hAnsi="Arial" w:cs="Arial"/>
        </w:rPr>
      </w:pPr>
      <w:r>
        <w:rPr>
          <w:rFonts w:ascii="Arial" w:hAnsi="Arial" w:cs="Arial"/>
        </w:rPr>
        <w:t>5.</w:t>
      </w:r>
      <w:r>
        <w:rPr>
          <w:rFonts w:ascii="Arial" w:hAnsi="Arial" w:cs="Arial"/>
        </w:rPr>
        <w:tab/>
      </w:r>
      <w:r w:rsidR="002D6426" w:rsidRPr="003B21BA">
        <w:rPr>
          <w:rFonts w:ascii="Arial" w:hAnsi="Arial" w:cs="Arial"/>
        </w:rPr>
        <w:t>Statutory Requirements - The project must be at a state of readiness 6 months after letter of offer; with planning permission, land acquisition or lease agreement (if required), and other statutory permissions in place along with accurate costings.</w:t>
      </w:r>
    </w:p>
    <w:p w14:paraId="75E7EEBF" w14:textId="2B171A7C" w:rsidR="002D6426" w:rsidRPr="003B21BA" w:rsidRDefault="00E4224B" w:rsidP="005E580C">
      <w:pPr>
        <w:ind w:left="426" w:hanging="426"/>
        <w:jc w:val="both"/>
        <w:rPr>
          <w:rFonts w:ascii="Arial" w:hAnsi="Arial" w:cs="Arial"/>
        </w:rPr>
      </w:pPr>
      <w:r>
        <w:rPr>
          <w:rFonts w:ascii="Arial" w:hAnsi="Arial" w:cs="Arial"/>
        </w:rPr>
        <w:t>6.</w:t>
      </w:r>
      <w:r>
        <w:rPr>
          <w:rFonts w:ascii="Arial" w:hAnsi="Arial" w:cs="Arial"/>
        </w:rPr>
        <w:tab/>
      </w:r>
      <w:r w:rsidR="002D6426" w:rsidRPr="003B21BA">
        <w:rPr>
          <w:rFonts w:ascii="Arial" w:hAnsi="Arial" w:cs="Arial"/>
        </w:rPr>
        <w:t>Mid Ulster District Council Corporate Aims – The project must clearly demonstrate how it is achieving on Council corporate aims and objectives.</w:t>
      </w:r>
    </w:p>
    <w:p w14:paraId="5DBF0D92" w14:textId="142EDAA0" w:rsidR="002D6426" w:rsidRPr="003B21BA" w:rsidRDefault="00E4224B" w:rsidP="005E580C">
      <w:pPr>
        <w:ind w:left="426" w:hanging="426"/>
        <w:jc w:val="both"/>
        <w:rPr>
          <w:rFonts w:ascii="Arial" w:hAnsi="Arial" w:cs="Arial"/>
        </w:rPr>
      </w:pPr>
      <w:r>
        <w:rPr>
          <w:rFonts w:ascii="Arial" w:hAnsi="Arial" w:cs="Arial"/>
        </w:rPr>
        <w:t>7.</w:t>
      </w:r>
      <w:r>
        <w:rPr>
          <w:rFonts w:ascii="Arial" w:hAnsi="Arial" w:cs="Arial"/>
        </w:rPr>
        <w:tab/>
      </w:r>
      <w:r w:rsidR="002D6426" w:rsidRPr="003B21BA">
        <w:rPr>
          <w:rFonts w:ascii="Arial" w:hAnsi="Arial" w:cs="Arial"/>
        </w:rPr>
        <w:t xml:space="preserve">The project is a minimum </w:t>
      </w:r>
      <w:r w:rsidR="002D6426" w:rsidRPr="003E0DDE">
        <w:rPr>
          <w:rFonts w:ascii="Arial" w:hAnsi="Arial" w:cs="Arial"/>
        </w:rPr>
        <w:t>value of £</w:t>
      </w:r>
      <w:r w:rsidR="00157A4A" w:rsidRPr="003E0DDE">
        <w:rPr>
          <w:rFonts w:ascii="Arial" w:hAnsi="Arial" w:cs="Arial"/>
        </w:rPr>
        <w:t>150</w:t>
      </w:r>
      <w:r w:rsidR="002D6426" w:rsidRPr="003E0DDE">
        <w:rPr>
          <w:rFonts w:ascii="Arial" w:hAnsi="Arial" w:cs="Arial"/>
        </w:rPr>
        <w:t>,000, with</w:t>
      </w:r>
      <w:r w:rsidR="002D6426" w:rsidRPr="003B21BA">
        <w:rPr>
          <w:rFonts w:ascii="Arial" w:hAnsi="Arial" w:cs="Arial"/>
        </w:rPr>
        <w:t xml:space="preserve"> Council funding to a maximum contribution of £50,000.</w:t>
      </w:r>
    </w:p>
    <w:p w14:paraId="0578815E" w14:textId="41140977" w:rsidR="002D6426" w:rsidRPr="003B21BA" w:rsidRDefault="00E4224B" w:rsidP="005E580C">
      <w:pPr>
        <w:ind w:left="426" w:hanging="426"/>
        <w:jc w:val="both"/>
        <w:rPr>
          <w:rFonts w:ascii="Arial" w:hAnsi="Arial" w:cs="Arial"/>
        </w:rPr>
      </w:pPr>
      <w:r>
        <w:rPr>
          <w:rFonts w:ascii="Arial" w:hAnsi="Arial" w:cs="Arial"/>
        </w:rPr>
        <w:t>8.</w:t>
      </w:r>
      <w:r>
        <w:rPr>
          <w:rFonts w:ascii="Arial" w:hAnsi="Arial" w:cs="Arial"/>
        </w:rPr>
        <w:tab/>
      </w:r>
      <w:r w:rsidR="002D6426" w:rsidRPr="003B21BA">
        <w:rPr>
          <w:rFonts w:ascii="Arial" w:hAnsi="Arial" w:cs="Arial"/>
        </w:rPr>
        <w:t xml:space="preserve">The Project must complete within 18 months of </w:t>
      </w:r>
      <w:r>
        <w:rPr>
          <w:rFonts w:ascii="Arial" w:hAnsi="Arial" w:cs="Arial"/>
        </w:rPr>
        <w:t>L</w:t>
      </w:r>
      <w:r w:rsidR="002D6426" w:rsidRPr="003B21BA">
        <w:rPr>
          <w:rFonts w:ascii="Arial" w:hAnsi="Arial" w:cs="Arial"/>
        </w:rPr>
        <w:t xml:space="preserve">etter of </w:t>
      </w:r>
      <w:r>
        <w:rPr>
          <w:rFonts w:ascii="Arial" w:hAnsi="Arial" w:cs="Arial"/>
        </w:rPr>
        <w:t>O</w:t>
      </w:r>
      <w:r w:rsidR="002D6426" w:rsidRPr="003B21BA">
        <w:rPr>
          <w:rFonts w:ascii="Arial" w:hAnsi="Arial" w:cs="Arial"/>
        </w:rPr>
        <w:t>ffer; phased delivery and invoicing of expenditure can be accommodated.</w:t>
      </w:r>
    </w:p>
    <w:p w14:paraId="7B07B921" w14:textId="77777777" w:rsidR="002D6426" w:rsidRPr="003B21BA" w:rsidRDefault="002D6426" w:rsidP="006D536B">
      <w:pPr>
        <w:jc w:val="both"/>
        <w:rPr>
          <w:rFonts w:ascii="Arial" w:hAnsi="Arial" w:cs="Arial"/>
        </w:rPr>
      </w:pPr>
    </w:p>
    <w:p w14:paraId="725619DA" w14:textId="63EC4DB8" w:rsidR="002D6426" w:rsidRDefault="002D6426" w:rsidP="006D536B">
      <w:pPr>
        <w:jc w:val="both"/>
        <w:rPr>
          <w:rFonts w:ascii="Arial" w:hAnsi="Arial" w:cs="Arial"/>
        </w:rPr>
      </w:pPr>
      <w:r w:rsidRPr="003B21BA">
        <w:rPr>
          <w:rFonts w:ascii="Arial" w:hAnsi="Arial" w:cs="Arial"/>
        </w:rPr>
        <w:t xml:space="preserve">A Group can only submit one </w:t>
      </w:r>
      <w:r w:rsidR="00E4224B">
        <w:rPr>
          <w:rFonts w:ascii="Arial" w:hAnsi="Arial" w:cs="Arial"/>
        </w:rPr>
        <w:t xml:space="preserve">application </w:t>
      </w:r>
      <w:r w:rsidRPr="003B21BA">
        <w:rPr>
          <w:rFonts w:ascii="Arial" w:hAnsi="Arial" w:cs="Arial"/>
        </w:rPr>
        <w:t xml:space="preserve">per project for this Capital Discretionary </w:t>
      </w:r>
      <w:r w:rsidR="00E4224B">
        <w:rPr>
          <w:rFonts w:ascii="Arial" w:hAnsi="Arial" w:cs="Arial"/>
        </w:rPr>
        <w:t>F</w:t>
      </w:r>
      <w:r w:rsidRPr="003B21BA">
        <w:rPr>
          <w:rFonts w:ascii="Arial" w:hAnsi="Arial" w:cs="Arial"/>
        </w:rPr>
        <w:t>unding Support and a</w:t>
      </w:r>
      <w:r w:rsidR="009B172C">
        <w:rPr>
          <w:rFonts w:ascii="Arial" w:hAnsi="Arial" w:cs="Arial"/>
        </w:rPr>
        <w:t xml:space="preserve">n application </w:t>
      </w:r>
      <w:r w:rsidRPr="003B21BA">
        <w:rPr>
          <w:rFonts w:ascii="Arial" w:hAnsi="Arial" w:cs="Arial"/>
        </w:rPr>
        <w:t>will only be considered by a Group once every 3 years.</w:t>
      </w:r>
    </w:p>
    <w:p w14:paraId="15CE9221" w14:textId="77777777" w:rsidR="007078E6" w:rsidRPr="003B21BA" w:rsidRDefault="007078E6" w:rsidP="006D536B">
      <w:pPr>
        <w:jc w:val="both"/>
        <w:rPr>
          <w:rFonts w:ascii="Arial" w:hAnsi="Arial" w:cs="Arial"/>
        </w:rPr>
      </w:pPr>
    </w:p>
    <w:p w14:paraId="6C2AAB91" w14:textId="4C725E43" w:rsidR="002D6426" w:rsidRPr="003B21BA" w:rsidRDefault="002D6426" w:rsidP="006D536B">
      <w:pPr>
        <w:jc w:val="both"/>
        <w:rPr>
          <w:rFonts w:ascii="Arial" w:hAnsi="Arial" w:cs="Arial"/>
        </w:rPr>
      </w:pPr>
      <w:r w:rsidRPr="003B21BA">
        <w:rPr>
          <w:rFonts w:ascii="Arial" w:hAnsi="Arial" w:cs="Arial"/>
        </w:rPr>
        <w:t xml:space="preserve">Groups/Organisations would be required to formally present </w:t>
      </w:r>
      <w:r w:rsidR="009B172C">
        <w:rPr>
          <w:rFonts w:ascii="Arial" w:hAnsi="Arial" w:cs="Arial"/>
        </w:rPr>
        <w:t xml:space="preserve">their application / submission </w:t>
      </w:r>
      <w:r w:rsidRPr="003B21BA">
        <w:rPr>
          <w:rFonts w:ascii="Arial" w:hAnsi="Arial" w:cs="Arial"/>
        </w:rPr>
        <w:t xml:space="preserve">to a Special Development Committee of Council. </w:t>
      </w:r>
    </w:p>
    <w:p w14:paraId="3C04BEC1" w14:textId="77777777" w:rsidR="002D6426" w:rsidRDefault="002D6426" w:rsidP="006D536B">
      <w:pPr>
        <w:jc w:val="both"/>
        <w:rPr>
          <w:rFonts w:ascii="Arial" w:hAnsi="Arial" w:cs="Arial"/>
        </w:rPr>
      </w:pPr>
    </w:p>
    <w:p w14:paraId="3A32C233" w14:textId="0A5F6A69" w:rsidR="00AF5036" w:rsidRDefault="00AF5036" w:rsidP="00AF5036">
      <w:pPr>
        <w:contextualSpacing/>
        <w:jc w:val="both"/>
        <w:rPr>
          <w:rFonts w:ascii="Arial" w:hAnsi="Arial" w:cs="Arial"/>
        </w:rPr>
      </w:pPr>
      <w:r>
        <w:rPr>
          <w:rFonts w:ascii="Arial" w:hAnsi="Arial" w:cs="Arial"/>
        </w:rPr>
        <w:t>Before you complete the application</w:t>
      </w:r>
      <w:r w:rsidR="00D452AD">
        <w:rPr>
          <w:rFonts w:ascii="Arial" w:hAnsi="Arial" w:cs="Arial"/>
        </w:rPr>
        <w:t>,</w:t>
      </w:r>
      <w:r>
        <w:rPr>
          <w:rFonts w:ascii="Arial" w:hAnsi="Arial" w:cs="Arial"/>
        </w:rPr>
        <w:t xml:space="preserve"> you must contact Hannah McCabe</w:t>
      </w:r>
      <w:r w:rsidRPr="00F60DF5">
        <w:rPr>
          <w:rFonts w:ascii="Arial" w:hAnsi="Arial" w:cs="Arial"/>
        </w:rPr>
        <w:t xml:space="preserve"> or </w:t>
      </w:r>
      <w:r>
        <w:rPr>
          <w:rFonts w:ascii="Arial" w:hAnsi="Arial" w:cs="Arial"/>
        </w:rPr>
        <w:t>Joe McGlinchey</w:t>
      </w:r>
      <w:r w:rsidRPr="00F60DF5">
        <w:rPr>
          <w:rFonts w:ascii="Arial" w:hAnsi="Arial" w:cs="Arial"/>
        </w:rPr>
        <w:t xml:space="preserve"> ~ 03000 132 132 or e-mail </w:t>
      </w:r>
      <w:r>
        <w:rPr>
          <w:rFonts w:ascii="Arial" w:hAnsi="Arial" w:cs="Arial"/>
        </w:rPr>
        <w:t>hannah</w:t>
      </w:r>
      <w:r w:rsidRPr="00F60DF5">
        <w:rPr>
          <w:rFonts w:ascii="Arial" w:hAnsi="Arial" w:cs="Arial"/>
        </w:rPr>
        <w:t>.</w:t>
      </w:r>
      <w:r>
        <w:rPr>
          <w:rFonts w:ascii="Arial" w:hAnsi="Arial" w:cs="Arial"/>
        </w:rPr>
        <w:t>mccabe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2D7E66A7" w14:textId="77777777" w:rsidR="00AF5036" w:rsidRPr="003B21BA" w:rsidRDefault="00AF5036" w:rsidP="006D536B">
      <w:pPr>
        <w:jc w:val="both"/>
        <w:rPr>
          <w:rFonts w:ascii="Arial" w:hAnsi="Arial" w:cs="Arial"/>
        </w:rPr>
      </w:pPr>
    </w:p>
    <w:p w14:paraId="1D16CD4E" w14:textId="77777777" w:rsidR="00A272E7" w:rsidRPr="003B21BA" w:rsidRDefault="00A272E7" w:rsidP="006D536B">
      <w:pPr>
        <w:jc w:val="both"/>
        <w:rPr>
          <w:rFonts w:ascii="Arial" w:hAnsi="Arial" w:cs="Arial"/>
        </w:rPr>
      </w:pPr>
    </w:p>
    <w:p w14:paraId="21769D59" w14:textId="1EBC4E3D" w:rsidR="002D6426" w:rsidRDefault="002D6426" w:rsidP="006D536B">
      <w:pPr>
        <w:jc w:val="both"/>
        <w:rPr>
          <w:rFonts w:ascii="Arial" w:hAnsi="Arial" w:cs="Arial"/>
          <w:b/>
          <w:bCs/>
          <w:lang w:val="en-US"/>
        </w:rPr>
      </w:pPr>
      <w:r w:rsidRPr="006169D2">
        <w:rPr>
          <w:rFonts w:ascii="Arial" w:hAnsi="Arial" w:cs="Arial"/>
          <w:b/>
          <w:bCs/>
          <w:lang w:val="en-US"/>
        </w:rPr>
        <w:t>School Sports Access Grant</w:t>
      </w:r>
      <w:r w:rsidR="009B172C" w:rsidRPr="006169D2">
        <w:rPr>
          <w:rFonts w:ascii="Arial" w:hAnsi="Arial" w:cs="Arial"/>
          <w:b/>
          <w:bCs/>
          <w:lang w:val="en-US"/>
        </w:rPr>
        <w:t xml:space="preserve"> – Maximum </w:t>
      </w:r>
      <w:r w:rsidR="006547AD" w:rsidRPr="006169D2">
        <w:rPr>
          <w:rFonts w:ascii="Arial" w:hAnsi="Arial" w:cs="Arial"/>
          <w:b/>
          <w:bCs/>
          <w:lang w:val="en-US"/>
        </w:rPr>
        <w:t>£</w:t>
      </w:r>
      <w:r w:rsidR="006169D2" w:rsidRPr="006169D2">
        <w:rPr>
          <w:rFonts w:ascii="Arial" w:hAnsi="Arial" w:cs="Arial"/>
          <w:b/>
          <w:bCs/>
          <w:lang w:val="en-US"/>
        </w:rPr>
        <w:t>5,000</w:t>
      </w:r>
    </w:p>
    <w:p w14:paraId="257BA9D5" w14:textId="77777777" w:rsidR="006547AD" w:rsidRPr="003B21BA" w:rsidRDefault="006547AD" w:rsidP="006D536B">
      <w:pPr>
        <w:jc w:val="both"/>
        <w:rPr>
          <w:rFonts w:ascii="Arial" w:hAnsi="Arial" w:cs="Arial"/>
          <w:b/>
          <w:bCs/>
          <w:lang w:val="en-US"/>
        </w:rPr>
      </w:pPr>
    </w:p>
    <w:p w14:paraId="5E7F32E0" w14:textId="77777777" w:rsidR="0048515D" w:rsidRDefault="002D6426" w:rsidP="006D536B">
      <w:pPr>
        <w:ind w:right="-291"/>
        <w:jc w:val="both"/>
        <w:rPr>
          <w:rFonts w:ascii="Arial" w:hAnsi="Arial" w:cs="Arial"/>
          <w:lang w:eastAsia="en-US"/>
        </w:rPr>
      </w:pPr>
      <w:r w:rsidRPr="003B21BA">
        <w:rPr>
          <w:rFonts w:ascii="Arial" w:hAnsi="Arial" w:cs="Arial"/>
          <w:lang w:eastAsia="en-US"/>
        </w:rPr>
        <w:t>Mid Ulster District Council recognises the importance of participation in physical activity and sport and the need to maximise access to facilities which encourage and</w:t>
      </w:r>
      <w:r w:rsidR="00A44AFD" w:rsidRPr="003B21BA">
        <w:rPr>
          <w:rFonts w:ascii="Arial" w:hAnsi="Arial" w:cs="Arial"/>
          <w:lang w:eastAsia="en-US"/>
        </w:rPr>
        <w:t xml:space="preserve"> </w:t>
      </w:r>
      <w:r w:rsidRPr="003B21BA">
        <w:rPr>
          <w:rFonts w:ascii="Arial" w:hAnsi="Arial" w:cs="Arial"/>
          <w:lang w:eastAsia="en-US"/>
        </w:rPr>
        <w:t xml:space="preserve">support this. Council recognises that a few underrepresented sports may be constrained </w:t>
      </w:r>
      <w:r w:rsidR="0048515D" w:rsidRPr="003B21BA">
        <w:rPr>
          <w:rFonts w:ascii="Arial" w:hAnsi="Arial" w:cs="Arial"/>
          <w:lang w:eastAsia="en-US"/>
        </w:rPr>
        <w:t>due to</w:t>
      </w:r>
      <w:r w:rsidRPr="003B21BA">
        <w:rPr>
          <w:rFonts w:ascii="Arial" w:hAnsi="Arial" w:cs="Arial"/>
          <w:lang w:eastAsia="en-US"/>
        </w:rPr>
        <w:t xml:space="preserve"> lack of access to suitable facilities, yet these may exist in local schools.</w:t>
      </w:r>
    </w:p>
    <w:p w14:paraId="0CF8A901" w14:textId="77777777" w:rsidR="006547AD" w:rsidRPr="003B21BA" w:rsidRDefault="006547AD" w:rsidP="006D536B">
      <w:pPr>
        <w:ind w:right="-291"/>
        <w:jc w:val="both"/>
        <w:rPr>
          <w:rFonts w:ascii="Arial" w:hAnsi="Arial" w:cs="Arial"/>
          <w:lang w:eastAsia="en-US"/>
        </w:rPr>
      </w:pPr>
    </w:p>
    <w:p w14:paraId="50CFA985" w14:textId="60A66415" w:rsidR="002D6426" w:rsidRDefault="002D6426" w:rsidP="006D536B">
      <w:pPr>
        <w:jc w:val="both"/>
        <w:rPr>
          <w:rFonts w:ascii="Arial" w:hAnsi="Arial" w:cs="Arial"/>
          <w:lang w:val="en-US"/>
        </w:rPr>
      </w:pPr>
      <w:r w:rsidRPr="003B21BA">
        <w:rPr>
          <w:rFonts w:ascii="Arial" w:hAnsi="Arial" w:cs="Arial"/>
          <w:lang w:val="en-US"/>
        </w:rPr>
        <w:t>Specif</w:t>
      </w:r>
      <w:r w:rsidR="00A44AFD" w:rsidRPr="003B21BA">
        <w:rPr>
          <w:rFonts w:ascii="Arial" w:hAnsi="Arial" w:cs="Arial"/>
          <w:lang w:val="en-US"/>
        </w:rPr>
        <w:t xml:space="preserve">ically targeted at clubs using </w:t>
      </w:r>
      <w:r w:rsidRPr="003B21BA">
        <w:rPr>
          <w:rFonts w:ascii="Arial" w:hAnsi="Arial" w:cs="Arial"/>
          <w:lang w:val="en-US"/>
        </w:rPr>
        <w:t>/ planning to use a schools</w:t>
      </w:r>
      <w:r w:rsidR="006547AD">
        <w:rPr>
          <w:rFonts w:ascii="Arial" w:hAnsi="Arial" w:cs="Arial"/>
          <w:lang w:val="en-US"/>
        </w:rPr>
        <w:t>’</w:t>
      </w:r>
      <w:r w:rsidRPr="003B21BA">
        <w:rPr>
          <w:rFonts w:ascii="Arial" w:hAnsi="Arial" w:cs="Arial"/>
          <w:lang w:val="en-US"/>
        </w:rPr>
        <w:t xml:space="preserve"> synthetic pitch or schools wanting to offer access to their synthetic pitch outside curriculum times.</w:t>
      </w:r>
    </w:p>
    <w:p w14:paraId="4B981092" w14:textId="77777777" w:rsidR="006547AD" w:rsidRPr="003B21BA" w:rsidRDefault="006547AD" w:rsidP="006D536B">
      <w:pPr>
        <w:jc w:val="both"/>
        <w:rPr>
          <w:rFonts w:ascii="Arial" w:hAnsi="Arial" w:cs="Arial"/>
          <w:lang w:val="en-US"/>
        </w:rPr>
      </w:pPr>
    </w:p>
    <w:p w14:paraId="49A72D9B" w14:textId="036823FD" w:rsidR="002D6426" w:rsidRPr="005E580C" w:rsidRDefault="002D6426" w:rsidP="000447E9">
      <w:pPr>
        <w:pStyle w:val="ListParagraph"/>
        <w:numPr>
          <w:ilvl w:val="0"/>
          <w:numId w:val="46"/>
        </w:numPr>
        <w:ind w:left="426" w:hanging="426"/>
        <w:jc w:val="both"/>
        <w:rPr>
          <w:rFonts w:ascii="Arial" w:hAnsi="Arial" w:cs="Arial"/>
          <w:lang w:val="en-US"/>
        </w:rPr>
      </w:pPr>
      <w:r w:rsidRPr="005E580C">
        <w:rPr>
          <w:rFonts w:ascii="Arial" w:hAnsi="Arial" w:cs="Arial"/>
          <w:lang w:val="en-US"/>
        </w:rPr>
        <w:t>To increase access for sports clubs to an under-utilized school synthetic pitch.</w:t>
      </w:r>
    </w:p>
    <w:p w14:paraId="2D8D686E" w14:textId="567812D5" w:rsidR="002D6426" w:rsidRPr="005E580C" w:rsidRDefault="002D6426" w:rsidP="000447E9">
      <w:pPr>
        <w:pStyle w:val="ListParagraph"/>
        <w:numPr>
          <w:ilvl w:val="0"/>
          <w:numId w:val="46"/>
        </w:numPr>
        <w:ind w:left="426" w:hanging="426"/>
        <w:jc w:val="both"/>
        <w:rPr>
          <w:rFonts w:ascii="Arial" w:hAnsi="Arial" w:cs="Arial"/>
          <w:lang w:val="en-US"/>
        </w:rPr>
      </w:pPr>
      <w:r w:rsidRPr="005E580C">
        <w:rPr>
          <w:rFonts w:ascii="Arial" w:hAnsi="Arial" w:cs="Arial"/>
          <w:lang w:val="en-US"/>
        </w:rPr>
        <w:t xml:space="preserve">To contribute to the cost to schools of opening up and maintaining </w:t>
      </w:r>
      <w:proofErr w:type="gramStart"/>
      <w:r w:rsidRPr="005E580C">
        <w:rPr>
          <w:rFonts w:ascii="Arial" w:hAnsi="Arial" w:cs="Arial"/>
          <w:lang w:val="en-US"/>
        </w:rPr>
        <w:t>schools</w:t>
      </w:r>
      <w:proofErr w:type="gramEnd"/>
      <w:r w:rsidRPr="005E580C">
        <w:rPr>
          <w:rFonts w:ascii="Arial" w:hAnsi="Arial" w:cs="Arial"/>
          <w:lang w:val="en-US"/>
        </w:rPr>
        <w:t xml:space="preserve"> synthetic pitch. </w:t>
      </w:r>
    </w:p>
    <w:p w14:paraId="24EC04A0" w14:textId="0A0B1FB6" w:rsidR="002D6426" w:rsidRPr="005E580C" w:rsidRDefault="002D6426" w:rsidP="000447E9">
      <w:pPr>
        <w:pStyle w:val="ListParagraph"/>
        <w:numPr>
          <w:ilvl w:val="0"/>
          <w:numId w:val="46"/>
        </w:numPr>
        <w:ind w:left="426" w:hanging="426"/>
        <w:jc w:val="both"/>
        <w:rPr>
          <w:rFonts w:ascii="Arial" w:hAnsi="Arial" w:cs="Arial"/>
          <w:lang w:val="en-US"/>
        </w:rPr>
      </w:pPr>
      <w:r w:rsidRPr="005E580C">
        <w:rPr>
          <w:rFonts w:ascii="Arial" w:hAnsi="Arial" w:cs="Arial"/>
          <w:lang w:val="en-US"/>
        </w:rPr>
        <w:lastRenderedPageBreak/>
        <w:t>To enhance access to team sports activities which are under-resourced or underrepresented.</w:t>
      </w:r>
    </w:p>
    <w:p w14:paraId="491ADA15" w14:textId="77777777" w:rsidR="00E35B60" w:rsidRDefault="00E35B60" w:rsidP="006D536B">
      <w:pPr>
        <w:jc w:val="both"/>
        <w:rPr>
          <w:rFonts w:ascii="Arial" w:hAnsi="Arial" w:cs="Arial"/>
          <w:lang w:val="en-US"/>
        </w:rPr>
      </w:pPr>
    </w:p>
    <w:p w14:paraId="0D7A3E9A" w14:textId="19527528" w:rsidR="002D6426" w:rsidRPr="003B21BA" w:rsidRDefault="002D6426" w:rsidP="006D536B">
      <w:pPr>
        <w:jc w:val="both"/>
        <w:rPr>
          <w:rFonts w:ascii="Arial" w:hAnsi="Arial" w:cs="Arial"/>
          <w:lang w:val="en-US"/>
        </w:rPr>
      </w:pPr>
      <w:r w:rsidRPr="003B21BA">
        <w:rPr>
          <w:rFonts w:ascii="Arial" w:hAnsi="Arial" w:cs="Arial"/>
          <w:lang w:val="en-US"/>
        </w:rPr>
        <w:t>The maximum amount available to access a school synthetic pitch is £</w:t>
      </w:r>
      <w:r w:rsidR="006169D2">
        <w:rPr>
          <w:rFonts w:ascii="Arial" w:hAnsi="Arial" w:cs="Arial"/>
          <w:lang w:val="en-US"/>
        </w:rPr>
        <w:t>5,000</w:t>
      </w:r>
      <w:r w:rsidRPr="003B21BA">
        <w:rPr>
          <w:rFonts w:ascii="Arial" w:hAnsi="Arial" w:cs="Arial"/>
          <w:lang w:val="en-US"/>
        </w:rPr>
        <w:t xml:space="preserve"> – 1 application per school / club and where 2 or more clubs apply to use the same school synthetic pitch the grant offered will be on a pro rata basis i</w:t>
      </w:r>
      <w:r w:rsidR="00E35B60">
        <w:rPr>
          <w:rFonts w:ascii="Arial" w:hAnsi="Arial" w:cs="Arial"/>
          <w:lang w:val="en-US"/>
        </w:rPr>
        <w:t>.</w:t>
      </w:r>
      <w:r w:rsidRPr="003B21BA">
        <w:rPr>
          <w:rFonts w:ascii="Arial" w:hAnsi="Arial" w:cs="Arial"/>
          <w:lang w:val="en-US"/>
        </w:rPr>
        <w:t>e</w:t>
      </w:r>
      <w:r w:rsidR="00E35B60">
        <w:rPr>
          <w:rFonts w:ascii="Arial" w:hAnsi="Arial" w:cs="Arial"/>
          <w:lang w:val="en-US"/>
        </w:rPr>
        <w:t>.</w:t>
      </w:r>
      <w:r w:rsidRPr="003B21BA">
        <w:rPr>
          <w:rFonts w:ascii="Arial" w:hAnsi="Arial" w:cs="Arial"/>
          <w:lang w:val="en-US"/>
        </w:rPr>
        <w:t xml:space="preserve"> 2 clubs up to 50%, 3 clubs up to 33.3% and 4 clubs up to 25%, etc</w:t>
      </w:r>
      <w:r w:rsidR="00E35B60">
        <w:rPr>
          <w:rFonts w:ascii="Arial" w:hAnsi="Arial" w:cs="Arial"/>
          <w:lang w:val="en-US"/>
        </w:rPr>
        <w:t>.</w:t>
      </w:r>
    </w:p>
    <w:p w14:paraId="25C05092" w14:textId="77777777" w:rsidR="002D6426" w:rsidRPr="003B21BA" w:rsidRDefault="002D6426" w:rsidP="006D536B">
      <w:pPr>
        <w:jc w:val="both"/>
        <w:rPr>
          <w:rFonts w:ascii="Arial" w:hAnsi="Arial" w:cs="Arial"/>
          <w:lang w:val="en-US"/>
        </w:rPr>
      </w:pPr>
    </w:p>
    <w:p w14:paraId="5DDFB479" w14:textId="77777777" w:rsidR="002D6426" w:rsidRPr="003E0DDE" w:rsidRDefault="002D6426" w:rsidP="006D536B">
      <w:pPr>
        <w:jc w:val="both"/>
        <w:rPr>
          <w:rFonts w:ascii="Arial" w:hAnsi="Arial" w:cs="Arial"/>
          <w:u w:val="single"/>
          <w:lang w:val="en-US"/>
        </w:rPr>
      </w:pPr>
      <w:r w:rsidRPr="003E0DDE">
        <w:rPr>
          <w:rFonts w:ascii="Arial" w:hAnsi="Arial" w:cs="Arial"/>
          <w:u w:val="single"/>
          <w:lang w:val="en-US"/>
        </w:rPr>
        <w:t xml:space="preserve">Eligibility </w:t>
      </w:r>
    </w:p>
    <w:p w14:paraId="6A1B7214" w14:textId="3E266547" w:rsidR="002D6426" w:rsidRPr="005E580C" w:rsidRDefault="002D6426" w:rsidP="000447E9">
      <w:pPr>
        <w:pStyle w:val="ListParagraph"/>
        <w:numPr>
          <w:ilvl w:val="0"/>
          <w:numId w:val="47"/>
        </w:numPr>
        <w:ind w:left="426" w:right="-524" w:hanging="426"/>
        <w:jc w:val="both"/>
        <w:rPr>
          <w:rFonts w:ascii="Arial" w:hAnsi="Arial" w:cs="Arial"/>
          <w:lang w:val="en-US"/>
        </w:rPr>
      </w:pPr>
      <w:r w:rsidRPr="005E580C">
        <w:rPr>
          <w:rFonts w:ascii="Arial" w:hAnsi="Arial" w:cs="Arial"/>
          <w:lang w:val="en-US"/>
        </w:rPr>
        <w:t>Be a sports club using or planning to use a school owned synthetic pitch or be a school which plans to provide access to a school owned synthetic pitch by sports clubs.</w:t>
      </w:r>
    </w:p>
    <w:p w14:paraId="39F4473A" w14:textId="03F501EE" w:rsidR="002D6426" w:rsidRPr="005E580C" w:rsidRDefault="002D6426" w:rsidP="000447E9">
      <w:pPr>
        <w:pStyle w:val="ListParagraph"/>
        <w:numPr>
          <w:ilvl w:val="0"/>
          <w:numId w:val="47"/>
        </w:numPr>
        <w:ind w:left="426" w:hanging="426"/>
        <w:jc w:val="both"/>
        <w:rPr>
          <w:rFonts w:ascii="Arial" w:hAnsi="Arial" w:cs="Arial"/>
          <w:lang w:val="en-US"/>
        </w:rPr>
      </w:pPr>
      <w:r w:rsidRPr="005E580C">
        <w:rPr>
          <w:rFonts w:ascii="Arial" w:hAnsi="Arial" w:cs="Arial"/>
          <w:lang w:val="en-US"/>
        </w:rPr>
        <w:t xml:space="preserve">Incur actual documented costs in accessing / providing a </w:t>
      </w:r>
      <w:proofErr w:type="gramStart"/>
      <w:r w:rsidRPr="005E580C">
        <w:rPr>
          <w:rFonts w:ascii="Arial" w:hAnsi="Arial" w:cs="Arial"/>
          <w:lang w:val="en-US"/>
        </w:rPr>
        <w:t>schools</w:t>
      </w:r>
      <w:proofErr w:type="gramEnd"/>
      <w:r w:rsidRPr="005E580C">
        <w:rPr>
          <w:rFonts w:ascii="Arial" w:hAnsi="Arial" w:cs="Arial"/>
          <w:lang w:val="en-US"/>
        </w:rPr>
        <w:t xml:space="preserve"> synthetic pitch or provide documentary evidence of voluntary work or maintenance costs involved in maintaining a school synthetic pitch.</w:t>
      </w:r>
    </w:p>
    <w:p w14:paraId="6B5D4D5D" w14:textId="01395FC1" w:rsidR="002D6426" w:rsidRPr="005E580C" w:rsidRDefault="002D6426" w:rsidP="000447E9">
      <w:pPr>
        <w:pStyle w:val="ListParagraph"/>
        <w:numPr>
          <w:ilvl w:val="0"/>
          <w:numId w:val="47"/>
        </w:numPr>
        <w:ind w:left="426" w:hanging="426"/>
        <w:jc w:val="both"/>
        <w:rPr>
          <w:rFonts w:ascii="Arial" w:hAnsi="Arial" w:cs="Arial"/>
          <w:lang w:val="en-US"/>
        </w:rPr>
      </w:pPr>
      <w:r w:rsidRPr="005E580C">
        <w:rPr>
          <w:rFonts w:ascii="Arial" w:hAnsi="Arial" w:cs="Arial"/>
          <w:lang w:val="en-US"/>
        </w:rPr>
        <w:t>Not have benefited from Council’s: Sports Strategic Development Grant or Sports Capital Grant.</w:t>
      </w:r>
    </w:p>
    <w:p w14:paraId="756DEC0E" w14:textId="0F8C775A" w:rsidR="002D6426" w:rsidRPr="005E580C" w:rsidRDefault="002D6426" w:rsidP="000447E9">
      <w:pPr>
        <w:pStyle w:val="ListParagraph"/>
        <w:numPr>
          <w:ilvl w:val="0"/>
          <w:numId w:val="47"/>
        </w:numPr>
        <w:ind w:left="426" w:hanging="426"/>
        <w:jc w:val="both"/>
        <w:rPr>
          <w:rFonts w:ascii="Arial" w:hAnsi="Arial" w:cs="Arial"/>
          <w:lang w:val="en-US"/>
        </w:rPr>
      </w:pPr>
      <w:r w:rsidRPr="005E580C">
        <w:rPr>
          <w:rFonts w:ascii="Arial" w:hAnsi="Arial" w:cs="Arial"/>
          <w:lang w:val="en-US"/>
        </w:rPr>
        <w:t>The programme is primarily aimed at team sports.</w:t>
      </w:r>
    </w:p>
    <w:p w14:paraId="138D3171" w14:textId="77777777" w:rsidR="00617700" w:rsidRDefault="00617700" w:rsidP="006D536B">
      <w:pPr>
        <w:jc w:val="both"/>
        <w:rPr>
          <w:rFonts w:ascii="Arial" w:hAnsi="Arial" w:cs="Arial"/>
          <w:lang w:val="en-US"/>
        </w:rPr>
      </w:pPr>
    </w:p>
    <w:p w14:paraId="1505DE48" w14:textId="6F0E52D9" w:rsidR="002D6426" w:rsidRPr="003B21BA" w:rsidRDefault="002D6426" w:rsidP="006D536B">
      <w:pPr>
        <w:jc w:val="both"/>
        <w:rPr>
          <w:rFonts w:ascii="Arial" w:hAnsi="Arial" w:cs="Arial"/>
          <w:lang w:val="en-US"/>
        </w:rPr>
      </w:pPr>
      <w:r w:rsidRPr="003B21BA">
        <w:rPr>
          <w:rFonts w:ascii="Arial" w:hAnsi="Arial" w:cs="Arial"/>
          <w:lang w:val="en-US"/>
        </w:rPr>
        <w:t>Council may consider applications by schools on behalf of, and supported by evidence of agreement with, a constituted sports club.</w:t>
      </w:r>
    </w:p>
    <w:p w14:paraId="1D2D3A1D" w14:textId="77777777" w:rsidR="002D6426" w:rsidRPr="003B21BA" w:rsidRDefault="002D6426" w:rsidP="006D536B">
      <w:pPr>
        <w:jc w:val="both"/>
        <w:rPr>
          <w:rFonts w:ascii="Arial" w:hAnsi="Arial" w:cs="Arial"/>
          <w:lang w:val="en-US"/>
        </w:rPr>
      </w:pPr>
    </w:p>
    <w:p w14:paraId="6B1B28B9" w14:textId="77777777" w:rsidR="002D6426" w:rsidRPr="003E0DDE" w:rsidRDefault="002D6426" w:rsidP="006D536B">
      <w:pPr>
        <w:jc w:val="both"/>
        <w:rPr>
          <w:rFonts w:ascii="Arial" w:hAnsi="Arial" w:cs="Arial"/>
          <w:u w:val="single"/>
          <w:lang w:val="en-US"/>
        </w:rPr>
      </w:pPr>
      <w:r w:rsidRPr="003E0DDE">
        <w:rPr>
          <w:rFonts w:ascii="Arial" w:hAnsi="Arial" w:cs="Arial"/>
          <w:u w:val="single"/>
          <w:lang w:val="en-US"/>
        </w:rPr>
        <w:t xml:space="preserve">In </w:t>
      </w:r>
      <w:proofErr w:type="gramStart"/>
      <w:r w:rsidRPr="003E0DDE">
        <w:rPr>
          <w:rFonts w:ascii="Arial" w:hAnsi="Arial" w:cs="Arial"/>
          <w:u w:val="single"/>
          <w:lang w:val="en-US"/>
        </w:rPr>
        <w:t>addition</w:t>
      </w:r>
      <w:proofErr w:type="gramEnd"/>
      <w:r w:rsidRPr="003E0DDE">
        <w:rPr>
          <w:rFonts w:ascii="Arial" w:hAnsi="Arial" w:cs="Arial"/>
          <w:u w:val="single"/>
          <w:lang w:val="en-US"/>
        </w:rPr>
        <w:t xml:space="preserve"> for sports clubs: </w:t>
      </w:r>
    </w:p>
    <w:p w14:paraId="0BF63846" w14:textId="77777777" w:rsidR="002D6426" w:rsidRPr="003E333C" w:rsidRDefault="002D6426" w:rsidP="006D536B">
      <w:pPr>
        <w:jc w:val="both"/>
        <w:rPr>
          <w:rFonts w:ascii="Arial" w:hAnsi="Arial" w:cs="Arial"/>
          <w:lang w:val="en-US"/>
        </w:rPr>
      </w:pPr>
      <w:r w:rsidRPr="003E333C">
        <w:rPr>
          <w:rFonts w:ascii="Arial" w:hAnsi="Arial" w:cs="Arial"/>
          <w:lang w:val="en-US"/>
        </w:rPr>
        <w:t>Be a constituted and not for profit sports club participating in a sport recognised by Sport NI, located in the Mid Ulster District Council area or a minimum of 80% of members must be resident in the Mid Ulster District Council area.</w:t>
      </w:r>
    </w:p>
    <w:p w14:paraId="7FD97AAA" w14:textId="77777777" w:rsidR="002D6426" w:rsidRPr="003E333C" w:rsidRDefault="002D6426" w:rsidP="006D536B">
      <w:pPr>
        <w:jc w:val="both"/>
        <w:rPr>
          <w:rFonts w:ascii="Arial" w:hAnsi="Arial" w:cs="Arial"/>
          <w:lang w:val="en-US"/>
        </w:rPr>
      </w:pPr>
      <w:r w:rsidRPr="003E333C">
        <w:rPr>
          <w:rFonts w:ascii="Arial" w:hAnsi="Arial" w:cs="Arial"/>
          <w:lang w:val="en-US"/>
        </w:rPr>
        <w:t>Sports club should evidence a letter of support/commitment from School Principal that includes agreed hire charges.</w:t>
      </w:r>
    </w:p>
    <w:p w14:paraId="7F438AA1" w14:textId="77777777" w:rsidR="000D5034" w:rsidRPr="003E333C" w:rsidRDefault="000D5034" w:rsidP="006D536B">
      <w:pPr>
        <w:jc w:val="both"/>
        <w:rPr>
          <w:rFonts w:ascii="Arial" w:hAnsi="Arial" w:cs="Arial"/>
          <w:lang w:val="en-US"/>
        </w:rPr>
      </w:pPr>
    </w:p>
    <w:p w14:paraId="5543D686" w14:textId="77777777" w:rsidR="002D6426" w:rsidRPr="003B21BA" w:rsidRDefault="002D6426" w:rsidP="006D536B">
      <w:pPr>
        <w:jc w:val="both"/>
        <w:rPr>
          <w:rFonts w:ascii="Arial" w:hAnsi="Arial" w:cs="Arial"/>
          <w:b/>
        </w:rPr>
      </w:pPr>
      <w:r w:rsidRPr="003E0DDE">
        <w:rPr>
          <w:rFonts w:ascii="Arial" w:hAnsi="Arial" w:cs="Arial"/>
          <w:u w:val="single"/>
          <w:lang w:val="en-US"/>
        </w:rPr>
        <w:t xml:space="preserve">In </w:t>
      </w:r>
      <w:proofErr w:type="gramStart"/>
      <w:r w:rsidRPr="003E0DDE">
        <w:rPr>
          <w:rFonts w:ascii="Arial" w:hAnsi="Arial" w:cs="Arial"/>
          <w:u w:val="single"/>
          <w:lang w:val="en-US"/>
        </w:rPr>
        <w:t>addition</w:t>
      </w:r>
      <w:proofErr w:type="gramEnd"/>
      <w:r w:rsidRPr="003E0DDE">
        <w:rPr>
          <w:rFonts w:ascii="Arial" w:hAnsi="Arial" w:cs="Arial"/>
          <w:u w:val="single"/>
          <w:lang w:val="en-US"/>
        </w:rPr>
        <w:t xml:space="preserve"> for schools: </w:t>
      </w:r>
      <w:r w:rsidRPr="003E333C">
        <w:rPr>
          <w:rFonts w:ascii="Arial" w:hAnsi="Arial" w:cs="Arial"/>
          <w:lang w:val="en-US"/>
        </w:rPr>
        <w:t>Be located</w:t>
      </w:r>
      <w:r w:rsidRPr="003B21BA">
        <w:rPr>
          <w:rFonts w:ascii="Arial" w:hAnsi="Arial" w:cs="Arial"/>
          <w:lang w:val="en-US"/>
        </w:rPr>
        <w:t xml:space="preserve"> in the Mid Ulster District Council area.</w:t>
      </w:r>
    </w:p>
    <w:p w14:paraId="407507EE" w14:textId="77777777" w:rsidR="00444278" w:rsidRPr="003B21BA" w:rsidRDefault="00444278" w:rsidP="006D536B">
      <w:pPr>
        <w:jc w:val="both"/>
        <w:rPr>
          <w:rFonts w:ascii="Arial" w:hAnsi="Arial" w:cs="Arial"/>
          <w:b/>
        </w:rPr>
      </w:pPr>
    </w:p>
    <w:p w14:paraId="452D6247" w14:textId="57A7676E" w:rsidR="00D14302" w:rsidRDefault="00AF5036" w:rsidP="00AF5036">
      <w:pPr>
        <w:contextualSpacing/>
        <w:rPr>
          <w:rFonts w:ascii="Arial" w:hAnsi="Arial" w:cs="Arial"/>
        </w:rPr>
      </w:pPr>
      <w:r>
        <w:rPr>
          <w:rFonts w:ascii="Arial" w:hAnsi="Arial" w:cs="Arial"/>
        </w:rPr>
        <w:t>Before you complete the application</w:t>
      </w:r>
      <w:r w:rsidR="00D452AD">
        <w:rPr>
          <w:rFonts w:ascii="Arial" w:hAnsi="Arial" w:cs="Arial"/>
        </w:rPr>
        <w:t>,</w:t>
      </w:r>
      <w:r>
        <w:rPr>
          <w:rFonts w:ascii="Arial" w:hAnsi="Arial" w:cs="Arial"/>
        </w:rPr>
        <w:t xml:space="preserve"> you must contact Leigh Gilmore or </w:t>
      </w:r>
    </w:p>
    <w:p w14:paraId="4CFFA788" w14:textId="6D6134A4" w:rsidR="00AF5036" w:rsidRDefault="00AF5036" w:rsidP="003E0DDE">
      <w:pPr>
        <w:contextualSpacing/>
        <w:rPr>
          <w:rFonts w:ascii="Arial" w:hAnsi="Arial" w:cs="Arial"/>
        </w:rPr>
      </w:pPr>
      <w:r>
        <w:rPr>
          <w:rFonts w:ascii="Arial" w:hAnsi="Arial" w:cs="Arial"/>
        </w:rPr>
        <w:t xml:space="preserve">Joe McGlinchey </w:t>
      </w:r>
      <w:r w:rsidRPr="00F60DF5">
        <w:rPr>
          <w:rFonts w:ascii="Arial" w:hAnsi="Arial" w:cs="Arial"/>
        </w:rPr>
        <w:t xml:space="preserve">~ 03000 132 132 or e-mail </w:t>
      </w:r>
      <w:r>
        <w:rPr>
          <w:rFonts w:ascii="Arial" w:hAnsi="Arial" w:cs="Arial"/>
        </w:rPr>
        <w:t>leigh.gilmore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6B6642BF" w14:textId="77777777" w:rsidR="00444278" w:rsidRDefault="00444278" w:rsidP="006D536B">
      <w:pPr>
        <w:jc w:val="both"/>
        <w:rPr>
          <w:rFonts w:ascii="Arial" w:hAnsi="Arial" w:cs="Arial"/>
          <w:b/>
        </w:rPr>
      </w:pPr>
    </w:p>
    <w:p w14:paraId="53D5CBA4" w14:textId="77777777" w:rsidR="003E333C" w:rsidRPr="003B21BA" w:rsidRDefault="003E333C" w:rsidP="006D536B">
      <w:pPr>
        <w:jc w:val="both"/>
        <w:rPr>
          <w:rFonts w:ascii="Arial" w:hAnsi="Arial" w:cs="Arial"/>
          <w:b/>
        </w:rPr>
      </w:pPr>
    </w:p>
    <w:p w14:paraId="3B7C6B17" w14:textId="02071BD8" w:rsidR="000D5034" w:rsidRDefault="000D5034" w:rsidP="006D536B">
      <w:pPr>
        <w:jc w:val="both"/>
        <w:rPr>
          <w:rFonts w:ascii="Arial" w:hAnsi="Arial" w:cs="Arial"/>
          <w:b/>
        </w:rPr>
      </w:pPr>
      <w:r>
        <w:rPr>
          <w:rFonts w:ascii="Arial" w:hAnsi="Arial" w:cs="Arial"/>
          <w:b/>
        </w:rPr>
        <w:t xml:space="preserve">Pitches </w:t>
      </w:r>
      <w:r w:rsidR="00025AF3">
        <w:rPr>
          <w:rFonts w:ascii="Arial" w:hAnsi="Arial" w:cs="Arial"/>
          <w:b/>
        </w:rPr>
        <w:t>&amp;</w:t>
      </w:r>
      <w:r>
        <w:rPr>
          <w:rFonts w:ascii="Arial" w:hAnsi="Arial" w:cs="Arial"/>
          <w:b/>
        </w:rPr>
        <w:t xml:space="preserve"> Recreational </w:t>
      </w:r>
      <w:r w:rsidR="003E333C">
        <w:rPr>
          <w:rFonts w:ascii="Arial" w:hAnsi="Arial" w:cs="Arial"/>
          <w:b/>
        </w:rPr>
        <w:t xml:space="preserve">Spaces </w:t>
      </w:r>
      <w:r>
        <w:rPr>
          <w:rFonts w:ascii="Arial" w:hAnsi="Arial" w:cs="Arial"/>
          <w:b/>
        </w:rPr>
        <w:t xml:space="preserve">Strategy Feasibility Development Grant – Maximum </w:t>
      </w:r>
      <w:r w:rsidR="001B6312" w:rsidRPr="003E0DDE">
        <w:rPr>
          <w:rFonts w:ascii="Arial" w:hAnsi="Arial" w:cs="Arial"/>
          <w:b/>
        </w:rPr>
        <w:t>£10,000</w:t>
      </w:r>
      <w:r w:rsidR="001B6312">
        <w:rPr>
          <w:rFonts w:ascii="Arial" w:hAnsi="Arial" w:cs="Arial"/>
          <w:b/>
        </w:rPr>
        <w:t xml:space="preserve"> </w:t>
      </w:r>
    </w:p>
    <w:p w14:paraId="7A0A0D24" w14:textId="7B6E842D" w:rsidR="007D369D" w:rsidRPr="003E0DDE" w:rsidRDefault="007D369D" w:rsidP="007D369D">
      <w:pPr>
        <w:kinsoku w:val="0"/>
        <w:overflowPunct w:val="0"/>
        <w:ind w:right="-23"/>
        <w:jc w:val="both"/>
        <w:textAlignment w:val="baseline"/>
        <w:rPr>
          <w:rFonts w:ascii="Arial" w:hAnsi="Arial" w:cs="Arial"/>
          <w:bCs/>
        </w:rPr>
      </w:pPr>
      <w:r w:rsidRPr="003E0DDE">
        <w:rPr>
          <w:rFonts w:ascii="Arial" w:hAnsi="Arial" w:cs="Arial"/>
          <w:bCs/>
        </w:rPr>
        <w:t xml:space="preserve">The Pitches &amp; Recreational Spaces Strategy Feasibility Development Grant will offer a grant of up to 50% of eligible costs with a maximum grant award of £10,000.  It aims to support Technical Assistance costs for clubs that will assist in the delivery of a Clubs Development Plan - specifically in the preparation of future capital funding applications that require Economic Appraisals/Business Cases, Feasibility Studies/Professional Design/Planning Consultant fee.  It aims to support clubs in their aspirations to enhance community outcomes for the 5 identified sporting codes within the Councils Pitches and Recreational Spaces Strategy that was approved by Council in February 2022 (Association Football, Gaelic Games, Hockey, Lawn </w:t>
      </w:r>
      <w:proofErr w:type="gramStart"/>
      <w:r w:rsidRPr="003E0DDE">
        <w:rPr>
          <w:rFonts w:ascii="Arial" w:hAnsi="Arial" w:cs="Arial"/>
          <w:bCs/>
        </w:rPr>
        <w:t>Bowls</w:t>
      </w:r>
      <w:proofErr w:type="gramEnd"/>
      <w:r w:rsidRPr="003E0DDE">
        <w:rPr>
          <w:rFonts w:ascii="Arial" w:hAnsi="Arial" w:cs="Arial"/>
          <w:bCs/>
        </w:rPr>
        <w:t xml:space="preserve"> and Rugby</w:t>
      </w:r>
      <w:r w:rsidR="00E9745B">
        <w:rPr>
          <w:rFonts w:ascii="Arial" w:hAnsi="Arial" w:cs="Arial"/>
          <w:bCs/>
        </w:rPr>
        <w:t xml:space="preserve">. </w:t>
      </w:r>
      <w:r w:rsidRPr="003E0DDE">
        <w:rPr>
          <w:rFonts w:ascii="Arial" w:hAnsi="Arial" w:cs="Arial"/>
          <w:bCs/>
        </w:rPr>
        <w:t xml:space="preserve">Projects must be completed, and expenditure </w:t>
      </w:r>
      <w:proofErr w:type="gramStart"/>
      <w:r w:rsidRPr="003E0DDE">
        <w:rPr>
          <w:rFonts w:ascii="Arial" w:hAnsi="Arial" w:cs="Arial"/>
          <w:bCs/>
        </w:rPr>
        <w:t>incurred</w:t>
      </w:r>
      <w:proofErr w:type="gramEnd"/>
      <w:r w:rsidRPr="003E0DDE">
        <w:rPr>
          <w:rFonts w:ascii="Arial" w:hAnsi="Arial" w:cs="Arial"/>
          <w:bCs/>
        </w:rPr>
        <w:t xml:space="preserve"> and grant claim made within 18 months of Letter of Offer.</w:t>
      </w:r>
    </w:p>
    <w:p w14:paraId="6EA7167C" w14:textId="77777777" w:rsidR="007D369D" w:rsidRPr="003E0DDE" w:rsidRDefault="007D369D" w:rsidP="007D369D">
      <w:pPr>
        <w:kinsoku w:val="0"/>
        <w:overflowPunct w:val="0"/>
        <w:ind w:right="-23"/>
        <w:jc w:val="both"/>
        <w:textAlignment w:val="baseline"/>
        <w:rPr>
          <w:rFonts w:ascii="Arial" w:hAnsi="Arial" w:cs="Arial"/>
          <w:bCs/>
        </w:rPr>
      </w:pPr>
    </w:p>
    <w:p w14:paraId="1B168F5B" w14:textId="77777777" w:rsidR="007D369D" w:rsidRPr="003E0DDE" w:rsidRDefault="007D369D" w:rsidP="007D369D">
      <w:pPr>
        <w:kinsoku w:val="0"/>
        <w:overflowPunct w:val="0"/>
        <w:ind w:right="-23"/>
        <w:jc w:val="both"/>
        <w:textAlignment w:val="baseline"/>
        <w:rPr>
          <w:rFonts w:ascii="Arial" w:hAnsi="Arial" w:cs="Arial"/>
          <w:bCs/>
        </w:rPr>
      </w:pPr>
      <w:r w:rsidRPr="003E0DDE">
        <w:rPr>
          <w:rFonts w:ascii="Arial" w:hAnsi="Arial" w:cs="Arial"/>
          <w:bCs/>
        </w:rPr>
        <w:lastRenderedPageBreak/>
        <w:t xml:space="preserve">To be eligible to apply, applicants must meet the following eligibility requirements. </w:t>
      </w:r>
    </w:p>
    <w:p w14:paraId="4B8656B9" w14:textId="77777777" w:rsidR="007D369D" w:rsidRPr="003E0DDE" w:rsidRDefault="007D369D" w:rsidP="007D369D">
      <w:pPr>
        <w:kinsoku w:val="0"/>
        <w:overflowPunct w:val="0"/>
        <w:ind w:right="-23"/>
        <w:jc w:val="both"/>
        <w:textAlignment w:val="baseline"/>
        <w:rPr>
          <w:rFonts w:ascii="Arial" w:hAnsi="Arial" w:cs="Arial"/>
          <w:bCs/>
        </w:rPr>
      </w:pPr>
      <w:r w:rsidRPr="003E0DDE">
        <w:rPr>
          <w:rFonts w:ascii="Arial" w:hAnsi="Arial" w:cs="Arial"/>
          <w:bCs/>
        </w:rPr>
        <w:t xml:space="preserve">Should an application be received that does not meet the minimum requirements below, the application will not proceed to the assessment stage of the process.  </w:t>
      </w:r>
    </w:p>
    <w:p w14:paraId="7BB9C7AD" w14:textId="77777777" w:rsidR="007D369D" w:rsidRPr="003E0DDE" w:rsidRDefault="007D369D" w:rsidP="007D369D">
      <w:pPr>
        <w:kinsoku w:val="0"/>
        <w:overflowPunct w:val="0"/>
        <w:ind w:right="-23"/>
        <w:jc w:val="both"/>
        <w:textAlignment w:val="baseline"/>
        <w:rPr>
          <w:rFonts w:ascii="Arial" w:hAnsi="Arial" w:cs="Arial"/>
          <w:bCs/>
        </w:rPr>
      </w:pPr>
    </w:p>
    <w:p w14:paraId="212E3B33"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1.</w:t>
      </w:r>
      <w:r w:rsidRPr="003E0DDE">
        <w:rPr>
          <w:rFonts w:ascii="Arial" w:hAnsi="Arial" w:cs="Arial"/>
          <w:bCs/>
        </w:rPr>
        <w:tab/>
        <w:t>Application must be from a sports club (affiliated to a Sport Northern Ireland recognised governing body of sport); or Community sports organisations in one of the following sporting codes: -</w:t>
      </w:r>
    </w:p>
    <w:p w14:paraId="05A1D70B" w14:textId="77777777" w:rsidR="007D369D" w:rsidRPr="003E333C" w:rsidRDefault="007D369D" w:rsidP="003E0DDE">
      <w:pPr>
        <w:kinsoku w:val="0"/>
        <w:overflowPunct w:val="0"/>
        <w:ind w:left="426" w:right="-23"/>
        <w:jc w:val="both"/>
        <w:textAlignment w:val="baseline"/>
        <w:rPr>
          <w:rFonts w:ascii="Arial" w:hAnsi="Arial" w:cs="Arial"/>
          <w:b/>
        </w:rPr>
      </w:pPr>
      <w:r w:rsidRPr="003E333C">
        <w:rPr>
          <w:rFonts w:ascii="Arial" w:hAnsi="Arial" w:cs="Arial"/>
          <w:b/>
        </w:rPr>
        <w:t>Association Football, Gaelic Games, Hockey, Lawn Bowls, Rugby.</w:t>
      </w:r>
    </w:p>
    <w:p w14:paraId="2CC3675C" w14:textId="77777777" w:rsidR="007D369D" w:rsidRPr="003E333C" w:rsidRDefault="007D369D" w:rsidP="003E0DDE">
      <w:pPr>
        <w:kinsoku w:val="0"/>
        <w:overflowPunct w:val="0"/>
        <w:ind w:left="426" w:right="-23" w:hanging="426"/>
        <w:jc w:val="both"/>
        <w:textAlignment w:val="baseline"/>
        <w:rPr>
          <w:rFonts w:ascii="Arial" w:hAnsi="Arial" w:cs="Arial"/>
          <w:b/>
        </w:rPr>
      </w:pPr>
    </w:p>
    <w:p w14:paraId="5F610E42"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2.</w:t>
      </w:r>
      <w:r w:rsidRPr="003E0DDE">
        <w:rPr>
          <w:rFonts w:ascii="Arial" w:hAnsi="Arial" w:cs="Arial"/>
          <w:bCs/>
        </w:rPr>
        <w:tab/>
        <w:t xml:space="preserve">Not for Profit - Funding will only be considered for not for profit, locally constituted Sports organisations/clubs within the Mid Ulster District Council area.  The Sports Club/community sport organisation/infrastructure must be based within the Mid Ulster District Council area and/or groups/organisations </w:t>
      </w:r>
      <w:proofErr w:type="gramStart"/>
      <w:r w:rsidRPr="003E0DDE">
        <w:rPr>
          <w:rFonts w:ascii="Arial" w:hAnsi="Arial" w:cs="Arial"/>
          <w:bCs/>
        </w:rPr>
        <w:t>must</w:t>
      </w:r>
      <w:proofErr w:type="gramEnd"/>
      <w:r w:rsidRPr="003E0DDE">
        <w:rPr>
          <w:rFonts w:ascii="Arial" w:hAnsi="Arial" w:cs="Arial"/>
          <w:bCs/>
        </w:rPr>
        <w:t xml:space="preserve"> able to demonstrate that the majority of project beneficiaries (&gt;80%) live within the Mid Ulster District Council area.</w:t>
      </w:r>
    </w:p>
    <w:p w14:paraId="296CF203"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538D367A"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3.</w:t>
      </w:r>
      <w:r w:rsidRPr="003E0DDE">
        <w:rPr>
          <w:rFonts w:ascii="Arial" w:hAnsi="Arial" w:cs="Arial"/>
          <w:bCs/>
        </w:rPr>
        <w:tab/>
        <w:t>Sporting Club/Organisation Benefit – A Project must show Sporting Club/Organisation need and benefit (evidence based) to avoid any potential issues of duplication.</w:t>
      </w:r>
    </w:p>
    <w:p w14:paraId="6B6FDAE8"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3D2DE866"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4.</w:t>
      </w:r>
      <w:r w:rsidRPr="003E0DDE">
        <w:rPr>
          <w:rFonts w:ascii="Arial" w:hAnsi="Arial" w:cs="Arial"/>
          <w:bCs/>
        </w:rPr>
        <w:tab/>
        <w:t>Sports Club/organisation are required to have an up to date 3-year Club Development Plan in place. The Club Development Plan must be submitted with application and demonstrate the contribution which the grant would make towards the development of the club and/or wider community.</w:t>
      </w:r>
    </w:p>
    <w:p w14:paraId="25395D1C"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24B5BCA9"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5.</w:t>
      </w:r>
      <w:r w:rsidRPr="003E0DDE">
        <w:rPr>
          <w:rFonts w:ascii="Arial" w:hAnsi="Arial" w:cs="Arial"/>
          <w:bCs/>
        </w:rPr>
        <w:tab/>
        <w:t>Mid Ulster District Council Corporate Aims – The project must clearly demonstrate how it is achieving on Council corporate aims and objectives to include how it links to the Mid Ulster District Council Pitches and Recreational Spaces Strategy.</w:t>
      </w:r>
    </w:p>
    <w:p w14:paraId="6B136FCA"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6ECBE5C4" w14:textId="77777777" w:rsidR="00025AF3" w:rsidRDefault="007D369D" w:rsidP="003E333C">
      <w:pPr>
        <w:kinsoku w:val="0"/>
        <w:overflowPunct w:val="0"/>
        <w:ind w:left="426" w:right="-23" w:hanging="426"/>
        <w:jc w:val="both"/>
        <w:textAlignment w:val="baseline"/>
        <w:rPr>
          <w:rFonts w:ascii="Arial" w:hAnsi="Arial" w:cs="Arial"/>
          <w:bCs/>
        </w:rPr>
      </w:pPr>
      <w:r w:rsidRPr="003E0DDE">
        <w:rPr>
          <w:rFonts w:ascii="Arial" w:hAnsi="Arial" w:cs="Arial"/>
          <w:bCs/>
        </w:rPr>
        <w:t>6.</w:t>
      </w:r>
      <w:r w:rsidRPr="003E0DDE">
        <w:rPr>
          <w:rFonts w:ascii="Arial" w:hAnsi="Arial" w:cs="Arial"/>
          <w:bCs/>
        </w:rPr>
        <w:tab/>
        <w:t>The Pitches &amp; Recreational Spaces Strategy Feasibility Development Grant will offer a grant of up to 50% of eligible costs with a maximum grant award of £10,000</w:t>
      </w:r>
    </w:p>
    <w:p w14:paraId="4E861DA1" w14:textId="77777777" w:rsidR="000D5034" w:rsidRPr="003E0DDE" w:rsidRDefault="000D5034" w:rsidP="006D536B">
      <w:pPr>
        <w:jc w:val="both"/>
        <w:rPr>
          <w:rFonts w:ascii="Arial" w:hAnsi="Arial" w:cs="Arial"/>
          <w:bCs/>
        </w:rPr>
      </w:pPr>
    </w:p>
    <w:p w14:paraId="0923F721" w14:textId="2C03300F" w:rsidR="00D14302" w:rsidRDefault="00D14302" w:rsidP="00D14302">
      <w:pPr>
        <w:contextualSpacing/>
        <w:rPr>
          <w:rFonts w:ascii="Arial" w:hAnsi="Arial" w:cs="Arial"/>
        </w:rPr>
      </w:pPr>
      <w:r>
        <w:rPr>
          <w:rFonts w:ascii="Arial" w:hAnsi="Arial" w:cs="Arial"/>
        </w:rPr>
        <w:t>Before you complete the application</w:t>
      </w:r>
      <w:r w:rsidR="00AB6163">
        <w:rPr>
          <w:rFonts w:ascii="Arial" w:hAnsi="Arial" w:cs="Arial"/>
        </w:rPr>
        <w:t>,</w:t>
      </w:r>
      <w:r>
        <w:rPr>
          <w:rFonts w:ascii="Arial" w:hAnsi="Arial" w:cs="Arial"/>
        </w:rPr>
        <w:t xml:space="preserve"> you must contact Leigh Gilmore or </w:t>
      </w:r>
    </w:p>
    <w:p w14:paraId="43CC53F3" w14:textId="4A440756" w:rsidR="00D14302" w:rsidRDefault="00D14302" w:rsidP="00D14302">
      <w:pPr>
        <w:contextualSpacing/>
        <w:rPr>
          <w:rFonts w:ascii="Arial" w:hAnsi="Arial" w:cs="Arial"/>
        </w:rPr>
      </w:pPr>
      <w:r>
        <w:rPr>
          <w:rFonts w:ascii="Arial" w:hAnsi="Arial" w:cs="Arial"/>
        </w:rPr>
        <w:t xml:space="preserve">Denise Daly </w:t>
      </w:r>
      <w:r w:rsidRPr="00F60DF5">
        <w:rPr>
          <w:rFonts w:ascii="Arial" w:hAnsi="Arial" w:cs="Arial"/>
        </w:rPr>
        <w:t xml:space="preserve">~ 03000 132 132 or e-mail </w:t>
      </w:r>
      <w:r>
        <w:rPr>
          <w:rFonts w:ascii="Arial" w:hAnsi="Arial" w:cs="Arial"/>
        </w:rPr>
        <w:t>leigh.gilmore</w:t>
      </w:r>
      <w:r w:rsidRPr="00F60DF5">
        <w:rPr>
          <w:rFonts w:ascii="Arial" w:hAnsi="Arial" w:cs="Arial"/>
        </w:rPr>
        <w:t xml:space="preserve">@midulstercouncil.org or </w:t>
      </w:r>
      <w:r>
        <w:rPr>
          <w:rFonts w:ascii="Arial" w:hAnsi="Arial" w:cs="Arial"/>
        </w:rPr>
        <w:t>denise.daly@m</w:t>
      </w:r>
      <w:r w:rsidRPr="00F60DF5">
        <w:rPr>
          <w:rFonts w:ascii="Arial" w:hAnsi="Arial" w:cs="Arial"/>
        </w:rPr>
        <w:t>idulstercouncil.org</w:t>
      </w:r>
    </w:p>
    <w:p w14:paraId="16A80CF6" w14:textId="77777777" w:rsidR="000D5034" w:rsidRDefault="000D5034" w:rsidP="006D536B">
      <w:pPr>
        <w:jc w:val="both"/>
        <w:rPr>
          <w:rFonts w:ascii="Arial" w:hAnsi="Arial" w:cs="Arial"/>
          <w:b/>
        </w:rPr>
      </w:pPr>
    </w:p>
    <w:p w14:paraId="22F21A41" w14:textId="77777777" w:rsidR="000D5034" w:rsidRDefault="000D5034" w:rsidP="006D536B">
      <w:pPr>
        <w:jc w:val="both"/>
        <w:rPr>
          <w:rFonts w:ascii="Arial" w:hAnsi="Arial" w:cs="Arial"/>
          <w:b/>
        </w:rPr>
      </w:pPr>
    </w:p>
    <w:p w14:paraId="74B23F88" w14:textId="77777777" w:rsidR="000D5034" w:rsidRDefault="000D5034" w:rsidP="006D536B">
      <w:pPr>
        <w:jc w:val="both"/>
        <w:rPr>
          <w:rFonts w:ascii="Arial" w:hAnsi="Arial" w:cs="Arial"/>
          <w:b/>
        </w:rPr>
      </w:pPr>
    </w:p>
    <w:p w14:paraId="33633073" w14:textId="78071E08" w:rsidR="00025AF3" w:rsidRPr="00025AF3" w:rsidRDefault="000D5034" w:rsidP="00025AF3">
      <w:pPr>
        <w:jc w:val="both"/>
        <w:rPr>
          <w:rFonts w:ascii="Arial" w:hAnsi="Arial" w:cs="Arial"/>
          <w:b/>
        </w:rPr>
      </w:pPr>
      <w:r>
        <w:rPr>
          <w:rFonts w:ascii="Arial" w:hAnsi="Arial" w:cs="Arial"/>
          <w:b/>
        </w:rPr>
        <w:t xml:space="preserve">Pitches </w:t>
      </w:r>
      <w:r w:rsidR="00025AF3">
        <w:rPr>
          <w:rFonts w:ascii="Arial" w:hAnsi="Arial" w:cs="Arial"/>
          <w:b/>
        </w:rPr>
        <w:t>&amp;</w:t>
      </w:r>
      <w:r>
        <w:rPr>
          <w:rFonts w:ascii="Arial" w:hAnsi="Arial" w:cs="Arial"/>
          <w:b/>
        </w:rPr>
        <w:t xml:space="preserve"> Recreational </w:t>
      </w:r>
      <w:r w:rsidR="00025AF3">
        <w:rPr>
          <w:rFonts w:ascii="Arial" w:hAnsi="Arial" w:cs="Arial"/>
          <w:b/>
        </w:rPr>
        <w:t xml:space="preserve">Spaces </w:t>
      </w:r>
      <w:r>
        <w:rPr>
          <w:rFonts w:ascii="Arial" w:hAnsi="Arial" w:cs="Arial"/>
          <w:b/>
        </w:rPr>
        <w:t xml:space="preserve">Strategy </w:t>
      </w:r>
      <w:r w:rsidR="00DB0BD7">
        <w:rPr>
          <w:rFonts w:ascii="Arial" w:hAnsi="Arial" w:cs="Arial"/>
          <w:b/>
        </w:rPr>
        <w:t xml:space="preserve">Infrastructure </w:t>
      </w:r>
      <w:r>
        <w:rPr>
          <w:rFonts w:ascii="Arial" w:hAnsi="Arial" w:cs="Arial"/>
          <w:b/>
        </w:rPr>
        <w:t xml:space="preserve">Development Grant – </w:t>
      </w:r>
      <w:r w:rsidRPr="00D72CAC">
        <w:rPr>
          <w:rFonts w:ascii="Arial" w:hAnsi="Arial" w:cs="Arial"/>
          <w:b/>
        </w:rPr>
        <w:t xml:space="preserve">Maximum </w:t>
      </w:r>
      <w:r w:rsidR="00D72CAC" w:rsidRPr="003E0DDE">
        <w:rPr>
          <w:rFonts w:ascii="Arial" w:hAnsi="Arial" w:cs="Arial"/>
          <w:b/>
        </w:rPr>
        <w:t>£50,000</w:t>
      </w:r>
      <w:r w:rsidR="00D72CAC">
        <w:rPr>
          <w:rFonts w:ascii="Arial" w:hAnsi="Arial" w:cs="Arial"/>
          <w:b/>
        </w:rPr>
        <w:t xml:space="preserve"> </w:t>
      </w:r>
    </w:p>
    <w:p w14:paraId="7F4687A3" w14:textId="77777777" w:rsidR="00025AF3" w:rsidRPr="003E0DDE" w:rsidRDefault="00025AF3" w:rsidP="00025AF3">
      <w:pPr>
        <w:jc w:val="both"/>
        <w:rPr>
          <w:rFonts w:ascii="Arial" w:hAnsi="Arial" w:cs="Arial"/>
          <w:bCs/>
        </w:rPr>
      </w:pPr>
      <w:r w:rsidRPr="003E0DDE">
        <w:rPr>
          <w:rFonts w:ascii="Arial" w:hAnsi="Arial" w:cs="Arial"/>
          <w:bCs/>
        </w:rPr>
        <w:t xml:space="preserve">The Pitches &amp; Recreational Spaces Strategy Infrastructure Development Grant will offer a maximum grant award of £50,000, with a match funding requirement of £100,000, to deliver schemes of a minimum £150,000 value. It aims to support clubs in their aspirations for improved facilities that will enhance community outcomes for the 5 identified sporting codes within the Councils Pitches and Recreational Spaces Strategy that was approved by Council in February 2022 (Association Football, Gaelic Games, Hockey, Lawn </w:t>
      </w:r>
      <w:proofErr w:type="gramStart"/>
      <w:r w:rsidRPr="003E0DDE">
        <w:rPr>
          <w:rFonts w:ascii="Arial" w:hAnsi="Arial" w:cs="Arial"/>
          <w:bCs/>
        </w:rPr>
        <w:t>Bowls</w:t>
      </w:r>
      <w:proofErr w:type="gramEnd"/>
      <w:r w:rsidRPr="003E0DDE">
        <w:rPr>
          <w:rFonts w:ascii="Arial" w:hAnsi="Arial" w:cs="Arial"/>
          <w:bCs/>
        </w:rPr>
        <w:t xml:space="preserve"> and Rugby). The annual available budget will </w:t>
      </w:r>
      <w:r w:rsidRPr="003E0DDE">
        <w:rPr>
          <w:rFonts w:ascii="Arial" w:hAnsi="Arial" w:cs="Arial"/>
          <w:bCs/>
        </w:rPr>
        <w:lastRenderedPageBreak/>
        <w:t xml:space="preserve">be £150,000 per year for the duration of the </w:t>
      </w:r>
      <w:proofErr w:type="gramStart"/>
      <w:r w:rsidRPr="003E0DDE">
        <w:rPr>
          <w:rFonts w:ascii="Arial" w:hAnsi="Arial" w:cs="Arial"/>
          <w:bCs/>
        </w:rPr>
        <w:t>5 year</w:t>
      </w:r>
      <w:proofErr w:type="gramEnd"/>
      <w:r w:rsidRPr="003E0DDE">
        <w:rPr>
          <w:rFonts w:ascii="Arial" w:hAnsi="Arial" w:cs="Arial"/>
          <w:bCs/>
        </w:rPr>
        <w:t xml:space="preserve"> Pitches and Recreational Spaces Strategy. </w:t>
      </w:r>
    </w:p>
    <w:p w14:paraId="4FCE6C94" w14:textId="77777777" w:rsidR="00025AF3" w:rsidRPr="003E0DDE" w:rsidRDefault="00025AF3" w:rsidP="00025AF3">
      <w:pPr>
        <w:jc w:val="both"/>
        <w:rPr>
          <w:rFonts w:ascii="Arial" w:hAnsi="Arial" w:cs="Arial"/>
          <w:bCs/>
        </w:rPr>
      </w:pPr>
    </w:p>
    <w:p w14:paraId="3D28470D" w14:textId="77777777" w:rsidR="00025AF3" w:rsidRPr="003E0DDE" w:rsidRDefault="00025AF3" w:rsidP="00025AF3">
      <w:pPr>
        <w:jc w:val="both"/>
        <w:rPr>
          <w:rFonts w:ascii="Arial" w:hAnsi="Arial" w:cs="Arial"/>
          <w:bCs/>
        </w:rPr>
      </w:pPr>
      <w:r w:rsidRPr="003E0DDE">
        <w:rPr>
          <w:rFonts w:ascii="Arial" w:hAnsi="Arial" w:cs="Arial"/>
          <w:bCs/>
        </w:rPr>
        <w:t xml:space="preserve">This grant aims to provide financial assistance to eligible Sports Clubs for the delivery of capital projects. ‘Capital Expenditure’ is defined as expenditure for purchase, improvement, restoration, and construction of an asset directly related to the applicant organisation. It should have ‘physical substance’ i.e., be a tangible asset that can be listed on an asset register or a company’s balance sheet (e.g., equipment, buildings) for use in the delivery of an organisation’s activities; and it should have a useful life of more than one year.  Projects must be completed, and expenditure </w:t>
      </w:r>
      <w:proofErr w:type="gramStart"/>
      <w:r w:rsidRPr="003E0DDE">
        <w:rPr>
          <w:rFonts w:ascii="Arial" w:hAnsi="Arial" w:cs="Arial"/>
          <w:bCs/>
        </w:rPr>
        <w:t>incurred</w:t>
      </w:r>
      <w:proofErr w:type="gramEnd"/>
      <w:r w:rsidRPr="003E0DDE">
        <w:rPr>
          <w:rFonts w:ascii="Arial" w:hAnsi="Arial" w:cs="Arial"/>
          <w:bCs/>
        </w:rPr>
        <w:t xml:space="preserve"> and grant claim made within 18 months of Letter of Offer.</w:t>
      </w:r>
    </w:p>
    <w:p w14:paraId="4D3A9D08" w14:textId="77777777" w:rsidR="00025AF3" w:rsidRPr="003E0DDE" w:rsidRDefault="00025AF3" w:rsidP="00025AF3">
      <w:pPr>
        <w:jc w:val="both"/>
        <w:rPr>
          <w:rFonts w:ascii="Arial" w:hAnsi="Arial" w:cs="Arial"/>
          <w:bCs/>
        </w:rPr>
      </w:pPr>
    </w:p>
    <w:p w14:paraId="5CA7178B" w14:textId="77777777" w:rsidR="00025AF3" w:rsidRPr="003E0DDE" w:rsidRDefault="00025AF3" w:rsidP="00025AF3">
      <w:pPr>
        <w:jc w:val="both"/>
        <w:rPr>
          <w:rFonts w:ascii="Arial" w:hAnsi="Arial" w:cs="Arial"/>
          <w:bCs/>
        </w:rPr>
      </w:pPr>
    </w:p>
    <w:p w14:paraId="113F0EF5" w14:textId="77777777" w:rsidR="00025AF3" w:rsidRPr="003E0DDE" w:rsidRDefault="00025AF3" w:rsidP="00025AF3">
      <w:pPr>
        <w:jc w:val="both"/>
        <w:rPr>
          <w:rFonts w:ascii="Arial" w:hAnsi="Arial" w:cs="Arial"/>
          <w:bCs/>
        </w:rPr>
      </w:pPr>
      <w:r w:rsidRPr="003E0DDE">
        <w:rPr>
          <w:rFonts w:ascii="Arial" w:hAnsi="Arial" w:cs="Arial"/>
          <w:bCs/>
        </w:rPr>
        <w:t xml:space="preserve">To be eligible to apply, applicants must meet the following eligibility requirements. </w:t>
      </w:r>
    </w:p>
    <w:p w14:paraId="3B2D9037" w14:textId="77777777" w:rsidR="00025AF3" w:rsidRPr="003E0DDE" w:rsidRDefault="00025AF3" w:rsidP="00025AF3">
      <w:pPr>
        <w:jc w:val="both"/>
        <w:rPr>
          <w:rFonts w:ascii="Arial" w:hAnsi="Arial" w:cs="Arial"/>
          <w:bCs/>
        </w:rPr>
      </w:pPr>
      <w:r w:rsidRPr="003E0DDE">
        <w:rPr>
          <w:rFonts w:ascii="Arial" w:hAnsi="Arial" w:cs="Arial"/>
          <w:bCs/>
        </w:rPr>
        <w:t xml:space="preserve">Should an application be received that does not meet the minimum requirements below, the application will not proceed to the assessment stage of the process.  </w:t>
      </w:r>
    </w:p>
    <w:p w14:paraId="5E026532" w14:textId="77777777" w:rsidR="00025AF3" w:rsidRPr="003E0DDE" w:rsidRDefault="00025AF3" w:rsidP="00025AF3">
      <w:pPr>
        <w:jc w:val="both"/>
        <w:rPr>
          <w:rFonts w:ascii="Arial" w:hAnsi="Arial" w:cs="Arial"/>
          <w:bCs/>
        </w:rPr>
      </w:pPr>
    </w:p>
    <w:p w14:paraId="1CF1197D" w14:textId="77777777" w:rsidR="00025AF3" w:rsidRPr="003E0DDE" w:rsidRDefault="00025AF3" w:rsidP="003E0DDE">
      <w:pPr>
        <w:ind w:left="426" w:hanging="426"/>
        <w:jc w:val="both"/>
        <w:rPr>
          <w:rFonts w:ascii="Arial" w:hAnsi="Arial" w:cs="Arial"/>
          <w:bCs/>
        </w:rPr>
      </w:pPr>
      <w:r w:rsidRPr="003E0DDE">
        <w:rPr>
          <w:rFonts w:ascii="Arial" w:hAnsi="Arial" w:cs="Arial"/>
          <w:bCs/>
        </w:rPr>
        <w:t>1.</w:t>
      </w:r>
      <w:r w:rsidRPr="003E0DDE">
        <w:rPr>
          <w:rFonts w:ascii="Arial" w:hAnsi="Arial" w:cs="Arial"/>
          <w:bCs/>
        </w:rPr>
        <w:tab/>
        <w:t>Application must be from a sports club (affiliated to a Sport Northern Ireland recognised governing body of sport); or Community sports organisations in one of the following sporting codes: -</w:t>
      </w:r>
    </w:p>
    <w:p w14:paraId="686BA095" w14:textId="77777777" w:rsidR="00025AF3" w:rsidRPr="00D72CAC" w:rsidRDefault="00025AF3" w:rsidP="003E0DDE">
      <w:pPr>
        <w:ind w:left="426"/>
        <w:jc w:val="both"/>
        <w:rPr>
          <w:rFonts w:ascii="Arial" w:hAnsi="Arial" w:cs="Arial"/>
          <w:b/>
        </w:rPr>
      </w:pPr>
      <w:r w:rsidRPr="00D72CAC">
        <w:rPr>
          <w:rFonts w:ascii="Arial" w:hAnsi="Arial" w:cs="Arial"/>
          <w:b/>
        </w:rPr>
        <w:t>Association Football, Gaelic Games, Hockey, Lawn Bowls, Rugby.</w:t>
      </w:r>
    </w:p>
    <w:p w14:paraId="03FC5B9C" w14:textId="77777777" w:rsidR="00025AF3" w:rsidRPr="003E0DDE" w:rsidRDefault="00025AF3" w:rsidP="003E0DDE">
      <w:pPr>
        <w:ind w:left="426" w:hanging="426"/>
        <w:jc w:val="both"/>
        <w:rPr>
          <w:rFonts w:ascii="Arial" w:hAnsi="Arial" w:cs="Arial"/>
          <w:bCs/>
        </w:rPr>
      </w:pPr>
    </w:p>
    <w:p w14:paraId="03531D3B" w14:textId="77777777" w:rsidR="00025AF3" w:rsidRPr="003E0DDE" w:rsidRDefault="00025AF3" w:rsidP="003E0DDE">
      <w:pPr>
        <w:ind w:left="426" w:hanging="426"/>
        <w:jc w:val="both"/>
        <w:rPr>
          <w:rFonts w:ascii="Arial" w:hAnsi="Arial" w:cs="Arial"/>
          <w:bCs/>
        </w:rPr>
      </w:pPr>
      <w:r w:rsidRPr="003E0DDE">
        <w:rPr>
          <w:rFonts w:ascii="Arial" w:hAnsi="Arial" w:cs="Arial"/>
          <w:bCs/>
        </w:rPr>
        <w:t>2.</w:t>
      </w:r>
      <w:r w:rsidRPr="003E0DDE">
        <w:rPr>
          <w:rFonts w:ascii="Arial" w:hAnsi="Arial" w:cs="Arial"/>
          <w:bCs/>
        </w:rPr>
        <w:tab/>
        <w:t xml:space="preserve">Not for Profit - Funding will only be considered for not for profit, locally constituted Sports organisations/clubs which are involved in progressing a major community capital project which will provide significant benefit to the community within the Mid Ulster District Council area.  The Sports Club/community sport organisation/infrastructure must be based within the Mid Ulster District Council area and/or groups/organisations </w:t>
      </w:r>
      <w:proofErr w:type="gramStart"/>
      <w:r w:rsidRPr="003E0DDE">
        <w:rPr>
          <w:rFonts w:ascii="Arial" w:hAnsi="Arial" w:cs="Arial"/>
          <w:bCs/>
        </w:rPr>
        <w:t>must</w:t>
      </w:r>
      <w:proofErr w:type="gramEnd"/>
      <w:r w:rsidRPr="003E0DDE">
        <w:rPr>
          <w:rFonts w:ascii="Arial" w:hAnsi="Arial" w:cs="Arial"/>
          <w:bCs/>
        </w:rPr>
        <w:t xml:space="preserve"> able to demonstrate that the majority of project beneficiaries (&gt;80%) live within the Mid Ulster District Council area.</w:t>
      </w:r>
    </w:p>
    <w:p w14:paraId="269524B2" w14:textId="77777777" w:rsidR="00025AF3" w:rsidRPr="003E0DDE" w:rsidRDefault="00025AF3" w:rsidP="003E0DDE">
      <w:pPr>
        <w:ind w:left="426" w:hanging="426"/>
        <w:jc w:val="both"/>
        <w:rPr>
          <w:rFonts w:ascii="Arial" w:hAnsi="Arial" w:cs="Arial"/>
          <w:bCs/>
        </w:rPr>
      </w:pPr>
    </w:p>
    <w:p w14:paraId="42AD865A" w14:textId="77777777" w:rsidR="00025AF3" w:rsidRPr="003E0DDE" w:rsidRDefault="00025AF3" w:rsidP="003E0DDE">
      <w:pPr>
        <w:ind w:left="426" w:hanging="426"/>
        <w:jc w:val="both"/>
        <w:rPr>
          <w:rFonts w:ascii="Arial" w:hAnsi="Arial" w:cs="Arial"/>
          <w:bCs/>
        </w:rPr>
      </w:pPr>
      <w:r w:rsidRPr="003E0DDE">
        <w:rPr>
          <w:rFonts w:ascii="Arial" w:hAnsi="Arial" w:cs="Arial"/>
          <w:bCs/>
        </w:rPr>
        <w:t>3.</w:t>
      </w:r>
      <w:r w:rsidRPr="003E0DDE">
        <w:rPr>
          <w:rFonts w:ascii="Arial" w:hAnsi="Arial" w:cs="Arial"/>
          <w:bCs/>
        </w:rPr>
        <w:tab/>
        <w:t xml:space="preserve">The project funded must be in community ownership (satisfactory evidence of legal title or an appropriate </w:t>
      </w:r>
      <w:proofErr w:type="gramStart"/>
      <w:r w:rsidRPr="003E0DDE">
        <w:rPr>
          <w:rFonts w:ascii="Arial" w:hAnsi="Arial" w:cs="Arial"/>
          <w:bCs/>
        </w:rPr>
        <w:t>long term</w:t>
      </w:r>
      <w:proofErr w:type="gramEnd"/>
      <w:r w:rsidRPr="003E0DDE">
        <w:rPr>
          <w:rFonts w:ascii="Arial" w:hAnsi="Arial" w:cs="Arial"/>
          <w:bCs/>
        </w:rPr>
        <w:t xml:space="preserve"> lease - minimum 10 years - will be required.</w:t>
      </w:r>
    </w:p>
    <w:p w14:paraId="1607F254" w14:textId="77777777" w:rsidR="00025AF3" w:rsidRPr="003E0DDE" w:rsidRDefault="00025AF3" w:rsidP="003E0DDE">
      <w:pPr>
        <w:ind w:left="426" w:hanging="426"/>
        <w:jc w:val="both"/>
        <w:rPr>
          <w:rFonts w:ascii="Arial" w:hAnsi="Arial" w:cs="Arial"/>
          <w:bCs/>
        </w:rPr>
      </w:pPr>
    </w:p>
    <w:p w14:paraId="49E84CDE" w14:textId="77777777" w:rsidR="00025AF3" w:rsidRPr="003E0DDE" w:rsidRDefault="00025AF3" w:rsidP="003E0DDE">
      <w:pPr>
        <w:ind w:left="426" w:hanging="426"/>
        <w:jc w:val="both"/>
        <w:rPr>
          <w:rFonts w:ascii="Arial" w:hAnsi="Arial" w:cs="Arial"/>
          <w:bCs/>
        </w:rPr>
      </w:pPr>
      <w:r w:rsidRPr="003E0DDE">
        <w:rPr>
          <w:rFonts w:ascii="Arial" w:hAnsi="Arial" w:cs="Arial"/>
          <w:bCs/>
        </w:rPr>
        <w:t>4.</w:t>
      </w:r>
      <w:r w:rsidRPr="003E0DDE">
        <w:rPr>
          <w:rFonts w:ascii="Arial" w:hAnsi="Arial" w:cs="Arial"/>
          <w:bCs/>
        </w:rPr>
        <w:tab/>
        <w:t>Sporting Club/Organisation Benefit – A Project must show Sporting Club/Organisation need and benefit (evidence based) to avoid any potential issues of duplication.</w:t>
      </w:r>
    </w:p>
    <w:p w14:paraId="6FD9BE02" w14:textId="77777777" w:rsidR="00025AF3" w:rsidRPr="003E0DDE" w:rsidRDefault="00025AF3" w:rsidP="003E0DDE">
      <w:pPr>
        <w:ind w:left="426" w:hanging="426"/>
        <w:jc w:val="both"/>
        <w:rPr>
          <w:rFonts w:ascii="Arial" w:hAnsi="Arial" w:cs="Arial"/>
          <w:bCs/>
        </w:rPr>
      </w:pPr>
    </w:p>
    <w:p w14:paraId="0F5B3902" w14:textId="77777777" w:rsidR="00025AF3" w:rsidRPr="003E0DDE" w:rsidRDefault="00025AF3" w:rsidP="003E0DDE">
      <w:pPr>
        <w:ind w:left="426" w:hanging="426"/>
        <w:jc w:val="both"/>
        <w:rPr>
          <w:rFonts w:ascii="Arial" w:hAnsi="Arial" w:cs="Arial"/>
          <w:bCs/>
        </w:rPr>
      </w:pPr>
      <w:r w:rsidRPr="003E0DDE">
        <w:rPr>
          <w:rFonts w:ascii="Arial" w:hAnsi="Arial" w:cs="Arial"/>
          <w:bCs/>
        </w:rPr>
        <w:t>5.</w:t>
      </w:r>
      <w:r w:rsidRPr="003E0DDE">
        <w:rPr>
          <w:rFonts w:ascii="Arial" w:hAnsi="Arial" w:cs="Arial"/>
          <w:bCs/>
        </w:rPr>
        <w:tab/>
        <w:t>Statutory Requirements - The project must be at a state of readiness at time of application; with match funding, planning permission, land acquisition or lease agreement (if required), and other statutory permissions in place along with certified accurate costings.</w:t>
      </w:r>
    </w:p>
    <w:p w14:paraId="39A6B2F5" w14:textId="77777777" w:rsidR="00025AF3" w:rsidRPr="003E0DDE" w:rsidRDefault="00025AF3" w:rsidP="003E0DDE">
      <w:pPr>
        <w:ind w:left="426" w:hanging="426"/>
        <w:jc w:val="both"/>
        <w:rPr>
          <w:rFonts w:ascii="Arial" w:hAnsi="Arial" w:cs="Arial"/>
          <w:bCs/>
        </w:rPr>
      </w:pPr>
    </w:p>
    <w:p w14:paraId="1719CB7B" w14:textId="4B2C2171" w:rsidR="000D5034" w:rsidRPr="003E0DDE" w:rsidRDefault="00025AF3" w:rsidP="003E0DDE">
      <w:pPr>
        <w:ind w:left="426" w:hanging="426"/>
        <w:jc w:val="both"/>
        <w:rPr>
          <w:rFonts w:ascii="Arial" w:hAnsi="Arial" w:cs="Arial"/>
          <w:bCs/>
        </w:rPr>
      </w:pPr>
      <w:r w:rsidRPr="003E0DDE">
        <w:rPr>
          <w:rFonts w:ascii="Arial" w:hAnsi="Arial" w:cs="Arial"/>
          <w:bCs/>
        </w:rPr>
        <w:t>6.</w:t>
      </w:r>
      <w:r w:rsidRPr="003E0DDE">
        <w:rPr>
          <w:rFonts w:ascii="Arial" w:hAnsi="Arial" w:cs="Arial"/>
          <w:bCs/>
        </w:rPr>
        <w:tab/>
        <w:t>Sports Club/organisation are required to have an up to date 3-year Club Development Plan in place. The Club Development Plan must be submitted with application and demonstrate the contribution which the grant would make towards the development of the club and/or wider community.</w:t>
      </w:r>
    </w:p>
    <w:p w14:paraId="0EE805AD" w14:textId="77777777" w:rsidR="003C25DC" w:rsidRDefault="003C25DC" w:rsidP="000D5034">
      <w:pPr>
        <w:kinsoku w:val="0"/>
        <w:overflowPunct w:val="0"/>
        <w:ind w:right="-23"/>
        <w:jc w:val="both"/>
        <w:textAlignment w:val="baseline"/>
        <w:rPr>
          <w:rFonts w:ascii="Arial" w:hAnsi="Arial" w:cs="Arial"/>
          <w:b/>
        </w:rPr>
      </w:pPr>
    </w:p>
    <w:p w14:paraId="5E631BF3" w14:textId="77777777" w:rsidR="00DC13A5" w:rsidRDefault="00DC13A5" w:rsidP="0031182F">
      <w:pPr>
        <w:contextualSpacing/>
        <w:rPr>
          <w:rFonts w:ascii="Arial" w:hAnsi="Arial" w:cs="Arial"/>
        </w:rPr>
      </w:pPr>
    </w:p>
    <w:p w14:paraId="37A324FA" w14:textId="2BFFD41D" w:rsidR="00DC13A5" w:rsidRDefault="00DC13A5" w:rsidP="0031182F">
      <w:pPr>
        <w:contextualSpacing/>
        <w:rPr>
          <w:rFonts w:ascii="Arial" w:hAnsi="Arial" w:cs="Arial"/>
        </w:rPr>
      </w:pPr>
      <w:r w:rsidRPr="00DC13A5">
        <w:rPr>
          <w:rFonts w:ascii="Arial" w:hAnsi="Arial" w:cs="Arial"/>
        </w:rPr>
        <w:t xml:space="preserve">Applicants cannot apply for this grant and the Mid Ulster District Council Capital Discretionary Grant within a 3-year grant timeline and are also ineligible if an </w:t>
      </w:r>
      <w:r w:rsidRPr="00DC13A5">
        <w:rPr>
          <w:rFonts w:ascii="Arial" w:hAnsi="Arial" w:cs="Arial"/>
        </w:rPr>
        <w:lastRenderedPageBreak/>
        <w:t xml:space="preserve">applicant has applied for or received a capital grant from Mid Ulster District Council within the last 3 years.  </w:t>
      </w:r>
    </w:p>
    <w:p w14:paraId="5E17DBDB" w14:textId="77777777" w:rsidR="00DC13A5" w:rsidRDefault="00DC13A5" w:rsidP="0031182F">
      <w:pPr>
        <w:contextualSpacing/>
        <w:rPr>
          <w:rFonts w:ascii="Arial" w:hAnsi="Arial" w:cs="Arial"/>
        </w:rPr>
      </w:pPr>
    </w:p>
    <w:p w14:paraId="4BA4FCCD" w14:textId="1B3411FF" w:rsidR="0031182F" w:rsidRDefault="0031182F" w:rsidP="0031182F">
      <w:pPr>
        <w:contextualSpacing/>
        <w:rPr>
          <w:rFonts w:ascii="Arial" w:hAnsi="Arial" w:cs="Arial"/>
        </w:rPr>
      </w:pPr>
      <w:r>
        <w:rPr>
          <w:rFonts w:ascii="Arial" w:hAnsi="Arial" w:cs="Arial"/>
        </w:rPr>
        <w:t>Before you complete the application</w:t>
      </w:r>
      <w:r w:rsidR="00D452AD">
        <w:rPr>
          <w:rFonts w:ascii="Arial" w:hAnsi="Arial" w:cs="Arial"/>
        </w:rPr>
        <w:t>,</w:t>
      </w:r>
      <w:r>
        <w:rPr>
          <w:rFonts w:ascii="Arial" w:hAnsi="Arial" w:cs="Arial"/>
        </w:rPr>
        <w:t xml:space="preserve"> you must contact Leigh Gilmore or </w:t>
      </w:r>
    </w:p>
    <w:p w14:paraId="1383310C" w14:textId="12CDA34C" w:rsidR="0031182F" w:rsidRDefault="0031182F" w:rsidP="0031182F">
      <w:pPr>
        <w:contextualSpacing/>
        <w:rPr>
          <w:rFonts w:ascii="Arial" w:hAnsi="Arial" w:cs="Arial"/>
        </w:rPr>
      </w:pPr>
      <w:r>
        <w:rPr>
          <w:rFonts w:ascii="Arial" w:hAnsi="Arial" w:cs="Arial"/>
        </w:rPr>
        <w:t xml:space="preserve">Denise Daly </w:t>
      </w:r>
      <w:r w:rsidRPr="00F60DF5">
        <w:rPr>
          <w:rFonts w:ascii="Arial" w:hAnsi="Arial" w:cs="Arial"/>
        </w:rPr>
        <w:t xml:space="preserve">~ 03000 132 132 or e-mail </w:t>
      </w:r>
      <w:r>
        <w:rPr>
          <w:rFonts w:ascii="Arial" w:hAnsi="Arial" w:cs="Arial"/>
        </w:rPr>
        <w:t>leigh.gilmore</w:t>
      </w:r>
      <w:r w:rsidRPr="00F60DF5">
        <w:rPr>
          <w:rFonts w:ascii="Arial" w:hAnsi="Arial" w:cs="Arial"/>
        </w:rPr>
        <w:t xml:space="preserve">@midulstercouncil.org or </w:t>
      </w:r>
      <w:hyperlink r:id="rId21" w:history="1">
        <w:r w:rsidR="00DC13A5" w:rsidRPr="00FC44F9">
          <w:rPr>
            <w:rStyle w:val="Hyperlink"/>
            <w:rFonts w:ascii="Arial" w:hAnsi="Arial" w:cs="Arial"/>
          </w:rPr>
          <w:t>denise.daly@midulstercouncil.org</w:t>
        </w:r>
      </w:hyperlink>
    </w:p>
    <w:p w14:paraId="27D93616" w14:textId="77777777" w:rsidR="00DC13A5" w:rsidRDefault="00DC13A5" w:rsidP="0031182F">
      <w:pPr>
        <w:contextualSpacing/>
        <w:rPr>
          <w:rFonts w:ascii="Arial" w:hAnsi="Arial" w:cs="Arial"/>
        </w:rPr>
      </w:pPr>
    </w:p>
    <w:p w14:paraId="3638E257" w14:textId="77777777" w:rsidR="005E580C" w:rsidRDefault="0021263F" w:rsidP="005A61CF">
      <w:pPr>
        <w:autoSpaceDE w:val="0"/>
        <w:autoSpaceDN w:val="0"/>
        <w:adjustRightInd w:val="0"/>
        <w:ind w:left="-567"/>
        <w:jc w:val="both"/>
        <w:rPr>
          <w:rFonts w:ascii="Arial" w:hAnsi="Arial" w:cs="Arial"/>
          <w:b/>
        </w:rPr>
      </w:pPr>
      <w:r>
        <w:rPr>
          <w:rFonts w:ascii="Arial" w:hAnsi="Arial" w:cs="Arial"/>
          <w:b/>
        </w:rPr>
        <w:t>6</w:t>
      </w:r>
      <w:r>
        <w:rPr>
          <w:rFonts w:ascii="Arial" w:hAnsi="Arial" w:cs="Arial"/>
          <w:b/>
        </w:rPr>
        <w:tab/>
        <w:t xml:space="preserve">APPEALS PROCESS </w:t>
      </w:r>
    </w:p>
    <w:p w14:paraId="148E0083" w14:textId="77777777" w:rsidR="005E580C" w:rsidRDefault="005E580C" w:rsidP="006D536B">
      <w:pPr>
        <w:autoSpaceDE w:val="0"/>
        <w:autoSpaceDN w:val="0"/>
        <w:adjustRightInd w:val="0"/>
        <w:jc w:val="both"/>
        <w:rPr>
          <w:rFonts w:ascii="Arial" w:hAnsi="Arial" w:cs="Arial"/>
          <w:b/>
        </w:rPr>
      </w:pPr>
    </w:p>
    <w:p w14:paraId="6CA293FE" w14:textId="7A3D1650" w:rsidR="002D6426" w:rsidRDefault="002D6426" w:rsidP="006D536B">
      <w:pPr>
        <w:autoSpaceDE w:val="0"/>
        <w:autoSpaceDN w:val="0"/>
        <w:adjustRightInd w:val="0"/>
        <w:jc w:val="both"/>
        <w:rPr>
          <w:rFonts w:ascii="Arial" w:hAnsi="Arial" w:cs="Arial"/>
        </w:rPr>
      </w:pPr>
      <w:r w:rsidRPr="003B21BA">
        <w:rPr>
          <w:rFonts w:ascii="Arial" w:hAnsi="Arial" w:cs="Arial"/>
        </w:rPr>
        <w:t xml:space="preserve">An appeals process will be available for unsuccessful applicants. There will be no right of appeal in relation to the level of funding granted however appeals can be made </w:t>
      </w:r>
      <w:proofErr w:type="gramStart"/>
      <w:r w:rsidRPr="003B21BA">
        <w:rPr>
          <w:rFonts w:ascii="Arial" w:hAnsi="Arial" w:cs="Arial"/>
        </w:rPr>
        <w:t>on the basis of</w:t>
      </w:r>
      <w:proofErr w:type="gramEnd"/>
      <w:r w:rsidRPr="003B21BA">
        <w:rPr>
          <w:rFonts w:ascii="Arial" w:hAnsi="Arial" w:cs="Arial"/>
        </w:rPr>
        <w:t>:</w:t>
      </w:r>
    </w:p>
    <w:p w14:paraId="2F798552" w14:textId="77777777" w:rsidR="0021263F" w:rsidRPr="003B21BA" w:rsidRDefault="0021263F" w:rsidP="006D536B">
      <w:pPr>
        <w:autoSpaceDE w:val="0"/>
        <w:autoSpaceDN w:val="0"/>
        <w:adjustRightInd w:val="0"/>
        <w:jc w:val="both"/>
        <w:rPr>
          <w:rFonts w:ascii="Arial" w:hAnsi="Arial" w:cs="Arial"/>
        </w:rPr>
      </w:pPr>
    </w:p>
    <w:p w14:paraId="34146B90" w14:textId="6E94AC4D"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 That the stated process has not been </w:t>
      </w:r>
      <w:proofErr w:type="gramStart"/>
      <w:r w:rsidRPr="003B21BA">
        <w:rPr>
          <w:rFonts w:ascii="Arial" w:hAnsi="Arial" w:cs="Arial"/>
        </w:rPr>
        <w:t>followed</w:t>
      </w:r>
      <w:r w:rsidR="00AB6163">
        <w:rPr>
          <w:rFonts w:ascii="Arial" w:hAnsi="Arial" w:cs="Arial"/>
        </w:rPr>
        <w:t>;</w:t>
      </w:r>
      <w:proofErr w:type="gramEnd"/>
    </w:p>
    <w:p w14:paraId="0E6F498F" w14:textId="68490585"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 That the application has been rejected on the basis of eligibility criteria which had been applied </w:t>
      </w:r>
      <w:proofErr w:type="gramStart"/>
      <w:r w:rsidRPr="003B21BA">
        <w:rPr>
          <w:rFonts w:ascii="Arial" w:hAnsi="Arial" w:cs="Arial"/>
        </w:rPr>
        <w:t>incorrectly</w:t>
      </w:r>
      <w:r w:rsidR="00AB6163">
        <w:rPr>
          <w:rFonts w:ascii="Arial" w:hAnsi="Arial" w:cs="Arial"/>
        </w:rPr>
        <w:t>;</w:t>
      </w:r>
      <w:proofErr w:type="gramEnd"/>
    </w:p>
    <w:p w14:paraId="5E65A90C" w14:textId="6D6D7AC4" w:rsidR="002D6426" w:rsidRDefault="002D6426" w:rsidP="006D536B">
      <w:pPr>
        <w:autoSpaceDE w:val="0"/>
        <w:autoSpaceDN w:val="0"/>
        <w:adjustRightInd w:val="0"/>
        <w:jc w:val="both"/>
        <w:rPr>
          <w:rFonts w:ascii="Arial" w:hAnsi="Arial" w:cs="Arial"/>
        </w:rPr>
      </w:pPr>
      <w:r w:rsidRPr="003B21BA">
        <w:rPr>
          <w:rFonts w:ascii="Arial" w:hAnsi="Arial" w:cs="Arial"/>
        </w:rPr>
        <w:t>•</w:t>
      </w:r>
      <w:r w:rsidR="0021263F">
        <w:rPr>
          <w:rFonts w:ascii="Arial" w:hAnsi="Arial" w:cs="Arial"/>
        </w:rPr>
        <w:t xml:space="preserve"> </w:t>
      </w:r>
      <w:r w:rsidRPr="003B21BA">
        <w:rPr>
          <w:rFonts w:ascii="Arial" w:hAnsi="Arial" w:cs="Arial"/>
        </w:rPr>
        <w:t>That the scoring against the criteria for the programme has not been undertaken correctly.</w:t>
      </w:r>
    </w:p>
    <w:p w14:paraId="2353F719" w14:textId="77777777" w:rsidR="0021263F" w:rsidRPr="003B21BA" w:rsidRDefault="0021263F" w:rsidP="006D536B">
      <w:pPr>
        <w:autoSpaceDE w:val="0"/>
        <w:autoSpaceDN w:val="0"/>
        <w:adjustRightInd w:val="0"/>
        <w:jc w:val="both"/>
        <w:rPr>
          <w:rFonts w:ascii="Arial" w:hAnsi="Arial" w:cs="Arial"/>
        </w:rPr>
      </w:pPr>
    </w:p>
    <w:p w14:paraId="7D1310BD" w14:textId="77777777" w:rsidR="002D6426" w:rsidRDefault="002D6426" w:rsidP="006D536B">
      <w:pPr>
        <w:autoSpaceDE w:val="0"/>
        <w:autoSpaceDN w:val="0"/>
        <w:adjustRightInd w:val="0"/>
        <w:jc w:val="both"/>
        <w:rPr>
          <w:rFonts w:ascii="Arial" w:hAnsi="Arial" w:cs="Arial"/>
        </w:rPr>
      </w:pPr>
      <w:r w:rsidRPr="003B21BA">
        <w:rPr>
          <w:rFonts w:ascii="Arial" w:hAnsi="Arial" w:cs="Arial"/>
        </w:rPr>
        <w:t>Appeals can be undertaken in two stages if required:</w:t>
      </w:r>
    </w:p>
    <w:p w14:paraId="025E75AE" w14:textId="77777777" w:rsidR="0021263F" w:rsidRPr="003B21BA" w:rsidRDefault="0021263F" w:rsidP="006D536B">
      <w:pPr>
        <w:autoSpaceDE w:val="0"/>
        <w:autoSpaceDN w:val="0"/>
        <w:adjustRightInd w:val="0"/>
        <w:jc w:val="both"/>
        <w:rPr>
          <w:rFonts w:ascii="Arial" w:hAnsi="Arial" w:cs="Arial"/>
        </w:rPr>
      </w:pPr>
    </w:p>
    <w:p w14:paraId="5F762BA1" w14:textId="3EE8EF29" w:rsidR="002D6426" w:rsidRDefault="002D6426" w:rsidP="006D536B">
      <w:pPr>
        <w:autoSpaceDE w:val="0"/>
        <w:autoSpaceDN w:val="0"/>
        <w:adjustRightInd w:val="0"/>
        <w:jc w:val="both"/>
        <w:rPr>
          <w:rFonts w:ascii="Arial" w:hAnsi="Arial" w:cs="Arial"/>
        </w:rPr>
      </w:pPr>
      <w:r w:rsidRPr="003B21BA">
        <w:rPr>
          <w:rFonts w:ascii="Arial" w:hAnsi="Arial" w:cs="Arial"/>
          <w:b/>
        </w:rPr>
        <w:t>S</w:t>
      </w:r>
      <w:r w:rsidRPr="003B21BA">
        <w:rPr>
          <w:rFonts w:ascii="Arial" w:hAnsi="Arial" w:cs="Arial"/>
          <w:b/>
          <w:bCs/>
        </w:rPr>
        <w:t>tage 1</w:t>
      </w:r>
      <w:r w:rsidRPr="003B21BA">
        <w:rPr>
          <w:rFonts w:ascii="Arial" w:hAnsi="Arial" w:cs="Arial"/>
        </w:rPr>
        <w:t xml:space="preserve">–an appeal must be lodged in writing within 10 working days of the date of receipt of a rejection letter.  In the first instance the appeal should be submitted to the Grants Unit who will take responsibility for allocating this to the relevant senior officer.  In all cases the appeal will be reviewed by the senior officer and a determination reached within one week of receipt of the appeal. If the appeal is upheld the project will be reassessed and an appropriate </w:t>
      </w:r>
      <w:r w:rsidR="0021263F">
        <w:rPr>
          <w:rFonts w:ascii="Arial" w:hAnsi="Arial" w:cs="Arial"/>
        </w:rPr>
        <w:t>L</w:t>
      </w:r>
      <w:r w:rsidRPr="003B21BA">
        <w:rPr>
          <w:rFonts w:ascii="Arial" w:hAnsi="Arial" w:cs="Arial"/>
        </w:rPr>
        <w:t xml:space="preserve">etter of </w:t>
      </w:r>
      <w:r w:rsidR="0021263F">
        <w:rPr>
          <w:rFonts w:ascii="Arial" w:hAnsi="Arial" w:cs="Arial"/>
        </w:rPr>
        <w:t>O</w:t>
      </w:r>
      <w:r w:rsidRPr="003B21BA">
        <w:rPr>
          <w:rFonts w:ascii="Arial" w:hAnsi="Arial" w:cs="Arial"/>
        </w:rPr>
        <w:t>ffer issued. If the appeal is not successful</w:t>
      </w:r>
      <w:r w:rsidR="0021263F">
        <w:rPr>
          <w:rFonts w:ascii="Arial" w:hAnsi="Arial" w:cs="Arial"/>
        </w:rPr>
        <w:t>,</w:t>
      </w:r>
      <w:r w:rsidRPr="003B21BA">
        <w:rPr>
          <w:rFonts w:ascii="Arial" w:hAnsi="Arial" w:cs="Arial"/>
        </w:rPr>
        <w:t xml:space="preserve"> the applicant will be informed and given the right to take the appeal to Stage 2 if required.</w:t>
      </w:r>
    </w:p>
    <w:p w14:paraId="51B16650" w14:textId="77777777" w:rsidR="0021263F" w:rsidRPr="003B21BA" w:rsidRDefault="0021263F" w:rsidP="006D536B">
      <w:pPr>
        <w:autoSpaceDE w:val="0"/>
        <w:autoSpaceDN w:val="0"/>
        <w:adjustRightInd w:val="0"/>
        <w:jc w:val="both"/>
        <w:rPr>
          <w:rFonts w:ascii="Arial" w:hAnsi="Arial" w:cs="Arial"/>
        </w:rPr>
      </w:pPr>
    </w:p>
    <w:p w14:paraId="53749AD3" w14:textId="4FE79B1F" w:rsidR="002D6426" w:rsidRPr="003B21BA" w:rsidRDefault="002D6426" w:rsidP="006D536B">
      <w:pPr>
        <w:autoSpaceDE w:val="0"/>
        <w:autoSpaceDN w:val="0"/>
        <w:adjustRightInd w:val="0"/>
        <w:jc w:val="both"/>
        <w:rPr>
          <w:rFonts w:ascii="Arial" w:hAnsi="Arial" w:cs="Arial"/>
        </w:rPr>
      </w:pPr>
      <w:r w:rsidRPr="003B21BA">
        <w:rPr>
          <w:rFonts w:ascii="Arial" w:hAnsi="Arial" w:cs="Arial"/>
          <w:b/>
        </w:rPr>
        <w:t>Stage 2</w:t>
      </w:r>
      <w:r w:rsidRPr="003B21BA">
        <w:rPr>
          <w:rFonts w:ascii="Arial" w:hAnsi="Arial" w:cs="Arial"/>
        </w:rPr>
        <w:t xml:space="preserve"> – if the applicant is still not satisfied</w:t>
      </w:r>
      <w:r w:rsidR="0021263F">
        <w:rPr>
          <w:rFonts w:ascii="Arial" w:hAnsi="Arial" w:cs="Arial"/>
        </w:rPr>
        <w:t>,</w:t>
      </w:r>
      <w:r w:rsidRPr="003B21BA">
        <w:rPr>
          <w:rFonts w:ascii="Arial" w:hAnsi="Arial" w:cs="Arial"/>
        </w:rPr>
        <w:t xml:space="preserve"> he or she can request a review by the Chief Executive who will review the process and application and present their recommendation. </w:t>
      </w:r>
    </w:p>
    <w:p w14:paraId="3B647A9A" w14:textId="77777777" w:rsidR="002D6426" w:rsidRPr="003B21BA" w:rsidRDefault="002D6426" w:rsidP="006D536B">
      <w:pPr>
        <w:jc w:val="both"/>
        <w:rPr>
          <w:rFonts w:ascii="Arial" w:hAnsi="Arial" w:cs="Arial"/>
        </w:rPr>
      </w:pPr>
    </w:p>
    <w:p w14:paraId="18C039A5" w14:textId="0EB793CF" w:rsidR="002D6426" w:rsidRPr="005E580C" w:rsidRDefault="0021263F" w:rsidP="003E0DDE">
      <w:pPr>
        <w:pStyle w:val="ListParagraph"/>
        <w:numPr>
          <w:ilvl w:val="0"/>
          <w:numId w:val="28"/>
        </w:numPr>
        <w:ind w:left="-567" w:firstLine="0"/>
        <w:jc w:val="both"/>
        <w:rPr>
          <w:rFonts w:ascii="Arial" w:hAnsi="Arial" w:cs="Arial"/>
          <w:b/>
        </w:rPr>
      </w:pPr>
      <w:r>
        <w:rPr>
          <w:rFonts w:ascii="Arial" w:hAnsi="Arial" w:cs="Arial"/>
          <w:b/>
        </w:rPr>
        <w:t xml:space="preserve">GRANT EVALUATION </w:t>
      </w:r>
      <w:r w:rsidR="002D6426" w:rsidRPr="005E580C">
        <w:rPr>
          <w:rFonts w:ascii="Arial" w:hAnsi="Arial" w:cs="Arial"/>
          <w:b/>
        </w:rPr>
        <w:t xml:space="preserve"> </w:t>
      </w:r>
    </w:p>
    <w:p w14:paraId="21701E4C" w14:textId="77777777" w:rsidR="002D6426" w:rsidRPr="003B21BA" w:rsidRDefault="002D6426" w:rsidP="006D536B">
      <w:pPr>
        <w:autoSpaceDE w:val="0"/>
        <w:autoSpaceDN w:val="0"/>
        <w:adjustRightInd w:val="0"/>
        <w:jc w:val="both"/>
        <w:rPr>
          <w:rFonts w:ascii="Arial" w:hAnsi="Arial" w:cs="Arial"/>
        </w:rPr>
      </w:pPr>
    </w:p>
    <w:p w14:paraId="65471BA7" w14:textId="11D3C51B"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Monitoring and evaluation </w:t>
      </w:r>
      <w:proofErr w:type="gramStart"/>
      <w:r w:rsidRPr="003B21BA">
        <w:rPr>
          <w:rFonts w:ascii="Arial" w:hAnsi="Arial" w:cs="Arial"/>
        </w:rPr>
        <w:t>seek</w:t>
      </w:r>
      <w:r w:rsidR="00D452AD">
        <w:rPr>
          <w:rFonts w:ascii="Arial" w:hAnsi="Arial" w:cs="Arial"/>
        </w:rPr>
        <w:t>s</w:t>
      </w:r>
      <w:proofErr w:type="gramEnd"/>
      <w:r w:rsidRPr="003B21BA">
        <w:rPr>
          <w:rFonts w:ascii="Arial" w:hAnsi="Arial" w:cs="Arial"/>
        </w:rPr>
        <w:t xml:space="preserve"> to ensure that funding delivers the required outcomes, that it is used as agreed and to provide a feedback mechanism to improve decision making.</w:t>
      </w:r>
    </w:p>
    <w:p w14:paraId="73FCD1E5" w14:textId="77777777" w:rsidR="002D6426" w:rsidRPr="003B21BA" w:rsidRDefault="002D6426" w:rsidP="006D536B">
      <w:pPr>
        <w:autoSpaceDE w:val="0"/>
        <w:autoSpaceDN w:val="0"/>
        <w:adjustRightInd w:val="0"/>
        <w:jc w:val="both"/>
        <w:rPr>
          <w:rFonts w:ascii="Arial" w:hAnsi="Arial" w:cs="Arial"/>
        </w:rPr>
      </w:pPr>
    </w:p>
    <w:p w14:paraId="450D448A" w14:textId="77777777" w:rsidR="002D6426" w:rsidRDefault="002D6426" w:rsidP="006D536B">
      <w:pPr>
        <w:autoSpaceDE w:val="0"/>
        <w:autoSpaceDN w:val="0"/>
        <w:adjustRightInd w:val="0"/>
        <w:jc w:val="both"/>
        <w:rPr>
          <w:rFonts w:ascii="Arial" w:hAnsi="Arial" w:cs="Arial"/>
        </w:rPr>
      </w:pPr>
      <w:r w:rsidRPr="003B21BA">
        <w:rPr>
          <w:rFonts w:ascii="Arial" w:hAnsi="Arial" w:cs="Arial"/>
        </w:rPr>
        <w:t xml:space="preserve">Monitoring should seek to ensure </w:t>
      </w:r>
      <w:proofErr w:type="gramStart"/>
      <w:r w:rsidRPr="003B21BA">
        <w:rPr>
          <w:rFonts w:ascii="Arial" w:hAnsi="Arial" w:cs="Arial"/>
        </w:rPr>
        <w:t>that;</w:t>
      </w:r>
      <w:proofErr w:type="gramEnd"/>
    </w:p>
    <w:p w14:paraId="726AE034" w14:textId="77777777" w:rsidR="0021263F" w:rsidRPr="003B21BA" w:rsidRDefault="0021263F" w:rsidP="006D536B">
      <w:pPr>
        <w:autoSpaceDE w:val="0"/>
        <w:autoSpaceDN w:val="0"/>
        <w:adjustRightInd w:val="0"/>
        <w:jc w:val="both"/>
        <w:rPr>
          <w:rFonts w:ascii="Arial" w:hAnsi="Arial" w:cs="Arial"/>
        </w:rPr>
      </w:pPr>
    </w:p>
    <w:p w14:paraId="290B2FD6" w14:textId="5C1A6BE9"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 xml:space="preserve">Value for money is </w:t>
      </w:r>
      <w:proofErr w:type="gramStart"/>
      <w:r w:rsidRPr="005E580C">
        <w:rPr>
          <w:rFonts w:ascii="Arial" w:hAnsi="Arial" w:cs="Arial"/>
        </w:rPr>
        <w:t>achieved</w:t>
      </w:r>
      <w:r w:rsidR="00D452AD">
        <w:rPr>
          <w:rFonts w:ascii="Arial" w:hAnsi="Arial" w:cs="Arial"/>
        </w:rPr>
        <w:t>;</w:t>
      </w:r>
      <w:proofErr w:type="gramEnd"/>
    </w:p>
    <w:p w14:paraId="2D36E615" w14:textId="720A4738"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 xml:space="preserve">The predicted outcomes are </w:t>
      </w:r>
      <w:proofErr w:type="gramStart"/>
      <w:r w:rsidRPr="005E580C">
        <w:rPr>
          <w:rFonts w:ascii="Arial" w:hAnsi="Arial" w:cs="Arial"/>
        </w:rPr>
        <w:t>delivered</w:t>
      </w:r>
      <w:r w:rsidR="00D452AD">
        <w:rPr>
          <w:rFonts w:ascii="Arial" w:hAnsi="Arial" w:cs="Arial"/>
        </w:rPr>
        <w:t>;</w:t>
      </w:r>
      <w:proofErr w:type="gramEnd"/>
    </w:p>
    <w:p w14:paraId="2E257617" w14:textId="2CC72364"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Council has received adequate communication/</w:t>
      </w:r>
      <w:proofErr w:type="gramStart"/>
      <w:r w:rsidRPr="005E580C">
        <w:rPr>
          <w:rFonts w:ascii="Arial" w:hAnsi="Arial" w:cs="Arial"/>
        </w:rPr>
        <w:t>promotion</w:t>
      </w:r>
      <w:r w:rsidR="00D452AD">
        <w:rPr>
          <w:rFonts w:ascii="Arial" w:hAnsi="Arial" w:cs="Arial"/>
        </w:rPr>
        <w:t>;</w:t>
      </w:r>
      <w:proofErr w:type="gramEnd"/>
    </w:p>
    <w:p w14:paraId="6E302E9D" w14:textId="2919B83E"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Procurement has been met</w:t>
      </w:r>
      <w:r w:rsidR="00E6689E">
        <w:rPr>
          <w:rFonts w:ascii="Arial" w:hAnsi="Arial" w:cs="Arial"/>
        </w:rPr>
        <w:t>.</w:t>
      </w:r>
    </w:p>
    <w:p w14:paraId="5274B373" w14:textId="77777777" w:rsidR="0021263F" w:rsidRDefault="0021263F" w:rsidP="006D536B">
      <w:pPr>
        <w:autoSpaceDE w:val="0"/>
        <w:autoSpaceDN w:val="0"/>
        <w:adjustRightInd w:val="0"/>
        <w:jc w:val="both"/>
        <w:rPr>
          <w:rFonts w:ascii="Arial" w:hAnsi="Arial" w:cs="Arial"/>
        </w:rPr>
      </w:pPr>
    </w:p>
    <w:p w14:paraId="49792A35" w14:textId="0CD7EB90"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Where instances arise where outcomes are not being met, the officer will support the Group to address any issues. </w:t>
      </w:r>
    </w:p>
    <w:p w14:paraId="429C2366" w14:textId="77777777" w:rsidR="00D452AD" w:rsidRDefault="00D452AD" w:rsidP="006D536B">
      <w:pPr>
        <w:autoSpaceDE w:val="0"/>
        <w:autoSpaceDN w:val="0"/>
        <w:adjustRightInd w:val="0"/>
        <w:jc w:val="both"/>
        <w:rPr>
          <w:rFonts w:ascii="Arial" w:hAnsi="Arial" w:cs="Arial"/>
        </w:rPr>
      </w:pPr>
    </w:p>
    <w:p w14:paraId="4854FFC1" w14:textId="3A0EF027" w:rsidR="002D6426" w:rsidRDefault="002D6426" w:rsidP="006D536B">
      <w:pPr>
        <w:autoSpaceDE w:val="0"/>
        <w:autoSpaceDN w:val="0"/>
        <w:adjustRightInd w:val="0"/>
        <w:jc w:val="both"/>
        <w:rPr>
          <w:rFonts w:ascii="Arial" w:hAnsi="Arial" w:cs="Arial"/>
        </w:rPr>
      </w:pPr>
      <w:r w:rsidRPr="003B21BA">
        <w:rPr>
          <w:rFonts w:ascii="Arial" w:hAnsi="Arial" w:cs="Arial"/>
        </w:rPr>
        <w:lastRenderedPageBreak/>
        <w:t xml:space="preserve">Monitoring will include completion of an evaluation and monitoring form.  A visit by an officer will be undertaken to 10% of projects that receive funding over £1,500 threshold.  </w:t>
      </w:r>
    </w:p>
    <w:p w14:paraId="16A66FB9" w14:textId="77777777" w:rsidR="00D452AD" w:rsidRPr="003B21BA" w:rsidRDefault="00D452AD" w:rsidP="006D536B">
      <w:pPr>
        <w:autoSpaceDE w:val="0"/>
        <w:autoSpaceDN w:val="0"/>
        <w:adjustRightInd w:val="0"/>
        <w:jc w:val="both"/>
        <w:rPr>
          <w:rFonts w:ascii="Arial" w:hAnsi="Arial" w:cs="Arial"/>
        </w:rPr>
      </w:pPr>
    </w:p>
    <w:p w14:paraId="7B38EC2D" w14:textId="1E140694" w:rsidR="002D6426" w:rsidRDefault="002D6426" w:rsidP="006D536B">
      <w:pPr>
        <w:jc w:val="both"/>
        <w:rPr>
          <w:rFonts w:ascii="Arial" w:hAnsi="Arial" w:cs="Arial"/>
        </w:rPr>
      </w:pPr>
      <w:r w:rsidRPr="003B21BA">
        <w:rPr>
          <w:rFonts w:ascii="Arial" w:hAnsi="Arial" w:cs="Arial"/>
        </w:rPr>
        <w:t xml:space="preserve">10% of small grants will have a project evaluation upon random sample. This will be undertaken by an officer of the Community Development Team, led by the </w:t>
      </w:r>
      <w:r w:rsidR="000256C1" w:rsidRPr="003B21BA">
        <w:rPr>
          <w:rFonts w:ascii="Arial" w:hAnsi="Arial" w:cs="Arial"/>
        </w:rPr>
        <w:t>Grants &amp; Capacity</w:t>
      </w:r>
      <w:r w:rsidRPr="003B21BA">
        <w:rPr>
          <w:rFonts w:ascii="Arial" w:hAnsi="Arial" w:cs="Arial"/>
        </w:rPr>
        <w:t xml:space="preserve"> Manager.</w:t>
      </w:r>
    </w:p>
    <w:p w14:paraId="3AC19275" w14:textId="77777777" w:rsidR="00D452AD" w:rsidRPr="003B21BA" w:rsidRDefault="00D452AD" w:rsidP="006D536B">
      <w:pPr>
        <w:jc w:val="both"/>
        <w:rPr>
          <w:rFonts w:ascii="Arial" w:hAnsi="Arial" w:cs="Arial"/>
        </w:rPr>
      </w:pPr>
    </w:p>
    <w:p w14:paraId="51C9790D" w14:textId="06299B9D" w:rsidR="002D6426" w:rsidRDefault="002D6426" w:rsidP="006D536B">
      <w:pPr>
        <w:jc w:val="both"/>
        <w:rPr>
          <w:rFonts w:ascii="Arial" w:hAnsi="Arial" w:cs="Arial"/>
        </w:rPr>
      </w:pPr>
      <w:r w:rsidRPr="003B21BA">
        <w:rPr>
          <w:rFonts w:ascii="Arial" w:hAnsi="Arial" w:cs="Arial"/>
        </w:rPr>
        <w:t>Capital projects</w:t>
      </w:r>
      <w:r w:rsidR="007E4FE1">
        <w:rPr>
          <w:rFonts w:ascii="Arial" w:hAnsi="Arial" w:cs="Arial"/>
        </w:rPr>
        <w:t xml:space="preserve"> </w:t>
      </w:r>
      <w:r w:rsidRPr="003B21BA">
        <w:rPr>
          <w:rFonts w:ascii="Arial" w:hAnsi="Arial" w:cs="Arial"/>
        </w:rPr>
        <w:t>will have to issue evidence (e.g. photographs) of the capital and equipment investment alongside their expenditure return.  A 20% monitoring visit will be undertaken on site to view expenditure items.</w:t>
      </w:r>
    </w:p>
    <w:p w14:paraId="5FDA6509" w14:textId="77777777" w:rsidR="00D452AD" w:rsidRPr="003B21BA" w:rsidRDefault="00D452AD" w:rsidP="006D536B">
      <w:pPr>
        <w:jc w:val="both"/>
        <w:rPr>
          <w:rFonts w:ascii="Arial" w:hAnsi="Arial" w:cs="Arial"/>
        </w:rPr>
      </w:pPr>
    </w:p>
    <w:p w14:paraId="5F3578A3" w14:textId="77777777" w:rsidR="002D6426" w:rsidRPr="003B21BA" w:rsidRDefault="002D6426" w:rsidP="006D536B">
      <w:pPr>
        <w:kinsoku w:val="0"/>
        <w:overflowPunct w:val="0"/>
        <w:ind w:right="-23"/>
        <w:jc w:val="both"/>
        <w:textAlignment w:val="baseline"/>
        <w:rPr>
          <w:rFonts w:ascii="Arial" w:hAnsi="Arial" w:cs="Arial"/>
          <w:b/>
        </w:rPr>
      </w:pPr>
    </w:p>
    <w:p w14:paraId="3114EEA2" w14:textId="00580C06" w:rsidR="00E70E87" w:rsidRPr="00E9745B" w:rsidRDefault="0021263F" w:rsidP="00E9745B">
      <w:pPr>
        <w:ind w:left="-567"/>
        <w:jc w:val="both"/>
        <w:rPr>
          <w:rFonts w:ascii="Arial" w:hAnsi="Arial" w:cs="Arial"/>
          <w:b/>
        </w:rPr>
      </w:pPr>
      <w:r>
        <w:rPr>
          <w:rFonts w:ascii="Arial" w:hAnsi="Arial" w:cs="Arial"/>
          <w:b/>
        </w:rPr>
        <w:t xml:space="preserve">8 </w:t>
      </w:r>
      <w:r>
        <w:rPr>
          <w:rFonts w:ascii="Arial" w:hAnsi="Arial" w:cs="Arial"/>
          <w:b/>
        </w:rPr>
        <w:tab/>
        <w:t xml:space="preserve">GRANT VERIFICATION </w:t>
      </w:r>
      <w:r w:rsidR="002D6426" w:rsidRPr="003B21BA">
        <w:rPr>
          <w:rFonts w:ascii="Arial" w:hAnsi="Arial" w:cs="Arial"/>
          <w:b/>
        </w:rPr>
        <w:t xml:space="preserve"> </w:t>
      </w:r>
    </w:p>
    <w:p w14:paraId="2EE0CE61" w14:textId="77777777" w:rsidR="00E70E87" w:rsidRPr="003B21BA" w:rsidRDefault="00E70E87" w:rsidP="006D536B">
      <w:pPr>
        <w:jc w:val="both"/>
        <w:rPr>
          <w:rFonts w:ascii="Arial" w:hAnsi="Arial" w:cs="Arial"/>
          <w:color w:val="FF0000"/>
        </w:rPr>
      </w:pPr>
    </w:p>
    <w:p w14:paraId="6EFA9F11" w14:textId="355A61B8" w:rsidR="002D6426" w:rsidRPr="00E9745B" w:rsidRDefault="00052BD1" w:rsidP="006D536B">
      <w:pPr>
        <w:jc w:val="both"/>
        <w:rPr>
          <w:rFonts w:ascii="Arial" w:hAnsi="Arial" w:cs="Arial"/>
        </w:rPr>
      </w:pPr>
      <w:r w:rsidRPr="00E9745B">
        <w:rPr>
          <w:rFonts w:ascii="Arial" w:hAnsi="Arial" w:cs="Arial"/>
        </w:rPr>
        <w:t xml:space="preserve">All grant </w:t>
      </w:r>
      <w:r w:rsidR="00200D63" w:rsidRPr="00E9745B">
        <w:rPr>
          <w:rFonts w:ascii="Arial" w:hAnsi="Arial" w:cs="Arial"/>
        </w:rPr>
        <w:t>C</w:t>
      </w:r>
      <w:r w:rsidRPr="00E9745B">
        <w:rPr>
          <w:rFonts w:ascii="Arial" w:hAnsi="Arial" w:cs="Arial"/>
        </w:rPr>
        <w:t>laim</w:t>
      </w:r>
      <w:r w:rsidR="00200D63" w:rsidRPr="00E9745B">
        <w:rPr>
          <w:rFonts w:ascii="Arial" w:hAnsi="Arial" w:cs="Arial"/>
        </w:rPr>
        <w:t xml:space="preserve"> Forms</w:t>
      </w:r>
      <w:r w:rsidRPr="00E9745B">
        <w:rPr>
          <w:rFonts w:ascii="Arial" w:hAnsi="Arial" w:cs="Arial"/>
        </w:rPr>
        <w:t xml:space="preserve"> </w:t>
      </w:r>
      <w:r w:rsidR="007E4FE1">
        <w:rPr>
          <w:rFonts w:ascii="Arial" w:hAnsi="Arial" w:cs="Arial"/>
        </w:rPr>
        <w:t xml:space="preserve">and supporting evidence </w:t>
      </w:r>
      <w:r w:rsidR="00F42910" w:rsidRPr="00E9745B">
        <w:rPr>
          <w:rFonts w:ascii="Arial" w:hAnsi="Arial" w:cs="Arial"/>
        </w:rPr>
        <w:t>must be received by</w:t>
      </w:r>
      <w:r w:rsidRPr="00E9745B">
        <w:rPr>
          <w:rFonts w:ascii="Arial" w:hAnsi="Arial" w:cs="Arial"/>
        </w:rPr>
        <w:t xml:space="preserve"> the </w:t>
      </w:r>
      <w:proofErr w:type="gramStart"/>
      <w:r w:rsidRPr="00E9745B">
        <w:rPr>
          <w:rFonts w:ascii="Arial" w:hAnsi="Arial" w:cs="Arial"/>
        </w:rPr>
        <w:t>3</w:t>
      </w:r>
      <w:r w:rsidR="00F42910" w:rsidRPr="00E9745B">
        <w:rPr>
          <w:rFonts w:ascii="Arial" w:hAnsi="Arial" w:cs="Arial"/>
        </w:rPr>
        <w:t>0</w:t>
      </w:r>
      <w:r w:rsidR="00F42910" w:rsidRPr="00E9745B">
        <w:rPr>
          <w:rFonts w:ascii="Arial" w:hAnsi="Arial" w:cs="Arial"/>
          <w:vertAlign w:val="superscript"/>
        </w:rPr>
        <w:t>th</w:t>
      </w:r>
      <w:proofErr w:type="gramEnd"/>
      <w:r w:rsidR="00E9745B">
        <w:rPr>
          <w:rFonts w:ascii="Arial" w:hAnsi="Arial" w:cs="Arial"/>
        </w:rPr>
        <w:t xml:space="preserve"> </w:t>
      </w:r>
      <w:r w:rsidRPr="00E9745B">
        <w:rPr>
          <w:rFonts w:ascii="Arial" w:hAnsi="Arial" w:cs="Arial"/>
        </w:rPr>
        <w:t>June</w:t>
      </w:r>
      <w:r w:rsidR="00190184" w:rsidRPr="00E9745B">
        <w:rPr>
          <w:rFonts w:ascii="Arial" w:hAnsi="Arial" w:cs="Arial"/>
        </w:rPr>
        <w:t xml:space="preserve"> </w:t>
      </w:r>
      <w:r w:rsidR="00200D63" w:rsidRPr="00E9745B">
        <w:rPr>
          <w:rFonts w:ascii="Arial" w:hAnsi="Arial" w:cs="Arial"/>
        </w:rPr>
        <w:t>2025,</w:t>
      </w:r>
      <w:r w:rsidR="00E9745B">
        <w:rPr>
          <w:rFonts w:ascii="Arial" w:hAnsi="Arial" w:cs="Arial"/>
        </w:rPr>
        <w:t xml:space="preserve"> </w:t>
      </w:r>
      <w:r w:rsidR="00200D63" w:rsidRPr="00E9745B">
        <w:rPr>
          <w:rFonts w:ascii="Arial" w:hAnsi="Arial" w:cs="Arial"/>
        </w:rPr>
        <w:t>and</w:t>
      </w:r>
      <w:r w:rsidR="00190184" w:rsidRPr="00E9745B">
        <w:rPr>
          <w:rFonts w:ascii="Arial" w:hAnsi="Arial" w:cs="Arial"/>
        </w:rPr>
        <w:t xml:space="preserve"> anything received after this date </w:t>
      </w:r>
      <w:r w:rsidR="00200D63" w:rsidRPr="00E9745B">
        <w:rPr>
          <w:rFonts w:ascii="Arial" w:hAnsi="Arial" w:cs="Arial"/>
        </w:rPr>
        <w:t xml:space="preserve">will </w:t>
      </w:r>
      <w:r w:rsidR="00190184" w:rsidRPr="00E9745B">
        <w:rPr>
          <w:rFonts w:ascii="Arial" w:hAnsi="Arial" w:cs="Arial"/>
        </w:rPr>
        <w:t>not being</w:t>
      </w:r>
      <w:r w:rsidR="00F42910" w:rsidRPr="00E9745B">
        <w:rPr>
          <w:rFonts w:ascii="Arial" w:hAnsi="Arial" w:cs="Arial"/>
        </w:rPr>
        <w:t xml:space="preserve"> considered for</w:t>
      </w:r>
      <w:r w:rsidR="00190184" w:rsidRPr="00E9745B">
        <w:rPr>
          <w:rFonts w:ascii="Arial" w:hAnsi="Arial" w:cs="Arial"/>
        </w:rPr>
        <w:t xml:space="preserve"> </w:t>
      </w:r>
      <w:r w:rsidR="00F42910" w:rsidRPr="00E9745B">
        <w:rPr>
          <w:rFonts w:ascii="Arial" w:hAnsi="Arial" w:cs="Arial"/>
        </w:rPr>
        <w:t>payment</w:t>
      </w:r>
      <w:r w:rsidR="00E70E87" w:rsidRPr="00E9745B">
        <w:rPr>
          <w:rFonts w:ascii="Arial" w:hAnsi="Arial" w:cs="Arial"/>
        </w:rPr>
        <w:t>.</w:t>
      </w:r>
      <w:r w:rsidR="00F42910" w:rsidRPr="00E9745B">
        <w:rPr>
          <w:rFonts w:ascii="Arial" w:hAnsi="Arial" w:cs="Arial"/>
        </w:rPr>
        <w:t xml:space="preserve"> </w:t>
      </w:r>
      <w:r w:rsidR="00E70E87" w:rsidRPr="00E9745B">
        <w:rPr>
          <w:rFonts w:ascii="Arial" w:hAnsi="Arial" w:cs="Arial"/>
        </w:rPr>
        <w:t>T</w:t>
      </w:r>
      <w:r w:rsidR="00F42910" w:rsidRPr="00E9745B">
        <w:rPr>
          <w:rFonts w:ascii="Arial" w:hAnsi="Arial" w:cs="Arial"/>
        </w:rPr>
        <w:t>his will be non-negotiable.</w:t>
      </w:r>
    </w:p>
    <w:p w14:paraId="1FB5481D" w14:textId="77777777" w:rsidR="00FA74ED" w:rsidRPr="003B21BA" w:rsidRDefault="00FA74ED" w:rsidP="006D536B">
      <w:pPr>
        <w:pStyle w:val="ruler2"/>
        <w:rPr>
          <w:rFonts w:ascii="Arial" w:hAnsi="Arial" w:cs="Arial"/>
          <w:sz w:val="24"/>
          <w:szCs w:val="24"/>
        </w:rPr>
      </w:pPr>
    </w:p>
    <w:sectPr w:rsidR="00FA74ED" w:rsidRPr="003B21BA" w:rsidSect="005205EC">
      <w:headerReference w:type="default" r:id="rId22"/>
      <w:footerReference w:type="default" r:id="rId23"/>
      <w:headerReference w:type="first" r:id="rId24"/>
      <w:pgSz w:w="11906" w:h="16838"/>
      <w:pgMar w:top="1440" w:right="1276" w:bottom="1440" w:left="1797"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6DDA" w14:textId="77777777" w:rsidR="00355879" w:rsidRDefault="00355879" w:rsidP="00FE331B">
      <w:r>
        <w:separator/>
      </w:r>
    </w:p>
  </w:endnote>
  <w:endnote w:type="continuationSeparator" w:id="0">
    <w:p w14:paraId="6C83799B" w14:textId="77777777" w:rsidR="00355879" w:rsidRDefault="00355879" w:rsidP="00FE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4869"/>
      <w:docPartObj>
        <w:docPartGallery w:val="Page Numbers (Bottom of Page)"/>
        <w:docPartUnique/>
      </w:docPartObj>
    </w:sdtPr>
    <w:sdtEndPr>
      <w:rPr>
        <w:noProof/>
      </w:rPr>
    </w:sdtEndPr>
    <w:sdtContent>
      <w:p w14:paraId="28D6C06A" w14:textId="495C8926" w:rsidR="001532A2" w:rsidRDefault="00153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738DA" w14:textId="77777777" w:rsidR="001F59EF" w:rsidRDefault="001F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62D4" w14:textId="77777777" w:rsidR="00355879" w:rsidRDefault="00355879" w:rsidP="00FE331B">
      <w:r>
        <w:separator/>
      </w:r>
    </w:p>
  </w:footnote>
  <w:footnote w:type="continuationSeparator" w:id="0">
    <w:p w14:paraId="73B67DDF" w14:textId="77777777" w:rsidR="00355879" w:rsidRDefault="00355879" w:rsidP="00FE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26C5" w14:textId="48661F18" w:rsidR="001F59EF" w:rsidRPr="000447E9" w:rsidRDefault="006A4D55">
    <w:pPr>
      <w:pStyle w:val="Header"/>
      <w:rPr>
        <w:rFonts w:ascii="Arial" w:hAnsi="Arial" w:cs="Arial"/>
        <w:b/>
        <w:bCs/>
        <w:sz w:val="32"/>
        <w:szCs w:val="32"/>
      </w:rPr>
    </w:pPr>
    <w:r>
      <w:rPr>
        <w:rFonts w:ascii="Arial" w:hAnsi="Arial" w:cs="Arial"/>
        <w:b/>
        <w:bCs/>
        <w:sz w:val="28"/>
        <w:szCs w:val="28"/>
      </w:rPr>
      <w:tab/>
    </w:r>
    <w:r w:rsidR="001F59EF" w:rsidRPr="000447E9">
      <w:rPr>
        <w:rFonts w:ascii="Arial" w:hAnsi="Arial" w:cs="Arial"/>
        <w:b/>
        <w:bCs/>
        <w:sz w:val="32"/>
        <w:szCs w:val="32"/>
      </w:rPr>
      <w:t>GRANT AID GUIDANCE</w:t>
    </w:r>
    <w:r w:rsidR="001532A2" w:rsidRPr="000447E9">
      <w:rPr>
        <w:rFonts w:ascii="Arial" w:hAnsi="Arial" w:cs="Arial"/>
        <w:b/>
        <w:bCs/>
        <w:sz w:val="32"/>
        <w:szCs w:val="32"/>
      </w:rPr>
      <w:t xml:space="preserve"> 2024/2025</w:t>
    </w:r>
  </w:p>
  <w:p w14:paraId="609610D3" w14:textId="77777777" w:rsidR="001F59EF" w:rsidRPr="000447E9" w:rsidRDefault="001F59EF">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032B" w14:textId="77777777" w:rsidR="00547ADA" w:rsidRDefault="00547ADA" w:rsidP="00FE3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121"/>
    <w:multiLevelType w:val="hybridMultilevel"/>
    <w:tmpl w:val="55A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5897"/>
    <w:multiLevelType w:val="hybridMultilevel"/>
    <w:tmpl w:val="75523D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E9A9B"/>
    <w:multiLevelType w:val="singleLevel"/>
    <w:tmpl w:val="505B51ED"/>
    <w:lvl w:ilvl="0">
      <w:numFmt w:val="bullet"/>
      <w:lvlText w:val="·"/>
      <w:lvlJc w:val="left"/>
      <w:pPr>
        <w:tabs>
          <w:tab w:val="num" w:pos="216"/>
        </w:tabs>
      </w:pPr>
      <w:rPr>
        <w:rFonts w:ascii="Symbol" w:hAnsi="Symbol" w:cs="Symbol"/>
        <w:snapToGrid/>
        <w:color w:val="2E3131"/>
        <w:spacing w:val="18"/>
        <w:sz w:val="22"/>
        <w:szCs w:val="22"/>
      </w:rPr>
    </w:lvl>
  </w:abstractNum>
  <w:abstractNum w:abstractNumId="3" w15:restartNumberingAfterBreak="0">
    <w:nsid w:val="060A5D08"/>
    <w:multiLevelType w:val="hybridMultilevel"/>
    <w:tmpl w:val="8B9C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E795B"/>
    <w:multiLevelType w:val="hybridMultilevel"/>
    <w:tmpl w:val="D52E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0153"/>
    <w:multiLevelType w:val="hybridMultilevel"/>
    <w:tmpl w:val="D918F684"/>
    <w:lvl w:ilvl="0" w:tplc="69566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F2882"/>
    <w:multiLevelType w:val="hybridMultilevel"/>
    <w:tmpl w:val="601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076E5"/>
    <w:multiLevelType w:val="hybridMultilevel"/>
    <w:tmpl w:val="F54A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726BD"/>
    <w:multiLevelType w:val="hybridMultilevel"/>
    <w:tmpl w:val="6F2C4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87045"/>
    <w:multiLevelType w:val="hybridMultilevel"/>
    <w:tmpl w:val="B34A8C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B5C558E"/>
    <w:multiLevelType w:val="hybridMultilevel"/>
    <w:tmpl w:val="46385D60"/>
    <w:lvl w:ilvl="0" w:tplc="44C8F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0B52D6"/>
    <w:multiLevelType w:val="hybridMultilevel"/>
    <w:tmpl w:val="B92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77F63"/>
    <w:multiLevelType w:val="multilevel"/>
    <w:tmpl w:val="0AFE168E"/>
    <w:lvl w:ilvl="0">
      <w:start w:val="1"/>
      <w:numFmt w:val="decimal"/>
      <w:lvlText w:val="%1."/>
      <w:lvlJc w:val="left"/>
      <w:pPr>
        <w:ind w:left="2652" w:hanging="360"/>
      </w:pPr>
      <w:rPr>
        <w:color w:val="auto"/>
      </w:rPr>
    </w:lvl>
    <w:lvl w:ilvl="1">
      <w:start w:val="3"/>
      <w:numFmt w:val="decimal"/>
      <w:lvlText w:val="%1.%2"/>
      <w:lvlJc w:val="left"/>
      <w:pPr>
        <w:ind w:left="2652" w:hanging="360"/>
      </w:pPr>
    </w:lvl>
    <w:lvl w:ilvl="2">
      <w:start w:val="1"/>
      <w:numFmt w:val="decimal"/>
      <w:lvlText w:val="%1.%2.%3"/>
      <w:lvlJc w:val="left"/>
      <w:pPr>
        <w:ind w:left="3012" w:hanging="720"/>
      </w:pPr>
    </w:lvl>
    <w:lvl w:ilvl="3">
      <w:start w:val="1"/>
      <w:numFmt w:val="decimal"/>
      <w:lvlText w:val="%1.%2.%3.%4"/>
      <w:lvlJc w:val="left"/>
      <w:pPr>
        <w:ind w:left="3012" w:hanging="720"/>
      </w:pPr>
    </w:lvl>
    <w:lvl w:ilvl="4">
      <w:start w:val="1"/>
      <w:numFmt w:val="decimal"/>
      <w:lvlText w:val="%1.%2.%3.%4.%5"/>
      <w:lvlJc w:val="left"/>
      <w:pPr>
        <w:ind w:left="3372" w:hanging="1080"/>
      </w:pPr>
    </w:lvl>
    <w:lvl w:ilvl="5">
      <w:start w:val="1"/>
      <w:numFmt w:val="decimal"/>
      <w:lvlText w:val="%1.%2.%3.%4.%5.%6"/>
      <w:lvlJc w:val="left"/>
      <w:pPr>
        <w:ind w:left="3372" w:hanging="1080"/>
      </w:pPr>
    </w:lvl>
    <w:lvl w:ilvl="6">
      <w:start w:val="1"/>
      <w:numFmt w:val="decimal"/>
      <w:lvlText w:val="%1.%2.%3.%4.%5.%6.%7"/>
      <w:lvlJc w:val="left"/>
      <w:pPr>
        <w:ind w:left="3732" w:hanging="1440"/>
      </w:pPr>
    </w:lvl>
    <w:lvl w:ilvl="7">
      <w:start w:val="1"/>
      <w:numFmt w:val="decimal"/>
      <w:lvlText w:val="%1.%2.%3.%4.%5.%6.%7.%8"/>
      <w:lvlJc w:val="left"/>
      <w:pPr>
        <w:ind w:left="3732" w:hanging="1440"/>
      </w:pPr>
    </w:lvl>
    <w:lvl w:ilvl="8">
      <w:start w:val="1"/>
      <w:numFmt w:val="decimal"/>
      <w:lvlText w:val="%1.%2.%3.%4.%5.%6.%7.%8.%9"/>
      <w:lvlJc w:val="left"/>
      <w:pPr>
        <w:ind w:left="4092" w:hanging="1800"/>
      </w:pPr>
    </w:lvl>
  </w:abstractNum>
  <w:abstractNum w:abstractNumId="13" w15:restartNumberingAfterBreak="0">
    <w:nsid w:val="1E7B06EB"/>
    <w:multiLevelType w:val="hybridMultilevel"/>
    <w:tmpl w:val="99CE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6576B"/>
    <w:multiLevelType w:val="hybridMultilevel"/>
    <w:tmpl w:val="B4A82EA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8D6CE5"/>
    <w:multiLevelType w:val="hybridMultilevel"/>
    <w:tmpl w:val="35660180"/>
    <w:lvl w:ilvl="0" w:tplc="69566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26957"/>
    <w:multiLevelType w:val="hybridMultilevel"/>
    <w:tmpl w:val="EAA09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F374A"/>
    <w:multiLevelType w:val="hybridMultilevel"/>
    <w:tmpl w:val="6478A65E"/>
    <w:lvl w:ilvl="0" w:tplc="A7307C9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8" w15:restartNumberingAfterBreak="0">
    <w:nsid w:val="31595258"/>
    <w:multiLevelType w:val="hybridMultilevel"/>
    <w:tmpl w:val="979E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A2D6F"/>
    <w:multiLevelType w:val="hybridMultilevel"/>
    <w:tmpl w:val="66DE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D6709"/>
    <w:multiLevelType w:val="hybridMultilevel"/>
    <w:tmpl w:val="03D2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A490B"/>
    <w:multiLevelType w:val="hybridMultilevel"/>
    <w:tmpl w:val="D9F89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F1B16"/>
    <w:multiLevelType w:val="hybridMultilevel"/>
    <w:tmpl w:val="8294F936"/>
    <w:lvl w:ilvl="0" w:tplc="7DAA8B2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366045D4"/>
    <w:multiLevelType w:val="hybridMultilevel"/>
    <w:tmpl w:val="0DD8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CC73A5"/>
    <w:multiLevelType w:val="hybridMultilevel"/>
    <w:tmpl w:val="9A54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64C6F"/>
    <w:multiLevelType w:val="hybridMultilevel"/>
    <w:tmpl w:val="376EC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5308"/>
    <w:multiLevelType w:val="hybridMultilevel"/>
    <w:tmpl w:val="612A12CE"/>
    <w:lvl w:ilvl="0" w:tplc="69566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3372C"/>
    <w:multiLevelType w:val="hybridMultilevel"/>
    <w:tmpl w:val="150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2572E3"/>
    <w:multiLevelType w:val="hybridMultilevel"/>
    <w:tmpl w:val="9788D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87A34"/>
    <w:multiLevelType w:val="hybridMultilevel"/>
    <w:tmpl w:val="4DE47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8243A"/>
    <w:multiLevelType w:val="hybridMultilevel"/>
    <w:tmpl w:val="1256B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42370"/>
    <w:multiLevelType w:val="hybridMultilevel"/>
    <w:tmpl w:val="866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033C9"/>
    <w:multiLevelType w:val="hybridMultilevel"/>
    <w:tmpl w:val="DD48C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E755E"/>
    <w:multiLevelType w:val="hybridMultilevel"/>
    <w:tmpl w:val="C030A6D2"/>
    <w:lvl w:ilvl="0" w:tplc="69DED0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9210EF"/>
    <w:multiLevelType w:val="hybridMultilevel"/>
    <w:tmpl w:val="9B40625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D415A7"/>
    <w:multiLevelType w:val="hybridMultilevel"/>
    <w:tmpl w:val="CF929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75068"/>
    <w:multiLevelType w:val="hybridMultilevel"/>
    <w:tmpl w:val="238C21DE"/>
    <w:lvl w:ilvl="0" w:tplc="69DED0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07975"/>
    <w:multiLevelType w:val="hybridMultilevel"/>
    <w:tmpl w:val="B5921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A5CCA"/>
    <w:multiLevelType w:val="hybridMultilevel"/>
    <w:tmpl w:val="183E6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A450C0"/>
    <w:multiLevelType w:val="hybridMultilevel"/>
    <w:tmpl w:val="36FC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C70BF"/>
    <w:multiLevelType w:val="hybridMultilevel"/>
    <w:tmpl w:val="5E6E2D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29C"/>
    <w:multiLevelType w:val="hybridMultilevel"/>
    <w:tmpl w:val="EFA63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787508"/>
    <w:multiLevelType w:val="hybridMultilevel"/>
    <w:tmpl w:val="B66A7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5334C"/>
    <w:multiLevelType w:val="hybridMultilevel"/>
    <w:tmpl w:val="2392D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41701F"/>
    <w:multiLevelType w:val="hybridMultilevel"/>
    <w:tmpl w:val="45065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3B004F"/>
    <w:multiLevelType w:val="hybridMultilevel"/>
    <w:tmpl w:val="04324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286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128600">
    <w:abstractNumId w:val="4"/>
  </w:num>
  <w:num w:numId="3" w16cid:durableId="1496413841">
    <w:abstractNumId w:val="21"/>
  </w:num>
  <w:num w:numId="4" w16cid:durableId="620772662">
    <w:abstractNumId w:val="9"/>
  </w:num>
  <w:num w:numId="5" w16cid:durableId="614750919">
    <w:abstractNumId w:val="29"/>
  </w:num>
  <w:num w:numId="6" w16cid:durableId="2038777111">
    <w:abstractNumId w:val="31"/>
  </w:num>
  <w:num w:numId="7" w16cid:durableId="1191987218">
    <w:abstractNumId w:val="45"/>
  </w:num>
  <w:num w:numId="8" w16cid:durableId="168377934">
    <w:abstractNumId w:val="24"/>
  </w:num>
  <w:num w:numId="9" w16cid:durableId="471870012">
    <w:abstractNumId w:val="3"/>
  </w:num>
  <w:num w:numId="10" w16cid:durableId="1164127464">
    <w:abstractNumId w:val="27"/>
  </w:num>
  <w:num w:numId="11" w16cid:durableId="187765412">
    <w:abstractNumId w:val="0"/>
  </w:num>
  <w:num w:numId="12" w16cid:durableId="809785981">
    <w:abstractNumId w:val="10"/>
  </w:num>
  <w:num w:numId="13" w16cid:durableId="930436210">
    <w:abstractNumId w:val="22"/>
  </w:num>
  <w:num w:numId="14" w16cid:durableId="724916256">
    <w:abstractNumId w:val="11"/>
  </w:num>
  <w:num w:numId="15" w16cid:durableId="1065488217">
    <w:abstractNumId w:val="6"/>
  </w:num>
  <w:num w:numId="16" w16cid:durableId="1410274185">
    <w:abstractNumId w:val="20"/>
  </w:num>
  <w:num w:numId="17" w16cid:durableId="795947284">
    <w:abstractNumId w:val="26"/>
  </w:num>
  <w:num w:numId="18" w16cid:durableId="936251957">
    <w:abstractNumId w:val="5"/>
  </w:num>
  <w:num w:numId="19" w16cid:durableId="1539926245">
    <w:abstractNumId w:val="18"/>
  </w:num>
  <w:num w:numId="20" w16cid:durableId="331447869">
    <w:abstractNumId w:val="15"/>
  </w:num>
  <w:num w:numId="21" w16cid:durableId="1260141218">
    <w:abstractNumId w:val="39"/>
  </w:num>
  <w:num w:numId="22" w16cid:durableId="1117525404">
    <w:abstractNumId w:val="8"/>
  </w:num>
  <w:num w:numId="23" w16cid:durableId="1578248003">
    <w:abstractNumId w:val="12"/>
  </w:num>
  <w:num w:numId="24" w16cid:durableId="1637492941">
    <w:abstractNumId w:val="35"/>
  </w:num>
  <w:num w:numId="25" w16cid:durableId="1446774946">
    <w:abstractNumId w:val="25"/>
  </w:num>
  <w:num w:numId="26" w16cid:durableId="1123425591">
    <w:abstractNumId w:val="41"/>
  </w:num>
  <w:num w:numId="27" w16cid:durableId="509608948">
    <w:abstractNumId w:val="28"/>
  </w:num>
  <w:num w:numId="28" w16cid:durableId="2103991251">
    <w:abstractNumId w:val="23"/>
  </w:num>
  <w:num w:numId="29" w16cid:durableId="672218809">
    <w:abstractNumId w:val="1"/>
  </w:num>
  <w:num w:numId="30" w16cid:durableId="1309675003">
    <w:abstractNumId w:val="34"/>
  </w:num>
  <w:num w:numId="31" w16cid:durableId="471556684">
    <w:abstractNumId w:val="32"/>
  </w:num>
  <w:num w:numId="32" w16cid:durableId="407771125">
    <w:abstractNumId w:val="37"/>
  </w:num>
  <w:num w:numId="33" w16cid:durableId="841045340">
    <w:abstractNumId w:val="16"/>
  </w:num>
  <w:num w:numId="34" w16cid:durableId="1936396561">
    <w:abstractNumId w:val="38"/>
  </w:num>
  <w:num w:numId="35" w16cid:durableId="1039402423">
    <w:abstractNumId w:val="40"/>
  </w:num>
  <w:num w:numId="36" w16cid:durableId="578828791">
    <w:abstractNumId w:val="2"/>
  </w:num>
  <w:num w:numId="37" w16cid:durableId="1254129388">
    <w:abstractNumId w:val="2"/>
    <w:lvlOverride w:ilvl="0">
      <w:lvl w:ilvl="0">
        <w:numFmt w:val="bullet"/>
        <w:lvlText w:val="·"/>
        <w:lvlJc w:val="left"/>
        <w:pPr>
          <w:tabs>
            <w:tab w:val="num" w:pos="288"/>
          </w:tabs>
        </w:pPr>
        <w:rPr>
          <w:rFonts w:ascii="Symbol" w:hAnsi="Symbol" w:cs="Symbol"/>
          <w:snapToGrid/>
          <w:color w:val="2E3131"/>
          <w:spacing w:val="18"/>
          <w:sz w:val="22"/>
          <w:szCs w:val="22"/>
        </w:rPr>
      </w:lvl>
    </w:lvlOverride>
  </w:num>
  <w:num w:numId="38" w16cid:durableId="487525160">
    <w:abstractNumId w:val="44"/>
  </w:num>
  <w:num w:numId="39" w16cid:durableId="303658293">
    <w:abstractNumId w:val="36"/>
  </w:num>
  <w:num w:numId="40" w16cid:durableId="1193687292">
    <w:abstractNumId w:val="33"/>
  </w:num>
  <w:num w:numId="41" w16cid:durableId="1530291704">
    <w:abstractNumId w:val="19"/>
  </w:num>
  <w:num w:numId="42" w16cid:durableId="1863129301">
    <w:abstractNumId w:val="14"/>
  </w:num>
  <w:num w:numId="43" w16cid:durableId="533690726">
    <w:abstractNumId w:val="7"/>
  </w:num>
  <w:num w:numId="44" w16cid:durableId="504827619">
    <w:abstractNumId w:val="17"/>
  </w:num>
  <w:num w:numId="45" w16cid:durableId="1052924333">
    <w:abstractNumId w:val="30"/>
  </w:num>
  <w:num w:numId="46" w16cid:durableId="913323100">
    <w:abstractNumId w:val="42"/>
  </w:num>
  <w:num w:numId="47" w16cid:durableId="645281727">
    <w:abstractNumId w:val="13"/>
  </w:num>
  <w:num w:numId="48" w16cid:durableId="4876006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FF"/>
    <w:rsid w:val="00000931"/>
    <w:rsid w:val="000039D5"/>
    <w:rsid w:val="000102DB"/>
    <w:rsid w:val="00012042"/>
    <w:rsid w:val="00012A33"/>
    <w:rsid w:val="0001392B"/>
    <w:rsid w:val="00014B33"/>
    <w:rsid w:val="00015D2D"/>
    <w:rsid w:val="00016A97"/>
    <w:rsid w:val="0001727F"/>
    <w:rsid w:val="000256B3"/>
    <w:rsid w:val="000256C1"/>
    <w:rsid w:val="00025AF3"/>
    <w:rsid w:val="00026CBD"/>
    <w:rsid w:val="00036969"/>
    <w:rsid w:val="00036E1E"/>
    <w:rsid w:val="00037BA9"/>
    <w:rsid w:val="000437D5"/>
    <w:rsid w:val="000447E9"/>
    <w:rsid w:val="0004577D"/>
    <w:rsid w:val="00046681"/>
    <w:rsid w:val="00047174"/>
    <w:rsid w:val="00052BD1"/>
    <w:rsid w:val="00053A1C"/>
    <w:rsid w:val="00056A8D"/>
    <w:rsid w:val="000575FC"/>
    <w:rsid w:val="00071452"/>
    <w:rsid w:val="000807FB"/>
    <w:rsid w:val="000821B9"/>
    <w:rsid w:val="00086812"/>
    <w:rsid w:val="00091924"/>
    <w:rsid w:val="000A0116"/>
    <w:rsid w:val="000A04C9"/>
    <w:rsid w:val="000A6EC3"/>
    <w:rsid w:val="000C0C8D"/>
    <w:rsid w:val="000C154E"/>
    <w:rsid w:val="000D43FD"/>
    <w:rsid w:val="000D4BA6"/>
    <w:rsid w:val="000D5034"/>
    <w:rsid w:val="000E2999"/>
    <w:rsid w:val="000E456B"/>
    <w:rsid w:val="000E7716"/>
    <w:rsid w:val="000E7D77"/>
    <w:rsid w:val="000F0BC7"/>
    <w:rsid w:val="000F100C"/>
    <w:rsid w:val="000F15F5"/>
    <w:rsid w:val="000F46D0"/>
    <w:rsid w:val="0010059B"/>
    <w:rsid w:val="00106360"/>
    <w:rsid w:val="001208F1"/>
    <w:rsid w:val="00121DA3"/>
    <w:rsid w:val="0013051E"/>
    <w:rsid w:val="0013160A"/>
    <w:rsid w:val="00133329"/>
    <w:rsid w:val="00133514"/>
    <w:rsid w:val="00133B41"/>
    <w:rsid w:val="00136026"/>
    <w:rsid w:val="0014434A"/>
    <w:rsid w:val="00146842"/>
    <w:rsid w:val="00147AD8"/>
    <w:rsid w:val="00152FF6"/>
    <w:rsid w:val="001532A2"/>
    <w:rsid w:val="00157A4A"/>
    <w:rsid w:val="00164EFF"/>
    <w:rsid w:val="00167463"/>
    <w:rsid w:val="00171C88"/>
    <w:rsid w:val="001777F9"/>
    <w:rsid w:val="00177840"/>
    <w:rsid w:val="00181DBC"/>
    <w:rsid w:val="00190184"/>
    <w:rsid w:val="00190DC7"/>
    <w:rsid w:val="001936CC"/>
    <w:rsid w:val="001940D7"/>
    <w:rsid w:val="001945A6"/>
    <w:rsid w:val="00197B9E"/>
    <w:rsid w:val="001A02AA"/>
    <w:rsid w:val="001A1CB9"/>
    <w:rsid w:val="001A38F6"/>
    <w:rsid w:val="001B0B6D"/>
    <w:rsid w:val="001B6312"/>
    <w:rsid w:val="001C0B68"/>
    <w:rsid w:val="001C3B32"/>
    <w:rsid w:val="001C4C6D"/>
    <w:rsid w:val="001D0D38"/>
    <w:rsid w:val="001D2157"/>
    <w:rsid w:val="001D2DD2"/>
    <w:rsid w:val="001D48FC"/>
    <w:rsid w:val="001D6B74"/>
    <w:rsid w:val="001E1161"/>
    <w:rsid w:val="001E3909"/>
    <w:rsid w:val="001E4675"/>
    <w:rsid w:val="001E6507"/>
    <w:rsid w:val="001F00F3"/>
    <w:rsid w:val="001F386B"/>
    <w:rsid w:val="001F59EF"/>
    <w:rsid w:val="00200D63"/>
    <w:rsid w:val="00205E8D"/>
    <w:rsid w:val="002106AB"/>
    <w:rsid w:val="00211833"/>
    <w:rsid w:val="0021263F"/>
    <w:rsid w:val="002158EC"/>
    <w:rsid w:val="00217052"/>
    <w:rsid w:val="00221B4B"/>
    <w:rsid w:val="00222819"/>
    <w:rsid w:val="00232E35"/>
    <w:rsid w:val="0023335D"/>
    <w:rsid w:val="00233DB7"/>
    <w:rsid w:val="00246946"/>
    <w:rsid w:val="00250250"/>
    <w:rsid w:val="0025119C"/>
    <w:rsid w:val="00254737"/>
    <w:rsid w:val="00260B86"/>
    <w:rsid w:val="00264509"/>
    <w:rsid w:val="002649D7"/>
    <w:rsid w:val="002758E1"/>
    <w:rsid w:val="00275F62"/>
    <w:rsid w:val="002918DE"/>
    <w:rsid w:val="0029442A"/>
    <w:rsid w:val="002A1AC6"/>
    <w:rsid w:val="002A5388"/>
    <w:rsid w:val="002A5458"/>
    <w:rsid w:val="002B05B6"/>
    <w:rsid w:val="002B7066"/>
    <w:rsid w:val="002C1917"/>
    <w:rsid w:val="002C1EE4"/>
    <w:rsid w:val="002C3DC9"/>
    <w:rsid w:val="002C48B1"/>
    <w:rsid w:val="002C4ACC"/>
    <w:rsid w:val="002C6A90"/>
    <w:rsid w:val="002D6426"/>
    <w:rsid w:val="002D7E5E"/>
    <w:rsid w:val="002E2104"/>
    <w:rsid w:val="002E55A2"/>
    <w:rsid w:val="002E584C"/>
    <w:rsid w:val="002E6EAC"/>
    <w:rsid w:val="002F1705"/>
    <w:rsid w:val="002F38ED"/>
    <w:rsid w:val="002F41A8"/>
    <w:rsid w:val="002F64E2"/>
    <w:rsid w:val="002F6984"/>
    <w:rsid w:val="003007D6"/>
    <w:rsid w:val="00301025"/>
    <w:rsid w:val="003059DA"/>
    <w:rsid w:val="003060C8"/>
    <w:rsid w:val="00306141"/>
    <w:rsid w:val="0031182F"/>
    <w:rsid w:val="003118DA"/>
    <w:rsid w:val="00322413"/>
    <w:rsid w:val="00330FFF"/>
    <w:rsid w:val="0033670E"/>
    <w:rsid w:val="003421E2"/>
    <w:rsid w:val="003424E1"/>
    <w:rsid w:val="003439B9"/>
    <w:rsid w:val="00346256"/>
    <w:rsid w:val="00346640"/>
    <w:rsid w:val="00346AE2"/>
    <w:rsid w:val="00352C8B"/>
    <w:rsid w:val="00353FDE"/>
    <w:rsid w:val="00355879"/>
    <w:rsid w:val="00355E10"/>
    <w:rsid w:val="00356A6F"/>
    <w:rsid w:val="00357905"/>
    <w:rsid w:val="003609F6"/>
    <w:rsid w:val="00363616"/>
    <w:rsid w:val="00370629"/>
    <w:rsid w:val="00391F7C"/>
    <w:rsid w:val="00392E0A"/>
    <w:rsid w:val="00396AC0"/>
    <w:rsid w:val="003A17C5"/>
    <w:rsid w:val="003A2373"/>
    <w:rsid w:val="003A50D5"/>
    <w:rsid w:val="003B21BA"/>
    <w:rsid w:val="003B4584"/>
    <w:rsid w:val="003B4689"/>
    <w:rsid w:val="003B6B2A"/>
    <w:rsid w:val="003C25DC"/>
    <w:rsid w:val="003C447A"/>
    <w:rsid w:val="003C6592"/>
    <w:rsid w:val="003C7CA5"/>
    <w:rsid w:val="003D5635"/>
    <w:rsid w:val="003E0DDE"/>
    <w:rsid w:val="003E333C"/>
    <w:rsid w:val="003E3473"/>
    <w:rsid w:val="003E51E9"/>
    <w:rsid w:val="003E5291"/>
    <w:rsid w:val="00402033"/>
    <w:rsid w:val="004035AD"/>
    <w:rsid w:val="004074BE"/>
    <w:rsid w:val="004077B3"/>
    <w:rsid w:val="00410975"/>
    <w:rsid w:val="004129DD"/>
    <w:rsid w:val="004159DA"/>
    <w:rsid w:val="00423717"/>
    <w:rsid w:val="00426228"/>
    <w:rsid w:val="0042753B"/>
    <w:rsid w:val="00433D2D"/>
    <w:rsid w:val="00435FEC"/>
    <w:rsid w:val="004366E7"/>
    <w:rsid w:val="0044058D"/>
    <w:rsid w:val="00444278"/>
    <w:rsid w:val="004471A7"/>
    <w:rsid w:val="0045362E"/>
    <w:rsid w:val="00460AF7"/>
    <w:rsid w:val="00461728"/>
    <w:rsid w:val="00461DE5"/>
    <w:rsid w:val="00464D4F"/>
    <w:rsid w:val="00465357"/>
    <w:rsid w:val="004662D9"/>
    <w:rsid w:val="00475F2D"/>
    <w:rsid w:val="00476379"/>
    <w:rsid w:val="004808DE"/>
    <w:rsid w:val="004809E1"/>
    <w:rsid w:val="004840FB"/>
    <w:rsid w:val="004841A6"/>
    <w:rsid w:val="0048515D"/>
    <w:rsid w:val="00491335"/>
    <w:rsid w:val="0049528B"/>
    <w:rsid w:val="004A2D2B"/>
    <w:rsid w:val="004A37BA"/>
    <w:rsid w:val="004B2017"/>
    <w:rsid w:val="004B3275"/>
    <w:rsid w:val="004C0C0E"/>
    <w:rsid w:val="004C1033"/>
    <w:rsid w:val="004C3607"/>
    <w:rsid w:val="004C630B"/>
    <w:rsid w:val="004C68F4"/>
    <w:rsid w:val="004D1C7E"/>
    <w:rsid w:val="004E0261"/>
    <w:rsid w:val="004E1C4B"/>
    <w:rsid w:val="004E34C4"/>
    <w:rsid w:val="004F1FD3"/>
    <w:rsid w:val="004F7078"/>
    <w:rsid w:val="00504270"/>
    <w:rsid w:val="00504535"/>
    <w:rsid w:val="00504B87"/>
    <w:rsid w:val="00505E86"/>
    <w:rsid w:val="00506045"/>
    <w:rsid w:val="00506651"/>
    <w:rsid w:val="00512BBA"/>
    <w:rsid w:val="00513384"/>
    <w:rsid w:val="005205EC"/>
    <w:rsid w:val="0052512D"/>
    <w:rsid w:val="00526645"/>
    <w:rsid w:val="005410BE"/>
    <w:rsid w:val="005427F0"/>
    <w:rsid w:val="00542F0E"/>
    <w:rsid w:val="0054591C"/>
    <w:rsid w:val="00547434"/>
    <w:rsid w:val="00547ADA"/>
    <w:rsid w:val="00554672"/>
    <w:rsid w:val="00556FE6"/>
    <w:rsid w:val="00557C9D"/>
    <w:rsid w:val="005601D5"/>
    <w:rsid w:val="00561F35"/>
    <w:rsid w:val="0056225F"/>
    <w:rsid w:val="00575911"/>
    <w:rsid w:val="00575B2B"/>
    <w:rsid w:val="00576046"/>
    <w:rsid w:val="00576EB8"/>
    <w:rsid w:val="00590522"/>
    <w:rsid w:val="005912AA"/>
    <w:rsid w:val="00591B15"/>
    <w:rsid w:val="005A61CF"/>
    <w:rsid w:val="005A67B5"/>
    <w:rsid w:val="005A7416"/>
    <w:rsid w:val="005B3F85"/>
    <w:rsid w:val="005C5560"/>
    <w:rsid w:val="005C6E4F"/>
    <w:rsid w:val="005D03A8"/>
    <w:rsid w:val="005D53A5"/>
    <w:rsid w:val="005E38F6"/>
    <w:rsid w:val="005E452F"/>
    <w:rsid w:val="005E547C"/>
    <w:rsid w:val="005E580C"/>
    <w:rsid w:val="005E66C0"/>
    <w:rsid w:val="005F5F5A"/>
    <w:rsid w:val="00600D37"/>
    <w:rsid w:val="006104D1"/>
    <w:rsid w:val="006169D2"/>
    <w:rsid w:val="00616C4A"/>
    <w:rsid w:val="00617537"/>
    <w:rsid w:val="00617700"/>
    <w:rsid w:val="0062199B"/>
    <w:rsid w:val="00625F60"/>
    <w:rsid w:val="00627670"/>
    <w:rsid w:val="006375B8"/>
    <w:rsid w:val="00653980"/>
    <w:rsid w:val="006547AD"/>
    <w:rsid w:val="00654D1E"/>
    <w:rsid w:val="006551E9"/>
    <w:rsid w:val="00657DB3"/>
    <w:rsid w:val="00667FFC"/>
    <w:rsid w:val="006701D9"/>
    <w:rsid w:val="006723AC"/>
    <w:rsid w:val="00672576"/>
    <w:rsid w:val="0067303D"/>
    <w:rsid w:val="006736D9"/>
    <w:rsid w:val="00674C00"/>
    <w:rsid w:val="0067540A"/>
    <w:rsid w:val="00675EB1"/>
    <w:rsid w:val="0068101D"/>
    <w:rsid w:val="006850EB"/>
    <w:rsid w:val="00685CF7"/>
    <w:rsid w:val="006919B2"/>
    <w:rsid w:val="0069780A"/>
    <w:rsid w:val="006A316E"/>
    <w:rsid w:val="006A4D55"/>
    <w:rsid w:val="006B13C3"/>
    <w:rsid w:val="006B3579"/>
    <w:rsid w:val="006B3FC6"/>
    <w:rsid w:val="006B412B"/>
    <w:rsid w:val="006B42A8"/>
    <w:rsid w:val="006B73EF"/>
    <w:rsid w:val="006C304E"/>
    <w:rsid w:val="006C582A"/>
    <w:rsid w:val="006D17FD"/>
    <w:rsid w:val="006D269C"/>
    <w:rsid w:val="006D2830"/>
    <w:rsid w:val="006D3C20"/>
    <w:rsid w:val="006D4267"/>
    <w:rsid w:val="006D536B"/>
    <w:rsid w:val="006E0F89"/>
    <w:rsid w:val="006E16F6"/>
    <w:rsid w:val="006E2831"/>
    <w:rsid w:val="006E4875"/>
    <w:rsid w:val="006E48F2"/>
    <w:rsid w:val="006E6612"/>
    <w:rsid w:val="006E7BD5"/>
    <w:rsid w:val="006E7F64"/>
    <w:rsid w:val="006F38DD"/>
    <w:rsid w:val="007013C6"/>
    <w:rsid w:val="00701E17"/>
    <w:rsid w:val="00701FFD"/>
    <w:rsid w:val="007078E6"/>
    <w:rsid w:val="007126E8"/>
    <w:rsid w:val="007146A9"/>
    <w:rsid w:val="00714AC3"/>
    <w:rsid w:val="00722313"/>
    <w:rsid w:val="00727532"/>
    <w:rsid w:val="00727E08"/>
    <w:rsid w:val="007322E2"/>
    <w:rsid w:val="007375FF"/>
    <w:rsid w:val="00746F63"/>
    <w:rsid w:val="00760268"/>
    <w:rsid w:val="00761DCF"/>
    <w:rsid w:val="007672A2"/>
    <w:rsid w:val="00770711"/>
    <w:rsid w:val="0077125E"/>
    <w:rsid w:val="0077271D"/>
    <w:rsid w:val="00773787"/>
    <w:rsid w:val="00776510"/>
    <w:rsid w:val="00777601"/>
    <w:rsid w:val="00781350"/>
    <w:rsid w:val="00782024"/>
    <w:rsid w:val="007843B2"/>
    <w:rsid w:val="00790360"/>
    <w:rsid w:val="007B07F4"/>
    <w:rsid w:val="007B5603"/>
    <w:rsid w:val="007B73A9"/>
    <w:rsid w:val="007C1749"/>
    <w:rsid w:val="007C29D7"/>
    <w:rsid w:val="007C688E"/>
    <w:rsid w:val="007D369D"/>
    <w:rsid w:val="007D4CCB"/>
    <w:rsid w:val="007E4FE1"/>
    <w:rsid w:val="007E759D"/>
    <w:rsid w:val="007F1B98"/>
    <w:rsid w:val="007F5665"/>
    <w:rsid w:val="007F5BB3"/>
    <w:rsid w:val="007F6E69"/>
    <w:rsid w:val="00800508"/>
    <w:rsid w:val="00805E0F"/>
    <w:rsid w:val="0081203A"/>
    <w:rsid w:val="00813236"/>
    <w:rsid w:val="0082217C"/>
    <w:rsid w:val="008250AA"/>
    <w:rsid w:val="008308D6"/>
    <w:rsid w:val="008321ED"/>
    <w:rsid w:val="00835FB2"/>
    <w:rsid w:val="008421A6"/>
    <w:rsid w:val="008459A7"/>
    <w:rsid w:val="00850081"/>
    <w:rsid w:val="0085157A"/>
    <w:rsid w:val="00852D73"/>
    <w:rsid w:val="00854765"/>
    <w:rsid w:val="00855E77"/>
    <w:rsid w:val="008560BA"/>
    <w:rsid w:val="008566C1"/>
    <w:rsid w:val="0086058F"/>
    <w:rsid w:val="00862BFB"/>
    <w:rsid w:val="00864297"/>
    <w:rsid w:val="00864CBC"/>
    <w:rsid w:val="00864D8F"/>
    <w:rsid w:val="00871B4B"/>
    <w:rsid w:val="00871C81"/>
    <w:rsid w:val="0087758E"/>
    <w:rsid w:val="00877995"/>
    <w:rsid w:val="00883B47"/>
    <w:rsid w:val="00884A5B"/>
    <w:rsid w:val="00894D33"/>
    <w:rsid w:val="00895001"/>
    <w:rsid w:val="00895751"/>
    <w:rsid w:val="008A43E4"/>
    <w:rsid w:val="008B1428"/>
    <w:rsid w:val="008B1436"/>
    <w:rsid w:val="008B4E39"/>
    <w:rsid w:val="008C0D4B"/>
    <w:rsid w:val="008C1A11"/>
    <w:rsid w:val="008C719F"/>
    <w:rsid w:val="008D1363"/>
    <w:rsid w:val="008D18B9"/>
    <w:rsid w:val="008D5FF7"/>
    <w:rsid w:val="008E2E7A"/>
    <w:rsid w:val="008E3E18"/>
    <w:rsid w:val="008E5319"/>
    <w:rsid w:val="008E6E07"/>
    <w:rsid w:val="008E6F2B"/>
    <w:rsid w:val="008F0C92"/>
    <w:rsid w:val="008F383A"/>
    <w:rsid w:val="008F63A2"/>
    <w:rsid w:val="00900FE4"/>
    <w:rsid w:val="00902291"/>
    <w:rsid w:val="00910F6B"/>
    <w:rsid w:val="00914B0A"/>
    <w:rsid w:val="00917A76"/>
    <w:rsid w:val="009206A7"/>
    <w:rsid w:val="00931392"/>
    <w:rsid w:val="00933CE4"/>
    <w:rsid w:val="00934D57"/>
    <w:rsid w:val="0093594D"/>
    <w:rsid w:val="00935B94"/>
    <w:rsid w:val="00943172"/>
    <w:rsid w:val="00947158"/>
    <w:rsid w:val="0095014E"/>
    <w:rsid w:val="009515DD"/>
    <w:rsid w:val="00951A5D"/>
    <w:rsid w:val="00953F22"/>
    <w:rsid w:val="009549ED"/>
    <w:rsid w:val="00960E3F"/>
    <w:rsid w:val="009630F5"/>
    <w:rsid w:val="00970662"/>
    <w:rsid w:val="00971E1F"/>
    <w:rsid w:val="00972C46"/>
    <w:rsid w:val="00973821"/>
    <w:rsid w:val="009763FC"/>
    <w:rsid w:val="00990784"/>
    <w:rsid w:val="0099118E"/>
    <w:rsid w:val="009A07C3"/>
    <w:rsid w:val="009A0810"/>
    <w:rsid w:val="009A22C6"/>
    <w:rsid w:val="009A6D30"/>
    <w:rsid w:val="009B172C"/>
    <w:rsid w:val="009B3A7E"/>
    <w:rsid w:val="009B4BB3"/>
    <w:rsid w:val="009B69EC"/>
    <w:rsid w:val="009C0B36"/>
    <w:rsid w:val="009C19A7"/>
    <w:rsid w:val="009C1C4A"/>
    <w:rsid w:val="009C3EE7"/>
    <w:rsid w:val="009D553D"/>
    <w:rsid w:val="009D646A"/>
    <w:rsid w:val="009E0FD7"/>
    <w:rsid w:val="009E1666"/>
    <w:rsid w:val="009E2199"/>
    <w:rsid w:val="009E5D7B"/>
    <w:rsid w:val="009F1BDC"/>
    <w:rsid w:val="009F3558"/>
    <w:rsid w:val="009F4418"/>
    <w:rsid w:val="009F5717"/>
    <w:rsid w:val="009F6797"/>
    <w:rsid w:val="00A05152"/>
    <w:rsid w:val="00A05BFE"/>
    <w:rsid w:val="00A061BD"/>
    <w:rsid w:val="00A13730"/>
    <w:rsid w:val="00A15F4B"/>
    <w:rsid w:val="00A16E6D"/>
    <w:rsid w:val="00A272E7"/>
    <w:rsid w:val="00A36152"/>
    <w:rsid w:val="00A36D09"/>
    <w:rsid w:val="00A40FD9"/>
    <w:rsid w:val="00A4375E"/>
    <w:rsid w:val="00A44AFD"/>
    <w:rsid w:val="00A455C8"/>
    <w:rsid w:val="00A45B9D"/>
    <w:rsid w:val="00A53BCD"/>
    <w:rsid w:val="00A55A12"/>
    <w:rsid w:val="00A60704"/>
    <w:rsid w:val="00A6268E"/>
    <w:rsid w:val="00A62A19"/>
    <w:rsid w:val="00A65B35"/>
    <w:rsid w:val="00A66DC0"/>
    <w:rsid w:val="00A67464"/>
    <w:rsid w:val="00A7430B"/>
    <w:rsid w:val="00A74C1E"/>
    <w:rsid w:val="00A75B53"/>
    <w:rsid w:val="00A8114E"/>
    <w:rsid w:val="00A91D8C"/>
    <w:rsid w:val="00A9397C"/>
    <w:rsid w:val="00A94621"/>
    <w:rsid w:val="00AA45A1"/>
    <w:rsid w:val="00AB081E"/>
    <w:rsid w:val="00AB12B8"/>
    <w:rsid w:val="00AB1B1A"/>
    <w:rsid w:val="00AB2835"/>
    <w:rsid w:val="00AB6163"/>
    <w:rsid w:val="00AC19A7"/>
    <w:rsid w:val="00AC1BDC"/>
    <w:rsid w:val="00AC2CCC"/>
    <w:rsid w:val="00AC794B"/>
    <w:rsid w:val="00AD0570"/>
    <w:rsid w:val="00AD0F5D"/>
    <w:rsid w:val="00AF5036"/>
    <w:rsid w:val="00AF5603"/>
    <w:rsid w:val="00AF56E9"/>
    <w:rsid w:val="00B00D96"/>
    <w:rsid w:val="00B05F1E"/>
    <w:rsid w:val="00B0636E"/>
    <w:rsid w:val="00B07708"/>
    <w:rsid w:val="00B11384"/>
    <w:rsid w:val="00B13B60"/>
    <w:rsid w:val="00B146DF"/>
    <w:rsid w:val="00B1591B"/>
    <w:rsid w:val="00B15D1A"/>
    <w:rsid w:val="00B163A6"/>
    <w:rsid w:val="00B178FF"/>
    <w:rsid w:val="00B2298D"/>
    <w:rsid w:val="00B2528E"/>
    <w:rsid w:val="00B25898"/>
    <w:rsid w:val="00B2590D"/>
    <w:rsid w:val="00B26B5D"/>
    <w:rsid w:val="00B33E51"/>
    <w:rsid w:val="00B35D04"/>
    <w:rsid w:val="00B3653F"/>
    <w:rsid w:val="00B42D8B"/>
    <w:rsid w:val="00B43778"/>
    <w:rsid w:val="00B457D3"/>
    <w:rsid w:val="00B458C9"/>
    <w:rsid w:val="00B46D79"/>
    <w:rsid w:val="00B55569"/>
    <w:rsid w:val="00B56D37"/>
    <w:rsid w:val="00B57F79"/>
    <w:rsid w:val="00B6588B"/>
    <w:rsid w:val="00B6780D"/>
    <w:rsid w:val="00B70015"/>
    <w:rsid w:val="00B72433"/>
    <w:rsid w:val="00B77396"/>
    <w:rsid w:val="00B85C98"/>
    <w:rsid w:val="00B9352F"/>
    <w:rsid w:val="00BA1B09"/>
    <w:rsid w:val="00BA64BC"/>
    <w:rsid w:val="00BA75D0"/>
    <w:rsid w:val="00BA7B93"/>
    <w:rsid w:val="00BB2272"/>
    <w:rsid w:val="00BB29A5"/>
    <w:rsid w:val="00BC015D"/>
    <w:rsid w:val="00BC0D33"/>
    <w:rsid w:val="00BC142D"/>
    <w:rsid w:val="00BC1F8E"/>
    <w:rsid w:val="00BC6331"/>
    <w:rsid w:val="00BC6842"/>
    <w:rsid w:val="00BC7264"/>
    <w:rsid w:val="00BC73CD"/>
    <w:rsid w:val="00BD07DE"/>
    <w:rsid w:val="00BD2A8D"/>
    <w:rsid w:val="00BE0C0D"/>
    <w:rsid w:val="00BE0ED9"/>
    <w:rsid w:val="00BE1A90"/>
    <w:rsid w:val="00BE5027"/>
    <w:rsid w:val="00BE6194"/>
    <w:rsid w:val="00BE6463"/>
    <w:rsid w:val="00BF28BA"/>
    <w:rsid w:val="00BF4CDC"/>
    <w:rsid w:val="00C030B3"/>
    <w:rsid w:val="00C0410F"/>
    <w:rsid w:val="00C05D81"/>
    <w:rsid w:val="00C075D8"/>
    <w:rsid w:val="00C122E9"/>
    <w:rsid w:val="00C20F93"/>
    <w:rsid w:val="00C36305"/>
    <w:rsid w:val="00C42BE0"/>
    <w:rsid w:val="00C5297E"/>
    <w:rsid w:val="00C52E09"/>
    <w:rsid w:val="00C53647"/>
    <w:rsid w:val="00C53C27"/>
    <w:rsid w:val="00C54708"/>
    <w:rsid w:val="00C5797F"/>
    <w:rsid w:val="00C606D7"/>
    <w:rsid w:val="00C62942"/>
    <w:rsid w:val="00C71BA3"/>
    <w:rsid w:val="00C75D4B"/>
    <w:rsid w:val="00C77BC5"/>
    <w:rsid w:val="00C80492"/>
    <w:rsid w:val="00C84AB0"/>
    <w:rsid w:val="00C858E2"/>
    <w:rsid w:val="00C9358D"/>
    <w:rsid w:val="00C952FB"/>
    <w:rsid w:val="00C96C5B"/>
    <w:rsid w:val="00CA0061"/>
    <w:rsid w:val="00CA5D15"/>
    <w:rsid w:val="00CB161E"/>
    <w:rsid w:val="00CB2541"/>
    <w:rsid w:val="00CB400E"/>
    <w:rsid w:val="00CB435C"/>
    <w:rsid w:val="00CC12D2"/>
    <w:rsid w:val="00CC4987"/>
    <w:rsid w:val="00CC6026"/>
    <w:rsid w:val="00CD1F5F"/>
    <w:rsid w:val="00CD25E9"/>
    <w:rsid w:val="00CD2951"/>
    <w:rsid w:val="00CD2D9B"/>
    <w:rsid w:val="00CE11BA"/>
    <w:rsid w:val="00CE4E90"/>
    <w:rsid w:val="00CE5F57"/>
    <w:rsid w:val="00CF4EE2"/>
    <w:rsid w:val="00CF5EEE"/>
    <w:rsid w:val="00CF5FB4"/>
    <w:rsid w:val="00CF6DE6"/>
    <w:rsid w:val="00D00384"/>
    <w:rsid w:val="00D02B7E"/>
    <w:rsid w:val="00D02F64"/>
    <w:rsid w:val="00D1222D"/>
    <w:rsid w:val="00D12D6C"/>
    <w:rsid w:val="00D14302"/>
    <w:rsid w:val="00D2206E"/>
    <w:rsid w:val="00D2376D"/>
    <w:rsid w:val="00D238C8"/>
    <w:rsid w:val="00D24031"/>
    <w:rsid w:val="00D24688"/>
    <w:rsid w:val="00D26056"/>
    <w:rsid w:val="00D32BDC"/>
    <w:rsid w:val="00D33F23"/>
    <w:rsid w:val="00D367E6"/>
    <w:rsid w:val="00D37A8E"/>
    <w:rsid w:val="00D40D99"/>
    <w:rsid w:val="00D452AD"/>
    <w:rsid w:val="00D464D1"/>
    <w:rsid w:val="00D508EB"/>
    <w:rsid w:val="00D54153"/>
    <w:rsid w:val="00D56ADA"/>
    <w:rsid w:val="00D57FE1"/>
    <w:rsid w:val="00D613B5"/>
    <w:rsid w:val="00D63353"/>
    <w:rsid w:val="00D63DA6"/>
    <w:rsid w:val="00D70778"/>
    <w:rsid w:val="00D72CAC"/>
    <w:rsid w:val="00D83832"/>
    <w:rsid w:val="00D845E6"/>
    <w:rsid w:val="00D851BD"/>
    <w:rsid w:val="00D86225"/>
    <w:rsid w:val="00D87915"/>
    <w:rsid w:val="00D920C3"/>
    <w:rsid w:val="00D9392B"/>
    <w:rsid w:val="00D964FB"/>
    <w:rsid w:val="00DA1A8B"/>
    <w:rsid w:val="00DA312B"/>
    <w:rsid w:val="00DA3D58"/>
    <w:rsid w:val="00DA3E79"/>
    <w:rsid w:val="00DA56CF"/>
    <w:rsid w:val="00DB0BD7"/>
    <w:rsid w:val="00DB2D8E"/>
    <w:rsid w:val="00DC0548"/>
    <w:rsid w:val="00DC13A5"/>
    <w:rsid w:val="00DC4BE2"/>
    <w:rsid w:val="00DD11E1"/>
    <w:rsid w:val="00DD277D"/>
    <w:rsid w:val="00DD5A29"/>
    <w:rsid w:val="00DE3D13"/>
    <w:rsid w:val="00DE4056"/>
    <w:rsid w:val="00DE41E7"/>
    <w:rsid w:val="00DE50FE"/>
    <w:rsid w:val="00DE7821"/>
    <w:rsid w:val="00DF017C"/>
    <w:rsid w:val="00DF1572"/>
    <w:rsid w:val="00DF3A13"/>
    <w:rsid w:val="00DF3D42"/>
    <w:rsid w:val="00DF5FC5"/>
    <w:rsid w:val="00DF7DFF"/>
    <w:rsid w:val="00E14D2A"/>
    <w:rsid w:val="00E27E95"/>
    <w:rsid w:val="00E3041A"/>
    <w:rsid w:val="00E31C5D"/>
    <w:rsid w:val="00E35B60"/>
    <w:rsid w:val="00E36420"/>
    <w:rsid w:val="00E40DD5"/>
    <w:rsid w:val="00E4224B"/>
    <w:rsid w:val="00E44B19"/>
    <w:rsid w:val="00E45295"/>
    <w:rsid w:val="00E56F7D"/>
    <w:rsid w:val="00E64544"/>
    <w:rsid w:val="00E65389"/>
    <w:rsid w:val="00E65EAE"/>
    <w:rsid w:val="00E6689E"/>
    <w:rsid w:val="00E66FD5"/>
    <w:rsid w:val="00E67DE7"/>
    <w:rsid w:val="00E70E87"/>
    <w:rsid w:val="00E7556E"/>
    <w:rsid w:val="00E827D0"/>
    <w:rsid w:val="00E84CD5"/>
    <w:rsid w:val="00E84FE4"/>
    <w:rsid w:val="00E90B88"/>
    <w:rsid w:val="00E961B2"/>
    <w:rsid w:val="00E9745B"/>
    <w:rsid w:val="00EA4E03"/>
    <w:rsid w:val="00EB35D0"/>
    <w:rsid w:val="00EB7AE3"/>
    <w:rsid w:val="00EC1B3E"/>
    <w:rsid w:val="00EC1C6D"/>
    <w:rsid w:val="00EC5B7E"/>
    <w:rsid w:val="00ED07D4"/>
    <w:rsid w:val="00ED4528"/>
    <w:rsid w:val="00EE49F7"/>
    <w:rsid w:val="00EF314A"/>
    <w:rsid w:val="00EF4186"/>
    <w:rsid w:val="00F02E85"/>
    <w:rsid w:val="00F12923"/>
    <w:rsid w:val="00F22703"/>
    <w:rsid w:val="00F25C17"/>
    <w:rsid w:val="00F27C74"/>
    <w:rsid w:val="00F33F2E"/>
    <w:rsid w:val="00F35AAA"/>
    <w:rsid w:val="00F37831"/>
    <w:rsid w:val="00F42598"/>
    <w:rsid w:val="00F42910"/>
    <w:rsid w:val="00F43884"/>
    <w:rsid w:val="00F504EC"/>
    <w:rsid w:val="00F532B4"/>
    <w:rsid w:val="00F532C2"/>
    <w:rsid w:val="00F5638F"/>
    <w:rsid w:val="00F60DF5"/>
    <w:rsid w:val="00F6247C"/>
    <w:rsid w:val="00F63C81"/>
    <w:rsid w:val="00F64847"/>
    <w:rsid w:val="00F705F3"/>
    <w:rsid w:val="00F71CC2"/>
    <w:rsid w:val="00F76C5D"/>
    <w:rsid w:val="00F83F57"/>
    <w:rsid w:val="00F850E4"/>
    <w:rsid w:val="00F85B0C"/>
    <w:rsid w:val="00F87277"/>
    <w:rsid w:val="00F9491F"/>
    <w:rsid w:val="00FA127D"/>
    <w:rsid w:val="00FA25AE"/>
    <w:rsid w:val="00FA29A6"/>
    <w:rsid w:val="00FA74ED"/>
    <w:rsid w:val="00FB314C"/>
    <w:rsid w:val="00FB7010"/>
    <w:rsid w:val="00FC0CB4"/>
    <w:rsid w:val="00FC41FB"/>
    <w:rsid w:val="00FC441A"/>
    <w:rsid w:val="00FD4956"/>
    <w:rsid w:val="00FE30CE"/>
    <w:rsid w:val="00FE331B"/>
    <w:rsid w:val="00FE4067"/>
    <w:rsid w:val="00FF0481"/>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8B117"/>
  <w15:docId w15:val="{30775433-BCCE-4BA4-9A77-1BDC1DE3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2">
    <w:name w:val="ruler 2"/>
    <w:basedOn w:val="Normal"/>
    <w:uiPriority w:val="99"/>
    <w:rsid w:val="00B43778"/>
    <w:pPr>
      <w:tabs>
        <w:tab w:val="left" w:pos="720"/>
        <w:tab w:val="left" w:pos="2700"/>
      </w:tabs>
      <w:overflowPunct w:val="0"/>
      <w:autoSpaceDE w:val="0"/>
      <w:autoSpaceDN w:val="0"/>
      <w:adjustRightInd w:val="0"/>
      <w:ind w:right="-25"/>
      <w:jc w:val="both"/>
      <w:textAlignment w:val="baseline"/>
    </w:pPr>
    <w:rPr>
      <w:rFonts w:ascii="Helvetica" w:hAnsi="Helvetica" w:cs="Helvetica"/>
      <w:sz w:val="22"/>
      <w:szCs w:val="22"/>
    </w:rPr>
  </w:style>
  <w:style w:type="paragraph" w:styleId="BalloonText">
    <w:name w:val="Balloon Text"/>
    <w:basedOn w:val="Normal"/>
    <w:semiHidden/>
    <w:rsid w:val="009E0FD7"/>
    <w:rPr>
      <w:rFonts w:ascii="Tahoma" w:hAnsi="Tahoma" w:cs="Tahoma"/>
      <w:sz w:val="16"/>
      <w:szCs w:val="16"/>
    </w:rPr>
  </w:style>
  <w:style w:type="paragraph" w:styleId="ListParagraph">
    <w:name w:val="List Paragraph"/>
    <w:basedOn w:val="Normal"/>
    <w:uiPriority w:val="34"/>
    <w:qFormat/>
    <w:rsid w:val="003609F6"/>
    <w:pPr>
      <w:ind w:left="720"/>
      <w:contextualSpacing/>
    </w:pPr>
  </w:style>
  <w:style w:type="character" w:styleId="CommentReference">
    <w:name w:val="annotation reference"/>
    <w:basedOn w:val="DefaultParagraphFont"/>
    <w:uiPriority w:val="99"/>
    <w:semiHidden/>
    <w:unhideWhenUsed/>
    <w:rsid w:val="00260B86"/>
    <w:rPr>
      <w:sz w:val="16"/>
      <w:szCs w:val="16"/>
    </w:rPr>
  </w:style>
  <w:style w:type="paragraph" w:styleId="CommentText">
    <w:name w:val="annotation text"/>
    <w:basedOn w:val="Normal"/>
    <w:link w:val="CommentTextChar"/>
    <w:uiPriority w:val="99"/>
    <w:unhideWhenUsed/>
    <w:rsid w:val="00260B86"/>
    <w:rPr>
      <w:rFonts w:ascii="Arial" w:hAnsi="Arial"/>
      <w:sz w:val="20"/>
      <w:szCs w:val="20"/>
      <w:lang w:eastAsia="en-US"/>
    </w:rPr>
  </w:style>
  <w:style w:type="character" w:customStyle="1" w:styleId="CommentTextChar">
    <w:name w:val="Comment Text Char"/>
    <w:basedOn w:val="DefaultParagraphFont"/>
    <w:link w:val="CommentText"/>
    <w:uiPriority w:val="99"/>
    <w:rsid w:val="00260B86"/>
    <w:rPr>
      <w:rFonts w:ascii="Arial" w:hAnsi="Arial"/>
      <w:lang w:eastAsia="en-US"/>
    </w:rPr>
  </w:style>
  <w:style w:type="table" w:styleId="TableGrid">
    <w:name w:val="Table Grid"/>
    <w:aliases w:val="aTable"/>
    <w:basedOn w:val="TableNormal"/>
    <w:uiPriority w:val="59"/>
    <w:rsid w:val="0083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630F5"/>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9630F5"/>
    <w:rPr>
      <w:rFonts w:ascii="Arial" w:hAnsi="Arial"/>
      <w:b/>
      <w:bCs/>
      <w:lang w:eastAsia="en-US"/>
    </w:rPr>
  </w:style>
  <w:style w:type="paragraph" w:styleId="Header">
    <w:name w:val="header"/>
    <w:basedOn w:val="Normal"/>
    <w:link w:val="HeaderChar"/>
    <w:uiPriority w:val="99"/>
    <w:unhideWhenUsed/>
    <w:rsid w:val="00FE331B"/>
    <w:pPr>
      <w:tabs>
        <w:tab w:val="center" w:pos="4513"/>
        <w:tab w:val="right" w:pos="9026"/>
      </w:tabs>
    </w:pPr>
  </w:style>
  <w:style w:type="character" w:customStyle="1" w:styleId="HeaderChar">
    <w:name w:val="Header Char"/>
    <w:basedOn w:val="DefaultParagraphFont"/>
    <w:link w:val="Header"/>
    <w:uiPriority w:val="99"/>
    <w:rsid w:val="00FE331B"/>
    <w:rPr>
      <w:sz w:val="24"/>
      <w:szCs w:val="24"/>
    </w:rPr>
  </w:style>
  <w:style w:type="paragraph" w:styleId="Footer">
    <w:name w:val="footer"/>
    <w:basedOn w:val="Normal"/>
    <w:link w:val="FooterChar"/>
    <w:uiPriority w:val="99"/>
    <w:unhideWhenUsed/>
    <w:rsid w:val="00FE331B"/>
    <w:pPr>
      <w:tabs>
        <w:tab w:val="center" w:pos="4513"/>
        <w:tab w:val="right" w:pos="9026"/>
      </w:tabs>
    </w:pPr>
  </w:style>
  <w:style w:type="character" w:customStyle="1" w:styleId="FooterChar">
    <w:name w:val="Footer Char"/>
    <w:basedOn w:val="DefaultParagraphFont"/>
    <w:link w:val="Footer"/>
    <w:uiPriority w:val="99"/>
    <w:rsid w:val="00FE331B"/>
    <w:rPr>
      <w:sz w:val="24"/>
      <w:szCs w:val="24"/>
    </w:rPr>
  </w:style>
  <w:style w:type="paragraph" w:customStyle="1" w:styleId="Default">
    <w:name w:val="Default"/>
    <w:rsid w:val="002E55A2"/>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DF017C"/>
    <w:rPr>
      <w:sz w:val="24"/>
      <w:szCs w:val="24"/>
    </w:rPr>
  </w:style>
  <w:style w:type="character" w:customStyle="1" w:styleId="NoSpacingChar">
    <w:name w:val="No Spacing Char"/>
    <w:link w:val="NoSpacing"/>
    <w:uiPriority w:val="1"/>
    <w:rsid w:val="00DF017C"/>
    <w:rPr>
      <w:sz w:val="24"/>
      <w:szCs w:val="24"/>
    </w:rPr>
  </w:style>
  <w:style w:type="paragraph" w:styleId="NormalWeb">
    <w:name w:val="Normal (Web)"/>
    <w:basedOn w:val="Normal"/>
    <w:uiPriority w:val="99"/>
    <w:semiHidden/>
    <w:unhideWhenUsed/>
    <w:rsid w:val="00DD11E1"/>
    <w:pPr>
      <w:spacing w:before="100" w:beforeAutospacing="1" w:after="100" w:afterAutospacing="1"/>
    </w:pPr>
    <w:rPr>
      <w:rFonts w:eastAsiaTheme="minorHAnsi"/>
    </w:rPr>
  </w:style>
  <w:style w:type="character" w:styleId="Strong">
    <w:name w:val="Strong"/>
    <w:basedOn w:val="DefaultParagraphFont"/>
    <w:uiPriority w:val="22"/>
    <w:qFormat/>
    <w:rsid w:val="006701D9"/>
    <w:rPr>
      <w:b/>
      <w:bCs/>
    </w:rPr>
  </w:style>
  <w:style w:type="character" w:styleId="Hyperlink">
    <w:name w:val="Hyperlink"/>
    <w:basedOn w:val="DefaultParagraphFont"/>
    <w:uiPriority w:val="99"/>
    <w:unhideWhenUsed/>
    <w:rsid w:val="002C48B1"/>
    <w:rPr>
      <w:color w:val="0000FF" w:themeColor="hyperlink"/>
      <w:u w:val="single"/>
    </w:rPr>
  </w:style>
  <w:style w:type="character" w:styleId="UnresolvedMention">
    <w:name w:val="Unresolved Mention"/>
    <w:basedOn w:val="DefaultParagraphFont"/>
    <w:uiPriority w:val="99"/>
    <w:semiHidden/>
    <w:unhideWhenUsed/>
    <w:rsid w:val="00B70015"/>
    <w:rPr>
      <w:color w:val="605E5C"/>
      <w:shd w:val="clear" w:color="auto" w:fill="E1DFDD"/>
    </w:rPr>
  </w:style>
  <w:style w:type="paragraph" w:styleId="Revision">
    <w:name w:val="Revision"/>
    <w:hidden/>
    <w:uiPriority w:val="99"/>
    <w:semiHidden/>
    <w:rsid w:val="001F59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077">
      <w:bodyDiv w:val="1"/>
      <w:marLeft w:val="0"/>
      <w:marRight w:val="0"/>
      <w:marTop w:val="0"/>
      <w:marBottom w:val="0"/>
      <w:divBdr>
        <w:top w:val="none" w:sz="0" w:space="0" w:color="auto"/>
        <w:left w:val="none" w:sz="0" w:space="0" w:color="auto"/>
        <w:bottom w:val="none" w:sz="0" w:space="0" w:color="auto"/>
        <w:right w:val="none" w:sz="0" w:space="0" w:color="auto"/>
      </w:divBdr>
    </w:div>
    <w:div w:id="127627999">
      <w:bodyDiv w:val="1"/>
      <w:marLeft w:val="0"/>
      <w:marRight w:val="0"/>
      <w:marTop w:val="0"/>
      <w:marBottom w:val="0"/>
      <w:divBdr>
        <w:top w:val="none" w:sz="0" w:space="0" w:color="auto"/>
        <w:left w:val="none" w:sz="0" w:space="0" w:color="auto"/>
        <w:bottom w:val="none" w:sz="0" w:space="0" w:color="auto"/>
        <w:right w:val="none" w:sz="0" w:space="0" w:color="auto"/>
      </w:divBdr>
    </w:div>
    <w:div w:id="632831128">
      <w:bodyDiv w:val="1"/>
      <w:marLeft w:val="0"/>
      <w:marRight w:val="0"/>
      <w:marTop w:val="0"/>
      <w:marBottom w:val="0"/>
      <w:divBdr>
        <w:top w:val="none" w:sz="0" w:space="0" w:color="auto"/>
        <w:left w:val="none" w:sz="0" w:space="0" w:color="auto"/>
        <w:bottom w:val="none" w:sz="0" w:space="0" w:color="auto"/>
        <w:right w:val="none" w:sz="0" w:space="0" w:color="auto"/>
      </w:divBdr>
    </w:div>
    <w:div w:id="1008213972">
      <w:bodyDiv w:val="1"/>
      <w:marLeft w:val="0"/>
      <w:marRight w:val="0"/>
      <w:marTop w:val="0"/>
      <w:marBottom w:val="0"/>
      <w:divBdr>
        <w:top w:val="none" w:sz="0" w:space="0" w:color="auto"/>
        <w:left w:val="none" w:sz="0" w:space="0" w:color="auto"/>
        <w:bottom w:val="none" w:sz="0" w:space="0" w:color="auto"/>
        <w:right w:val="none" w:sz="0" w:space="0" w:color="auto"/>
      </w:divBdr>
    </w:div>
    <w:div w:id="1365401907">
      <w:bodyDiv w:val="1"/>
      <w:marLeft w:val="0"/>
      <w:marRight w:val="0"/>
      <w:marTop w:val="0"/>
      <w:marBottom w:val="0"/>
      <w:divBdr>
        <w:top w:val="none" w:sz="0" w:space="0" w:color="auto"/>
        <w:left w:val="none" w:sz="0" w:space="0" w:color="auto"/>
        <w:bottom w:val="none" w:sz="0" w:space="0" w:color="auto"/>
        <w:right w:val="none" w:sz="0" w:space="0" w:color="auto"/>
      </w:divBdr>
    </w:div>
    <w:div w:id="19065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gh.gilmore@midulstercouncil.org" TargetMode="External"/><Relationship Id="rId18" Type="http://schemas.openxmlformats.org/officeDocument/2006/relationships/hyperlink" Target="mailto:paula.hughes@midulstercounci.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enise.daly@midulstercouncil.org" TargetMode="External"/><Relationship Id="rId7" Type="http://schemas.openxmlformats.org/officeDocument/2006/relationships/settings" Target="settings.xml"/><Relationship Id="rId12" Type="http://schemas.openxmlformats.org/officeDocument/2006/relationships/hyperlink" Target="mailto:hannah.mccabe@midulstercouncil.org" TargetMode="External"/><Relationship Id="rId17" Type="http://schemas.openxmlformats.org/officeDocument/2006/relationships/hyperlink" Target="mailto:joe.mcglinchey@midulstercounci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dulstercouncil.org/resident/grants" TargetMode="External"/><Relationship Id="rId20" Type="http://schemas.openxmlformats.org/officeDocument/2006/relationships/hyperlink" Target="mailto:philip.clarke@midulstercounci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enise.daly@midulstercouncil.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lette.devlin@midulstercounci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ise.daly@midulstercouncil.or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moffett2\Desktop\Council%20&amp;%20Committee%20Reporting%20TEMPLATE%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4BEE16B771F9F4B8E6D5E04CAE80FDE" ma:contentTypeVersion="1" ma:contentTypeDescription="Create a new document." ma:contentTypeScope="" ma:versionID="8091786e85d03072eda80752cbb88259">
  <xsd:schema xmlns:xsd="http://www.w3.org/2001/XMLSchema" xmlns:xs="http://www.w3.org/2001/XMLSchema" xmlns:p="http://schemas.microsoft.com/office/2006/metadata/properties" xmlns:ns3="dcc934ba-a8d7-42e9-b06e-2943ba9f340e" targetNamespace="http://schemas.microsoft.com/office/2006/metadata/properties" ma:root="true" ma:fieldsID="c539a8f71d1397ebe4757eb2c47e8817" ns3:_="">
    <xsd:import namespace="dcc934ba-a8d7-42e9-b06e-2943ba9f340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934ba-a8d7-42e9-b06e-2943ba9f3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2C5CD-D24A-4846-8031-5E67DC775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76C51-1402-46F3-86DB-81D4758965BB}">
  <ds:schemaRefs>
    <ds:schemaRef ds:uri="http://schemas.openxmlformats.org/officeDocument/2006/bibliography"/>
  </ds:schemaRefs>
</ds:datastoreItem>
</file>

<file path=customXml/itemProps3.xml><?xml version="1.0" encoding="utf-8"?>
<ds:datastoreItem xmlns:ds="http://schemas.openxmlformats.org/officeDocument/2006/customXml" ds:itemID="{7F3C0F5C-C9A2-4471-98D9-55C5D198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934ba-a8d7-42e9-b06e-2943ba9f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F71E5-861A-416C-A63B-1122E88FD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Council &amp; Committee Reporting TEMPLATE Sept 2014</Template>
  <TotalTime>268</TotalTime>
  <Pages>17</Pages>
  <Words>4753</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Moffett</dc:creator>
  <cp:lastModifiedBy>Colette Devlin</cp:lastModifiedBy>
  <cp:revision>8</cp:revision>
  <cp:lastPrinted>2024-01-25T14:18:00Z</cp:lastPrinted>
  <dcterms:created xsi:type="dcterms:W3CDTF">2024-01-25T08:56:00Z</dcterms:created>
  <dcterms:modified xsi:type="dcterms:W3CDTF">2024-02-05T16:30:00Z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0x010100E4BEE16B771F9F4B8E6D5E04CAE80FDE</vt:lpwstr>
  </property>
  <property fmtid="{D5CDD505-2E9C-101B-9397-08002B2CF9AE}" pid="3" name="IsMyDocuments">
    <vt:bool>true</vt:bool>
  </property>
</Properties>
</file>